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1D345" w14:textId="77777777" w:rsidR="005C60E0" w:rsidRDefault="002F7925" w:rsidP="005C60E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EBA431" wp14:editId="0306E257">
                <wp:simplePos x="0" y="0"/>
                <wp:positionH relativeFrom="margin">
                  <wp:posOffset>-596265</wp:posOffset>
                </wp:positionH>
                <wp:positionV relativeFrom="paragraph">
                  <wp:posOffset>30480</wp:posOffset>
                </wp:positionV>
                <wp:extent cx="7153275" cy="1139190"/>
                <wp:effectExtent l="19050" t="19050" r="47625" b="4191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139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A4433A" w14:textId="77777777" w:rsidR="005D6FEF" w:rsidRPr="00FB488F" w:rsidRDefault="005D6FEF" w:rsidP="009A491C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6.95pt;margin-top:2.4pt;width:563.25pt;height:89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" strokecolor="#17365d [2415]" strokeweight="4.5pt">
                <v:textbox>
                  <w:txbxContent>
                    <w:p w:rsidR="005D6FEF" w:rsidRPr="00FB488F" w:rsidRDefault="005D6FEF" w:rsidP="009A491C">
                      <w:pPr>
                        <w:pStyle w:val="Head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25E4DE" wp14:editId="5AC9FA81">
                <wp:simplePos x="0" y="0"/>
                <wp:positionH relativeFrom="column">
                  <wp:posOffset>1735455</wp:posOffset>
                </wp:positionH>
                <wp:positionV relativeFrom="paragraph">
                  <wp:posOffset>-381000</wp:posOffset>
                </wp:positionV>
                <wp:extent cx="2484120" cy="990600"/>
                <wp:effectExtent l="1905" t="190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E5236" w14:textId="77777777" w:rsidR="005D6FEF" w:rsidRPr="004571A5" w:rsidRDefault="005D6FEF" w:rsidP="009A49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ockticker">
                              <w:r w:rsidRPr="004571A5">
                                <w:rPr>
                                  <w:rFonts w:ascii="Arial" w:hAnsi="Arial" w:cs="Arial"/>
                                  <w:b/>
                                  <w:i/>
                                  <w:color w:val="C6D9F1" w:themeColor="text2" w:themeTint="33"/>
                                  <w:sz w:val="136"/>
                                  <w:szCs w:val="136"/>
                                </w:rPr>
                                <w:t>OME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36.65pt;margin-top:-30pt;width:195.6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S/uAIAAME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" filled="f" stroked="f">
                <v:textbox>
                  <w:txbxContent>
                    <w:p w:rsidR="005D6FEF" w:rsidRPr="004571A5" w:rsidRDefault="005D6FEF" w:rsidP="009A49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ockticker">
                        <w:r w:rsidRPr="004571A5">
                          <w:rPr>
                            <w:rFonts w:ascii="Arial" w:hAnsi="Arial" w:cs="Arial"/>
                            <w:b/>
                            <w:i/>
                            <w:color w:val="C6D9F1" w:themeColor="text2" w:themeTint="33"/>
                            <w:sz w:val="136"/>
                            <w:szCs w:val="136"/>
                          </w:rPr>
                          <w:t>OME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9C2040" wp14:editId="2D8DF49E">
                <wp:simplePos x="0" y="0"/>
                <wp:positionH relativeFrom="column">
                  <wp:posOffset>1238885</wp:posOffset>
                </wp:positionH>
                <wp:positionV relativeFrom="paragraph">
                  <wp:posOffset>-95250</wp:posOffset>
                </wp:positionV>
                <wp:extent cx="3705225" cy="704850"/>
                <wp:effectExtent l="635" t="190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720A8" w14:textId="77777777" w:rsidR="005D6FEF" w:rsidRPr="00A947D5" w:rsidRDefault="005D6FEF" w:rsidP="009A491C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  <w:r w:rsidRPr="00A947D5">
                              <w:rPr>
                                <w:b/>
                                <w:i/>
                                <w:color w:val="0326BD"/>
                                <w:sz w:val="42"/>
                                <w:szCs w:val="42"/>
                              </w:rPr>
                              <w:t xml:space="preserve">Office of </w:t>
                            </w:r>
                            <w:bookmarkStart w:id="0" w:name="_GoBack"/>
                            <w:bookmarkEnd w:id="0"/>
                            <w:r w:rsidRPr="00A947D5">
                              <w:rPr>
                                <w:b/>
                                <w:i/>
                                <w:color w:val="0326BD"/>
                                <w:sz w:val="42"/>
                                <w:szCs w:val="42"/>
                              </w:rPr>
                              <w:t>the Medical Examiner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C20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97.55pt;margin-top:-7.5pt;width:291.75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g7ug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" filled="f" stroked="f">
                <v:textbox>
                  <w:txbxContent>
                    <w:p w14:paraId="650720A8" w14:textId="77777777" w:rsidR="005D6FEF" w:rsidRPr="00A947D5" w:rsidRDefault="005D6FEF" w:rsidP="009A491C">
                      <w:pPr>
                        <w:rPr>
                          <w:sz w:val="42"/>
                          <w:szCs w:val="42"/>
                        </w:rPr>
                      </w:pPr>
                      <w:r w:rsidRPr="00A947D5">
                        <w:rPr>
                          <w:b/>
                          <w:i/>
                          <w:color w:val="0326BD"/>
                          <w:sz w:val="42"/>
                          <w:szCs w:val="42"/>
                        </w:rPr>
                        <w:t xml:space="preserve">Office of </w:t>
                      </w:r>
                      <w:bookmarkStart w:id="1" w:name="_GoBack"/>
                      <w:bookmarkEnd w:id="1"/>
                      <w:r w:rsidRPr="00A947D5">
                        <w:rPr>
                          <w:b/>
                          <w:i/>
                          <w:color w:val="0326BD"/>
                          <w:sz w:val="42"/>
                          <w:szCs w:val="42"/>
                        </w:rPr>
                        <w:t>the Medical Examiner</w:t>
                      </w:r>
                    </w:p>
                  </w:txbxContent>
                </v:textbox>
              </v:shape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EE222C" wp14:editId="7FA1C47A">
                <wp:simplePos x="0" y="0"/>
                <wp:positionH relativeFrom="column">
                  <wp:posOffset>4797425</wp:posOffset>
                </wp:positionH>
                <wp:positionV relativeFrom="paragraph">
                  <wp:posOffset>-332740</wp:posOffset>
                </wp:positionV>
                <wp:extent cx="1696720" cy="1233170"/>
                <wp:effectExtent l="0" t="2540" r="190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4E5E7" w14:textId="77777777" w:rsidR="00055624" w:rsidRDefault="00055624" w:rsidP="004332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7482EC" w14:textId="77777777" w:rsidR="004332F2" w:rsidRPr="004332F2" w:rsidRDefault="004332F2" w:rsidP="004332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32F2">
                              <w:rPr>
                                <w:sz w:val="16"/>
                                <w:szCs w:val="16"/>
                              </w:rPr>
                              <w:t>Assistant Medical Examiners</w:t>
                            </w:r>
                          </w:p>
                          <w:p w14:paraId="03CF4D76" w14:textId="77777777" w:rsidR="004332F2" w:rsidRDefault="004332F2" w:rsidP="009A49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DB6469" w14:textId="77777777" w:rsidR="005D6FEF" w:rsidRPr="004332F2" w:rsidRDefault="005D6FEF" w:rsidP="009A49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332F2">
                              <w:rPr>
                                <w:b/>
                                <w:sz w:val="18"/>
                                <w:szCs w:val="18"/>
                              </w:rPr>
                              <w:t>Pamela S. Ulmer, D.O.</w:t>
                            </w:r>
                          </w:p>
                          <w:p w14:paraId="75A7E0FD" w14:textId="77777777" w:rsidR="005D6FEF" w:rsidRPr="004332F2" w:rsidRDefault="005C5525" w:rsidP="0069515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Belenky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M.D.</w:t>
                            </w:r>
                          </w:p>
                          <w:p w14:paraId="446F49BD" w14:textId="77777777" w:rsidR="005D6FEF" w:rsidRDefault="00055624" w:rsidP="009A491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Zachary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Michalicek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M.D.</w:t>
                            </w:r>
                          </w:p>
                          <w:p w14:paraId="7C6CAD00" w14:textId="77777777" w:rsidR="00055624" w:rsidRDefault="00055624" w:rsidP="009A49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5624">
                              <w:rPr>
                                <w:b/>
                                <w:sz w:val="18"/>
                                <w:szCs w:val="18"/>
                              </w:rPr>
                              <w:t>Jason Lozano, M.D.</w:t>
                            </w:r>
                          </w:p>
                          <w:p w14:paraId="7035D4EE" w14:textId="77777777" w:rsidR="00055624" w:rsidRDefault="00055624" w:rsidP="009A49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Kacy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Krehbiel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M.D.  </w:t>
                            </w:r>
                          </w:p>
                          <w:p w14:paraId="5C369915" w14:textId="77777777" w:rsidR="00055624" w:rsidRPr="00055624" w:rsidRDefault="00055624" w:rsidP="009A49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9BA6C0" w14:textId="77777777" w:rsidR="005D6FEF" w:rsidRPr="00651B44" w:rsidRDefault="005D6FEF" w:rsidP="00651B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77.75pt;margin-top:-26.2pt;width:133.6pt;height:9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XEuQIAAME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" filled="f" stroked="f">
                <v:textbox>
                  <w:txbxContent>
                    <w:p w:rsidR="00055624" w:rsidRDefault="00055624" w:rsidP="004332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332F2" w:rsidRPr="004332F2" w:rsidRDefault="004332F2" w:rsidP="004332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32F2">
                        <w:rPr>
                          <w:sz w:val="16"/>
                          <w:szCs w:val="16"/>
                        </w:rPr>
                        <w:t>Assistant Medical Examiners</w:t>
                      </w:r>
                    </w:p>
                    <w:p w:rsidR="004332F2" w:rsidRDefault="004332F2" w:rsidP="009A49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D6FEF" w:rsidRPr="004332F2" w:rsidRDefault="005D6FEF" w:rsidP="009A49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332F2">
                        <w:rPr>
                          <w:b/>
                          <w:sz w:val="18"/>
                          <w:szCs w:val="18"/>
                        </w:rPr>
                        <w:t>Pamela S. Ulmer, D.O.</w:t>
                      </w:r>
                    </w:p>
                    <w:p w:rsidR="005D6FEF" w:rsidRPr="004332F2" w:rsidRDefault="005C5525" w:rsidP="0069515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Michael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Belenky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, M.D.</w:t>
                      </w:r>
                    </w:p>
                    <w:p w:rsidR="005D6FEF" w:rsidRDefault="00055624" w:rsidP="009A491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Zachary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Michalicek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, M.D.</w:t>
                      </w:r>
                    </w:p>
                    <w:p w:rsidR="00055624" w:rsidRDefault="00055624" w:rsidP="009A49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55624">
                        <w:rPr>
                          <w:b/>
                          <w:sz w:val="18"/>
                          <w:szCs w:val="18"/>
                        </w:rPr>
                        <w:t>Jason Lozano, M.D.</w:t>
                      </w:r>
                    </w:p>
                    <w:p w:rsidR="00055624" w:rsidRDefault="00055624" w:rsidP="009A49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Kacy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Krehbiel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, M.D.  </w:t>
                      </w:r>
                    </w:p>
                    <w:p w:rsidR="00055624" w:rsidRPr="00055624" w:rsidRDefault="00055624" w:rsidP="009A49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D6FEF" w:rsidRPr="00651B44" w:rsidRDefault="005D6FEF" w:rsidP="00651B4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FB7BFF" wp14:editId="79D0D341">
                <wp:simplePos x="0" y="0"/>
                <wp:positionH relativeFrom="margin">
                  <wp:posOffset>1670685</wp:posOffset>
                </wp:positionH>
                <wp:positionV relativeFrom="paragraph">
                  <wp:posOffset>574675</wp:posOffset>
                </wp:positionV>
                <wp:extent cx="2924175" cy="396240"/>
                <wp:effectExtent l="381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DA46B" w14:textId="77777777" w:rsidR="005D6FEF" w:rsidRDefault="00B87505" w:rsidP="000632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Erik D. Christensen, </w:t>
                            </w:r>
                            <w:r w:rsidR="005D6FEF" w:rsidRPr="000632E6">
                              <w:rPr>
                                <w:b/>
                                <w:sz w:val="18"/>
                                <w:szCs w:val="18"/>
                              </w:rPr>
                              <w:t>M.D.</w:t>
                            </w:r>
                            <w:r w:rsidR="005D6FEF">
                              <w:rPr>
                                <w:sz w:val="18"/>
                                <w:szCs w:val="18"/>
                              </w:rPr>
                              <w:t>, Chief Medical Examiner</w:t>
                            </w:r>
                          </w:p>
                          <w:p w14:paraId="11D9536C" w14:textId="77777777" w:rsidR="00B43826" w:rsidRDefault="00B43826" w:rsidP="00B438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Brent Davis, M.D.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Deputy Chief Medical Examiner </w:t>
                            </w:r>
                          </w:p>
                          <w:p w14:paraId="596212B4" w14:textId="77777777" w:rsidR="005D6FEF" w:rsidRPr="000632E6" w:rsidRDefault="005D6FEF" w:rsidP="00B438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131.55pt;margin-top:45.25pt;width:230.25pt;height:31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Auug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" filled="f" stroked="f">
                <v:textbox>
                  <w:txbxContent>
                    <w:p w:rsidR="005D6FEF" w:rsidRDefault="00B87505" w:rsidP="000632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Erik D. Christensen, </w:t>
                      </w:r>
                      <w:r w:rsidR="005D6FEF" w:rsidRPr="000632E6">
                        <w:rPr>
                          <w:b/>
                          <w:sz w:val="18"/>
                          <w:szCs w:val="18"/>
                        </w:rPr>
                        <w:t>M.D.</w:t>
                      </w:r>
                      <w:r w:rsidR="005D6FEF">
                        <w:rPr>
                          <w:sz w:val="18"/>
                          <w:szCs w:val="18"/>
                        </w:rPr>
                        <w:t>, Chief Medical Examiner</w:t>
                      </w:r>
                    </w:p>
                    <w:p w:rsidR="00B43826" w:rsidRDefault="00B43826" w:rsidP="00B438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Brent Davis, M.D.</w:t>
                      </w:r>
                      <w:r>
                        <w:rPr>
                          <w:sz w:val="18"/>
                          <w:szCs w:val="18"/>
                        </w:rPr>
                        <w:t xml:space="preserve">, Deputy Chief Medical Examiner </w:t>
                      </w:r>
                    </w:p>
                    <w:p w:rsidR="005D6FEF" w:rsidRPr="000632E6" w:rsidRDefault="005D6FEF" w:rsidP="00B438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455AEC" wp14:editId="0EBE08BF">
                <wp:simplePos x="0" y="0"/>
                <wp:positionH relativeFrom="column">
                  <wp:posOffset>-153035</wp:posOffset>
                </wp:positionH>
                <wp:positionV relativeFrom="paragraph">
                  <wp:posOffset>231775</wp:posOffset>
                </wp:positionV>
                <wp:extent cx="1524000" cy="628650"/>
                <wp:effectExtent l="0" t="0" r="635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7A5F2" w14:textId="77777777" w:rsidR="005D6FEF" w:rsidRPr="000D341F" w:rsidRDefault="004332F2" w:rsidP="009A49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4451 S 2700 W</w:t>
                            </w:r>
                          </w:p>
                          <w:p w14:paraId="7FE630EB" w14:textId="77777777" w:rsidR="005D6FEF" w:rsidRPr="000D341F" w:rsidRDefault="004332F2" w:rsidP="009A49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Taylorsville</w:t>
                            </w:r>
                            <w:r w:rsidR="005D6FEF" w:rsidRPr="000D341F">
                              <w:rPr>
                                <w:sz w:val="18"/>
                                <w:szCs w:val="18"/>
                              </w:rPr>
                              <w:t>, 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84129</w:t>
                            </w:r>
                          </w:p>
                          <w:p w14:paraId="3CEF98D0" w14:textId="77777777" w:rsidR="005D6FEF" w:rsidRPr="000D341F" w:rsidRDefault="004332F2" w:rsidP="009A49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Phone  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801)816-3850</w:t>
                            </w:r>
                          </w:p>
                          <w:p w14:paraId="4EC63DB3" w14:textId="77777777" w:rsidR="005D6FEF" w:rsidRDefault="005D6FEF" w:rsidP="009A4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2.05pt;margin-top:18.25pt;width:120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" filled="f" stroked="f">
                <v:textbox>
                  <w:txbxContent>
                    <w:p w:rsidR="005D6FEF" w:rsidRPr="000D341F" w:rsidRDefault="004332F2" w:rsidP="009A49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4451 S 2700 W</w:t>
                      </w:r>
                    </w:p>
                    <w:p w:rsidR="005D6FEF" w:rsidRPr="000D341F" w:rsidRDefault="004332F2" w:rsidP="009A49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Taylorsville</w:t>
                      </w:r>
                      <w:r w:rsidR="005D6FEF" w:rsidRPr="000D341F">
                        <w:rPr>
                          <w:sz w:val="18"/>
                          <w:szCs w:val="18"/>
                        </w:rPr>
                        <w:t>, UT</w:t>
                      </w:r>
                      <w:r>
                        <w:rPr>
                          <w:sz w:val="18"/>
                          <w:szCs w:val="18"/>
                        </w:rPr>
                        <w:t xml:space="preserve">  84129</w:t>
                      </w:r>
                    </w:p>
                    <w:p w:rsidR="005D6FEF" w:rsidRPr="000D341F" w:rsidRDefault="004332F2" w:rsidP="009A491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Phone  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801)816-3850</w:t>
                      </w:r>
                    </w:p>
                    <w:p w:rsidR="005D6FEF" w:rsidRDefault="005D6FEF" w:rsidP="009A491C"/>
                  </w:txbxContent>
                </v:textbox>
              </v:shape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24847" wp14:editId="747B8ACE">
                <wp:simplePos x="0" y="0"/>
                <wp:positionH relativeFrom="column">
                  <wp:posOffset>-481965</wp:posOffset>
                </wp:positionH>
                <wp:positionV relativeFrom="paragraph">
                  <wp:posOffset>-381000</wp:posOffset>
                </wp:positionV>
                <wp:extent cx="7181850" cy="1391920"/>
                <wp:effectExtent l="22860" t="20955" r="15240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39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2754F" w14:textId="77777777" w:rsidR="005D6FEF" w:rsidRPr="004571A5" w:rsidRDefault="005D6FEF" w:rsidP="009A49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57CFC" wp14:editId="55E8B7EC">
                                  <wp:extent cx="428106" cy="365760"/>
                                  <wp:effectExtent l="19050" t="0" r="0" b="0"/>
                                  <wp:docPr id="11" name="Picture 0" descr="symbo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ymbol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106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4B38C" wp14:editId="6FC8E164">
                                  <wp:extent cx="1005840" cy="337082"/>
                                  <wp:effectExtent l="19050" t="0" r="3810" b="0"/>
                                  <wp:docPr id="14" name="Picture 1" descr="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840" cy="337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2" style="position:absolute;margin-left:-37.95pt;margin-top:-30pt;width:565.5pt;height:10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" filled="f" strokecolor="#36f" strokeweight="2.25pt">
                <v:textbox>
                  <w:txbxContent>
                    <w:p w:rsidR="005D6FEF" w:rsidRPr="004571A5" w:rsidRDefault="005D6FEF" w:rsidP="009A49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8106" cy="365760"/>
                            <wp:effectExtent l="19050" t="0" r="0" b="0"/>
                            <wp:docPr id="11" name="Picture 0" descr="symbo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ymbol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106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5840" cy="337082"/>
                            <wp:effectExtent l="19050" t="0" r="3810" b="0"/>
                            <wp:docPr id="14" name="Picture 1" descr="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2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840" cy="337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44545">
        <w:t xml:space="preserve">                                                                                                                                                                       </w:t>
      </w:r>
    </w:p>
    <w:p w14:paraId="3DB2CC71" w14:textId="77777777" w:rsidR="005C60E0" w:rsidRDefault="001C505E" w:rsidP="001C505E">
      <w:pPr>
        <w:pStyle w:val="NoSpacing"/>
        <w:jc w:val="center"/>
        <w:rPr>
          <w:b/>
        </w:rPr>
      </w:pPr>
      <w:r>
        <w:rPr>
          <w:b/>
        </w:rPr>
        <w:t>Utah State Medical Examiner’s Office</w:t>
      </w:r>
    </w:p>
    <w:p w14:paraId="0F59E4BE" w14:textId="77777777" w:rsidR="001C505E" w:rsidRDefault="001C505E" w:rsidP="001C505E">
      <w:pPr>
        <w:pStyle w:val="NoSpacing"/>
        <w:jc w:val="center"/>
      </w:pPr>
      <w:r>
        <w:rPr>
          <w:b/>
          <w:u w:val="single"/>
        </w:rPr>
        <w:t>Student Internship Program</w:t>
      </w:r>
    </w:p>
    <w:p w14:paraId="06A910C3" w14:textId="77777777" w:rsidR="001C505E" w:rsidRDefault="001C505E" w:rsidP="001C505E">
      <w:pPr>
        <w:pStyle w:val="NoSpacing"/>
        <w:jc w:val="center"/>
      </w:pPr>
    </w:p>
    <w:p w14:paraId="1EF4C41C" w14:textId="77777777" w:rsidR="001C505E" w:rsidRDefault="001C505E" w:rsidP="001C505E">
      <w:pPr>
        <w:pStyle w:val="NoSpacing"/>
        <w:numPr>
          <w:ilvl w:val="0"/>
          <w:numId w:val="34"/>
        </w:numPr>
      </w:pPr>
      <w:r>
        <w:t>General Information</w:t>
      </w:r>
    </w:p>
    <w:p w14:paraId="2F1433A6" w14:textId="77777777" w:rsidR="001C505E" w:rsidRDefault="001C505E" w:rsidP="001C505E">
      <w:pPr>
        <w:pStyle w:val="NoSpacing"/>
        <w:numPr>
          <w:ilvl w:val="0"/>
          <w:numId w:val="34"/>
        </w:numPr>
      </w:pPr>
      <w:r>
        <w:t>Student intern job specifications</w:t>
      </w:r>
    </w:p>
    <w:p w14:paraId="350E3A1A" w14:textId="77777777" w:rsidR="001C505E" w:rsidRDefault="001C505E" w:rsidP="001C505E">
      <w:pPr>
        <w:pStyle w:val="NoSpacing"/>
        <w:numPr>
          <w:ilvl w:val="0"/>
          <w:numId w:val="34"/>
        </w:numPr>
      </w:pPr>
      <w:r>
        <w:t>Student application form</w:t>
      </w:r>
    </w:p>
    <w:p w14:paraId="7DD7C644" w14:textId="77777777" w:rsidR="007B63DC" w:rsidRDefault="007B63DC" w:rsidP="007B63DC">
      <w:pPr>
        <w:pStyle w:val="NoSpacing"/>
      </w:pPr>
    </w:p>
    <w:p w14:paraId="59DE2233" w14:textId="77777777" w:rsidR="007B63DC" w:rsidRDefault="007B63DC" w:rsidP="007B63DC">
      <w:pPr>
        <w:pStyle w:val="NoSpacing"/>
      </w:pPr>
    </w:p>
    <w:p w14:paraId="39D2F657" w14:textId="77777777" w:rsidR="007B63DC" w:rsidRDefault="007B63DC" w:rsidP="007B63D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General Information</w:t>
      </w:r>
    </w:p>
    <w:p w14:paraId="6D412C16" w14:textId="77777777" w:rsidR="007B63DC" w:rsidRDefault="007B63DC" w:rsidP="007B63DC">
      <w:pPr>
        <w:pStyle w:val="NoSpacing"/>
        <w:jc w:val="center"/>
      </w:pPr>
    </w:p>
    <w:p w14:paraId="784548F1" w14:textId="77777777" w:rsidR="007B63DC" w:rsidRDefault="007B63DC" w:rsidP="007B63DC">
      <w:pPr>
        <w:pStyle w:val="NoSpacing"/>
        <w:rPr>
          <w:b/>
          <w:i/>
        </w:rPr>
      </w:pPr>
      <w:r>
        <w:rPr>
          <w:b/>
          <w:i/>
        </w:rPr>
        <w:t>Not</w:t>
      </w:r>
      <w:r w:rsidR="00C644B1">
        <w:rPr>
          <w:b/>
          <w:i/>
        </w:rPr>
        <w:t>e: this is a volunteer position. I</w:t>
      </w:r>
      <w:r>
        <w:rPr>
          <w:b/>
          <w:i/>
        </w:rPr>
        <w:t xml:space="preserve">t is </w:t>
      </w:r>
      <w:r w:rsidRPr="007B63DC">
        <w:rPr>
          <w:b/>
          <w:i/>
          <w:u w:val="single"/>
        </w:rPr>
        <w:t>unpaid</w:t>
      </w:r>
      <w:r>
        <w:rPr>
          <w:b/>
          <w:i/>
        </w:rPr>
        <w:t xml:space="preserve"> and </w:t>
      </w:r>
      <w:r w:rsidRPr="007B63DC">
        <w:rPr>
          <w:b/>
          <w:i/>
          <w:u w:val="single"/>
        </w:rPr>
        <w:t>un-benefitted</w:t>
      </w:r>
      <w:r>
        <w:rPr>
          <w:b/>
          <w:i/>
        </w:rPr>
        <w:t xml:space="preserve">. The Utah State Office of the Medical Examiner will accept </w:t>
      </w:r>
      <w:r w:rsidRPr="007B63DC">
        <w:rPr>
          <w:b/>
          <w:i/>
          <w:u w:val="single"/>
        </w:rPr>
        <w:t>ONE</w:t>
      </w:r>
      <w:r>
        <w:rPr>
          <w:b/>
          <w:i/>
        </w:rPr>
        <w:t xml:space="preserve"> intern at a time. The desired volunteer is available Monday-Friday, or on a pre-set approved schedule. The office hours are from 8:00 am – 5:00 pm.</w:t>
      </w:r>
    </w:p>
    <w:p w14:paraId="150C369F" w14:textId="77777777" w:rsidR="007B63DC" w:rsidRDefault="007B63DC" w:rsidP="007B63DC">
      <w:pPr>
        <w:pStyle w:val="NoSpacing"/>
        <w:rPr>
          <w:b/>
          <w:i/>
        </w:rPr>
      </w:pPr>
    </w:p>
    <w:p w14:paraId="109828FD" w14:textId="77777777" w:rsidR="007B63DC" w:rsidRDefault="007B63DC" w:rsidP="007B63DC">
      <w:pPr>
        <w:pStyle w:val="NoSpacing"/>
      </w:pPr>
      <w:r>
        <w:rPr>
          <w:b/>
          <w:u w:val="single"/>
        </w:rPr>
        <w:t>Qualifications:</w:t>
      </w:r>
    </w:p>
    <w:p w14:paraId="3869205E" w14:textId="77777777" w:rsidR="007B63DC" w:rsidRDefault="007B63DC" w:rsidP="007B63DC">
      <w:pPr>
        <w:pStyle w:val="NoSpacing"/>
      </w:pPr>
    </w:p>
    <w:p w14:paraId="340B814D" w14:textId="77777777" w:rsidR="007B63DC" w:rsidRDefault="007B63DC" w:rsidP="007B63DC">
      <w:pPr>
        <w:pStyle w:val="NoSpacing"/>
        <w:numPr>
          <w:ilvl w:val="0"/>
          <w:numId w:val="35"/>
        </w:numPr>
        <w:spacing w:line="480" w:lineRule="auto"/>
      </w:pPr>
      <w:r>
        <w:t>Able to show proof of current health insurance.</w:t>
      </w:r>
    </w:p>
    <w:p w14:paraId="386C47EE" w14:textId="77777777" w:rsidR="00E46005" w:rsidRDefault="00E46005" w:rsidP="00E46005">
      <w:pPr>
        <w:pStyle w:val="NoSpacing"/>
        <w:spacing w:line="480" w:lineRule="auto"/>
        <w:ind w:left="720"/>
      </w:pPr>
    </w:p>
    <w:p w14:paraId="2D1050F3" w14:textId="77777777" w:rsidR="007B63DC" w:rsidRDefault="007B63DC" w:rsidP="00E46005">
      <w:pPr>
        <w:pStyle w:val="NoSpacing"/>
        <w:numPr>
          <w:ilvl w:val="0"/>
          <w:numId w:val="35"/>
        </w:numPr>
        <w:spacing w:line="360" w:lineRule="auto"/>
      </w:pPr>
      <w:r>
        <w:t>Students enrolled in a criminal justice/forensic science program at a</w:t>
      </w:r>
      <w:r w:rsidR="002C3952">
        <w:t>n</w:t>
      </w:r>
      <w:r>
        <w:t xml:space="preserve"> </w:t>
      </w:r>
      <w:r w:rsidR="00E46005">
        <w:t>undergraduate</w:t>
      </w:r>
      <w:r>
        <w:t xml:space="preserve"> or graduate level desiring a “hands on” experience in the Medical Examiner’s Office.</w:t>
      </w:r>
    </w:p>
    <w:p w14:paraId="65FE4BCC" w14:textId="77777777" w:rsidR="00E46005" w:rsidRDefault="00E46005" w:rsidP="00E46005">
      <w:pPr>
        <w:pStyle w:val="ListParagraph"/>
      </w:pPr>
    </w:p>
    <w:p w14:paraId="67AEC2EC" w14:textId="77777777" w:rsidR="00E46005" w:rsidRDefault="00E46005" w:rsidP="00E46005">
      <w:pPr>
        <w:pStyle w:val="NoSpacing"/>
        <w:spacing w:line="360" w:lineRule="auto"/>
        <w:ind w:left="720"/>
      </w:pPr>
    </w:p>
    <w:p w14:paraId="3678D491" w14:textId="77777777" w:rsidR="007B63DC" w:rsidRDefault="007B63DC" w:rsidP="00E46005">
      <w:pPr>
        <w:pStyle w:val="NoSpacing"/>
        <w:numPr>
          <w:ilvl w:val="0"/>
          <w:numId w:val="35"/>
        </w:numPr>
        <w:spacing w:line="360" w:lineRule="auto"/>
      </w:pPr>
      <w:r>
        <w:t>Assignments will vary, but will include a variety of work focusing on the operations of the Medical Examiner’s Office.</w:t>
      </w:r>
    </w:p>
    <w:p w14:paraId="547F89AE" w14:textId="77777777" w:rsidR="00E46005" w:rsidRDefault="00E46005" w:rsidP="00E46005">
      <w:pPr>
        <w:pStyle w:val="NoSpacing"/>
        <w:numPr>
          <w:ilvl w:val="1"/>
          <w:numId w:val="35"/>
        </w:numPr>
        <w:spacing w:line="360" w:lineRule="auto"/>
      </w:pPr>
      <w:r>
        <w:t>Ride along with investigators as calls are received.</w:t>
      </w:r>
    </w:p>
    <w:p w14:paraId="3BD1AB3B" w14:textId="77777777" w:rsidR="00E46005" w:rsidRDefault="00E46005" w:rsidP="00E46005">
      <w:pPr>
        <w:pStyle w:val="NoSpacing"/>
        <w:numPr>
          <w:ilvl w:val="1"/>
          <w:numId w:val="35"/>
        </w:numPr>
        <w:spacing w:line="360" w:lineRule="auto"/>
      </w:pPr>
      <w:r>
        <w:t>Opportunity to view autopsies and learn morgue operations.</w:t>
      </w:r>
    </w:p>
    <w:p w14:paraId="75A2DA29" w14:textId="77777777" w:rsidR="00E46005" w:rsidRDefault="00E46005" w:rsidP="00E46005">
      <w:pPr>
        <w:pStyle w:val="NoSpacing"/>
        <w:numPr>
          <w:ilvl w:val="1"/>
          <w:numId w:val="35"/>
        </w:numPr>
        <w:spacing w:line="360" w:lineRule="auto"/>
      </w:pPr>
      <w:r>
        <w:t>Opportunity for internship coordinator assigned research and writing projects.</w:t>
      </w:r>
    </w:p>
    <w:p w14:paraId="03984E09" w14:textId="77777777" w:rsidR="00E46005" w:rsidRDefault="00E46005" w:rsidP="00E46005">
      <w:pPr>
        <w:pStyle w:val="NoSpacing"/>
        <w:numPr>
          <w:ilvl w:val="1"/>
          <w:numId w:val="35"/>
        </w:numPr>
        <w:spacing w:line="360" w:lineRule="auto"/>
      </w:pPr>
      <w:r>
        <w:t>Special projects as directed by the internship coordinator.</w:t>
      </w:r>
    </w:p>
    <w:p w14:paraId="04F65B8E" w14:textId="77777777" w:rsidR="00E46005" w:rsidRDefault="00E46005" w:rsidP="00E46005">
      <w:pPr>
        <w:pStyle w:val="NoSpacing"/>
        <w:spacing w:line="360" w:lineRule="auto"/>
        <w:ind w:left="1440"/>
      </w:pPr>
    </w:p>
    <w:p w14:paraId="7A231778" w14:textId="77777777" w:rsidR="00E46005" w:rsidRDefault="00E46005" w:rsidP="00E46005">
      <w:pPr>
        <w:pStyle w:val="NoSpacing"/>
        <w:spacing w:line="360" w:lineRule="auto"/>
        <w:ind w:left="1440"/>
      </w:pPr>
    </w:p>
    <w:p w14:paraId="2F486256" w14:textId="77777777" w:rsidR="00E46005" w:rsidRDefault="00E46005" w:rsidP="00E46005">
      <w:pPr>
        <w:pStyle w:val="NoSpacing"/>
        <w:numPr>
          <w:ilvl w:val="0"/>
          <w:numId w:val="35"/>
        </w:numPr>
        <w:spacing w:line="360" w:lineRule="auto"/>
      </w:pPr>
      <w:r>
        <w:t>Customer service skills.</w:t>
      </w:r>
    </w:p>
    <w:p w14:paraId="06F14DF2" w14:textId="77777777" w:rsidR="00E46005" w:rsidRDefault="00E46005" w:rsidP="00E46005">
      <w:pPr>
        <w:pStyle w:val="NoSpacing"/>
        <w:spacing w:line="360" w:lineRule="auto"/>
      </w:pPr>
    </w:p>
    <w:p w14:paraId="7247E213" w14:textId="77777777" w:rsidR="00E46005" w:rsidRDefault="00E46005" w:rsidP="00E46005">
      <w:pPr>
        <w:pStyle w:val="NoSpacing"/>
        <w:spacing w:line="360" w:lineRule="auto"/>
      </w:pPr>
      <w:r>
        <w:rPr>
          <w:b/>
        </w:rPr>
        <w:lastRenderedPageBreak/>
        <w:t>What we offer:</w:t>
      </w:r>
    </w:p>
    <w:p w14:paraId="4AB8F6B3" w14:textId="77777777" w:rsidR="00E46005" w:rsidRDefault="00E46005" w:rsidP="00E46005">
      <w:pPr>
        <w:pStyle w:val="NoSpacing"/>
        <w:numPr>
          <w:ilvl w:val="0"/>
          <w:numId w:val="36"/>
        </w:numPr>
        <w:spacing w:line="360" w:lineRule="auto"/>
      </w:pPr>
      <w:r>
        <w:t>Exposure to the operations of the Medical Examiner’s Office.</w:t>
      </w:r>
    </w:p>
    <w:p w14:paraId="34DD1E59" w14:textId="77777777" w:rsidR="00E46005" w:rsidRDefault="00E46005" w:rsidP="00E46005">
      <w:pPr>
        <w:pStyle w:val="NoSpacing"/>
        <w:numPr>
          <w:ilvl w:val="0"/>
          <w:numId w:val="36"/>
        </w:numPr>
        <w:spacing w:line="360" w:lineRule="auto"/>
      </w:pPr>
      <w:r>
        <w:t>Hands-on training with the department.</w:t>
      </w:r>
    </w:p>
    <w:p w14:paraId="21E216B3" w14:textId="77777777" w:rsidR="00E46005" w:rsidRDefault="00E46005" w:rsidP="00E46005">
      <w:pPr>
        <w:pStyle w:val="NoSpacing"/>
        <w:numPr>
          <w:ilvl w:val="0"/>
          <w:numId w:val="36"/>
        </w:numPr>
        <w:spacing w:line="360" w:lineRule="auto"/>
      </w:pPr>
      <w:r>
        <w:t>The opportunity for a valuable addition to your resume and a potential job reference in the criminal justice/forensic science field.</w:t>
      </w:r>
    </w:p>
    <w:p w14:paraId="798D86BF" w14:textId="77777777" w:rsidR="00E46005" w:rsidRDefault="00E46005" w:rsidP="00E46005">
      <w:pPr>
        <w:pStyle w:val="NoSpacing"/>
        <w:numPr>
          <w:ilvl w:val="0"/>
          <w:numId w:val="36"/>
        </w:numPr>
        <w:spacing w:line="360" w:lineRule="auto"/>
      </w:pPr>
      <w:r>
        <w:t>Credit for college courses.</w:t>
      </w:r>
    </w:p>
    <w:p w14:paraId="457756A8" w14:textId="77777777" w:rsidR="00E46005" w:rsidRDefault="00E46005" w:rsidP="00E46005">
      <w:pPr>
        <w:pStyle w:val="NoSpacing"/>
        <w:spacing w:line="360" w:lineRule="auto"/>
      </w:pPr>
    </w:p>
    <w:p w14:paraId="0E443BE2" w14:textId="77777777" w:rsidR="00E46005" w:rsidRDefault="002C3952" w:rsidP="00E46005">
      <w:pPr>
        <w:pStyle w:val="NoSpacing"/>
        <w:spacing w:line="360" w:lineRule="auto"/>
        <w:rPr>
          <w:b/>
        </w:rPr>
      </w:pPr>
      <w:r>
        <w:rPr>
          <w:b/>
        </w:rPr>
        <w:t>How to apply:</w:t>
      </w:r>
    </w:p>
    <w:p w14:paraId="6ABA0033" w14:textId="77777777" w:rsidR="002C3952" w:rsidRDefault="002C3952" w:rsidP="002C3952">
      <w:pPr>
        <w:pStyle w:val="NoSpacing"/>
        <w:numPr>
          <w:ilvl w:val="0"/>
          <w:numId w:val="37"/>
        </w:numPr>
        <w:spacing w:line="360" w:lineRule="auto"/>
      </w:pPr>
      <w:r>
        <w:t>Review the qualifications for the internship program.</w:t>
      </w:r>
    </w:p>
    <w:p w14:paraId="7CA6A015" w14:textId="77777777" w:rsidR="002C3952" w:rsidRDefault="002C3952" w:rsidP="002C3952">
      <w:pPr>
        <w:pStyle w:val="NoSpacing"/>
        <w:numPr>
          <w:ilvl w:val="0"/>
          <w:numId w:val="37"/>
        </w:numPr>
        <w:spacing w:line="360" w:lineRule="auto"/>
      </w:pPr>
      <w:r>
        <w:t>Complete the application form (enclosed) and mail to:</w:t>
      </w:r>
    </w:p>
    <w:p w14:paraId="1F5833A0" w14:textId="77777777" w:rsidR="002C3952" w:rsidRDefault="002C3952" w:rsidP="002C3952">
      <w:pPr>
        <w:pStyle w:val="NoSpacing"/>
        <w:spacing w:line="360" w:lineRule="auto"/>
        <w:ind w:left="2520"/>
      </w:pPr>
      <w:r>
        <w:t>Utah State Medical Examiner’s Office</w:t>
      </w:r>
    </w:p>
    <w:p w14:paraId="15C14D7B" w14:textId="77777777" w:rsidR="002C3952" w:rsidRDefault="002C3952" w:rsidP="002C3952">
      <w:pPr>
        <w:pStyle w:val="NoSpacing"/>
        <w:spacing w:line="360" w:lineRule="auto"/>
        <w:ind w:left="2520"/>
      </w:pPr>
      <w:r>
        <w:t>ATTN: Chrissy Nieten</w:t>
      </w:r>
    </w:p>
    <w:p w14:paraId="33C61EAF" w14:textId="77777777" w:rsidR="002C3952" w:rsidRDefault="002C3952" w:rsidP="002C3952">
      <w:pPr>
        <w:pStyle w:val="NoSpacing"/>
        <w:spacing w:line="360" w:lineRule="auto"/>
        <w:ind w:left="2520"/>
      </w:pPr>
      <w:r>
        <w:t>4451 South 2700 West</w:t>
      </w:r>
    </w:p>
    <w:p w14:paraId="5293DF7D" w14:textId="77777777" w:rsidR="002C3952" w:rsidRDefault="002C3952" w:rsidP="002C3952">
      <w:pPr>
        <w:pStyle w:val="NoSpacing"/>
        <w:spacing w:line="360" w:lineRule="auto"/>
        <w:ind w:left="2520"/>
      </w:pPr>
      <w:r>
        <w:t>Taylorsville, UT 84129</w:t>
      </w:r>
    </w:p>
    <w:p w14:paraId="0DF195EE" w14:textId="77777777" w:rsidR="008F4769" w:rsidRDefault="008F4769" w:rsidP="002C3952">
      <w:pPr>
        <w:pStyle w:val="NoSpacing"/>
        <w:spacing w:line="360" w:lineRule="auto"/>
        <w:ind w:left="2520"/>
      </w:pPr>
    </w:p>
    <w:p w14:paraId="081184EF" w14:textId="77777777" w:rsidR="008F4769" w:rsidRDefault="008F4769" w:rsidP="008F4769">
      <w:pPr>
        <w:pStyle w:val="NoSpacing"/>
        <w:spacing w:line="360" w:lineRule="auto"/>
      </w:pPr>
      <w:r>
        <w:tab/>
      </w:r>
      <w:r>
        <w:tab/>
        <w:t xml:space="preserve">Or e-mail application to: </w:t>
      </w:r>
      <w:hyperlink r:id="rId12" w:history="1">
        <w:r w:rsidRPr="007724D1">
          <w:rPr>
            <w:rStyle w:val="Hyperlink"/>
          </w:rPr>
          <w:t>cnieten@utah.gov</w:t>
        </w:r>
      </w:hyperlink>
    </w:p>
    <w:p w14:paraId="23258484" w14:textId="77777777" w:rsidR="008F4769" w:rsidRDefault="008F4769" w:rsidP="008F4769">
      <w:pPr>
        <w:pStyle w:val="NoSpacing"/>
        <w:spacing w:line="360" w:lineRule="auto"/>
      </w:pPr>
    </w:p>
    <w:p w14:paraId="71597E90" w14:textId="77777777" w:rsidR="002C3952" w:rsidRDefault="002C3952" w:rsidP="002C3952">
      <w:pPr>
        <w:pStyle w:val="NoSpacing"/>
        <w:numPr>
          <w:ilvl w:val="0"/>
          <w:numId w:val="37"/>
        </w:numPr>
        <w:spacing w:line="360" w:lineRule="auto"/>
      </w:pPr>
      <w:r>
        <w:t>Once your application is received, it will be reviewed by a committee and an interview will be granted based on qualifications.</w:t>
      </w:r>
    </w:p>
    <w:p w14:paraId="11594683" w14:textId="77777777" w:rsidR="002C3952" w:rsidRDefault="002C3952" w:rsidP="002C3952">
      <w:pPr>
        <w:pStyle w:val="NoSpacing"/>
        <w:spacing w:line="360" w:lineRule="auto"/>
      </w:pPr>
    </w:p>
    <w:p w14:paraId="28F2CE28" w14:textId="77777777" w:rsidR="002C3952" w:rsidRDefault="002C3952" w:rsidP="002C3952">
      <w:pPr>
        <w:pStyle w:val="NoSpacing"/>
        <w:spacing w:line="360" w:lineRule="auto"/>
        <w:rPr>
          <w:b/>
        </w:rPr>
      </w:pPr>
      <w:r>
        <w:rPr>
          <w:b/>
        </w:rPr>
        <w:t>Expectations:</w:t>
      </w:r>
    </w:p>
    <w:p w14:paraId="05DBA1B6" w14:textId="77777777" w:rsidR="002C3952" w:rsidRDefault="002C3952" w:rsidP="002C3952">
      <w:pPr>
        <w:pStyle w:val="NoSpacing"/>
        <w:numPr>
          <w:ilvl w:val="3"/>
          <w:numId w:val="38"/>
        </w:numPr>
        <w:spacing w:line="360" w:lineRule="auto"/>
      </w:pPr>
      <w:r>
        <w:t>Regular attendance.</w:t>
      </w:r>
    </w:p>
    <w:p w14:paraId="55D77A0A" w14:textId="77777777" w:rsidR="002C3952" w:rsidRDefault="002C3952" w:rsidP="002C3952">
      <w:pPr>
        <w:pStyle w:val="NoSpacing"/>
        <w:numPr>
          <w:ilvl w:val="3"/>
          <w:numId w:val="38"/>
        </w:numPr>
        <w:spacing w:line="360" w:lineRule="auto"/>
      </w:pPr>
      <w:r>
        <w:t>Good work ethic.</w:t>
      </w:r>
    </w:p>
    <w:p w14:paraId="4671B0F1" w14:textId="77777777" w:rsidR="002C3952" w:rsidRDefault="002C3952" w:rsidP="002C3952">
      <w:pPr>
        <w:pStyle w:val="NoSpacing"/>
        <w:numPr>
          <w:ilvl w:val="3"/>
          <w:numId w:val="38"/>
        </w:numPr>
        <w:spacing w:line="360" w:lineRule="auto"/>
      </w:pPr>
      <w:r>
        <w:t>Interest in the field and a desire to learn.</w:t>
      </w:r>
    </w:p>
    <w:p w14:paraId="129DE931" w14:textId="77777777" w:rsidR="002C3952" w:rsidRDefault="002C3952" w:rsidP="002C3952">
      <w:pPr>
        <w:pStyle w:val="NoSpacing"/>
        <w:numPr>
          <w:ilvl w:val="3"/>
          <w:numId w:val="38"/>
        </w:numPr>
        <w:spacing w:line="360" w:lineRule="auto"/>
      </w:pPr>
      <w:r>
        <w:t>Good customer service skills.</w:t>
      </w:r>
    </w:p>
    <w:p w14:paraId="4F07B5E5" w14:textId="77777777" w:rsidR="002C3952" w:rsidRDefault="002C3952" w:rsidP="002C3952">
      <w:pPr>
        <w:pStyle w:val="NoSpacing"/>
        <w:numPr>
          <w:ilvl w:val="3"/>
          <w:numId w:val="38"/>
        </w:numPr>
        <w:spacing w:line="360" w:lineRule="auto"/>
      </w:pPr>
      <w:r>
        <w:t>Willing</w:t>
      </w:r>
      <w:r w:rsidR="00031D21">
        <w:t>ness</w:t>
      </w:r>
      <w:r>
        <w:t xml:space="preserve"> to accept supervision.</w:t>
      </w:r>
    </w:p>
    <w:p w14:paraId="75D9FBC3" w14:textId="77777777" w:rsidR="00C644B1" w:rsidRDefault="00C644B1" w:rsidP="00C644B1">
      <w:pPr>
        <w:pStyle w:val="NoSpacing"/>
        <w:spacing w:line="360" w:lineRule="auto"/>
        <w:ind w:left="3240"/>
      </w:pPr>
    </w:p>
    <w:p w14:paraId="469C656B" w14:textId="77777777" w:rsidR="002C3952" w:rsidRPr="002C3952" w:rsidRDefault="002C3952" w:rsidP="002C3952">
      <w:pPr>
        <w:pStyle w:val="NoSpacing"/>
        <w:spacing w:line="360" w:lineRule="auto"/>
        <w:rPr>
          <w:b/>
          <w:i/>
        </w:rPr>
      </w:pPr>
      <w:r w:rsidRPr="002C3952">
        <w:rPr>
          <w:b/>
          <w:i/>
        </w:rPr>
        <w:t xml:space="preserve">Note: </w:t>
      </w:r>
      <w:r>
        <w:rPr>
          <w:b/>
          <w:i/>
        </w:rPr>
        <w:t xml:space="preserve">Your internship will be reviewed periodically. This will be done to ensure that we are meeting your goals and you are meeting our expectations. </w:t>
      </w:r>
      <w:r w:rsidR="00C644B1">
        <w:rPr>
          <w:b/>
          <w:i/>
        </w:rPr>
        <w:t>We expect this internship to be treated with the same professionalism as a full-time career. If the internship should fail to reach either your goals or our expectations, the internship will cease.</w:t>
      </w:r>
    </w:p>
    <w:sectPr w:rsidR="002C3952" w:rsidRPr="002C3952" w:rsidSect="0087211A">
      <w:headerReference w:type="default" r:id="rId13"/>
      <w:footerReference w:type="default" r:id="rId14"/>
      <w:pgSz w:w="12240" w:h="15840"/>
      <w:pgMar w:top="993" w:right="1260" w:bottom="1170" w:left="12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25E4A" w14:textId="77777777" w:rsidR="00765E8C" w:rsidRDefault="00765E8C" w:rsidP="009434DD">
      <w:r>
        <w:separator/>
      </w:r>
    </w:p>
  </w:endnote>
  <w:endnote w:type="continuationSeparator" w:id="0">
    <w:p w14:paraId="31940A60" w14:textId="77777777" w:rsidR="00765E8C" w:rsidRDefault="00765E8C" w:rsidP="0094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9898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B6498E" w14:textId="77777777" w:rsidR="00576FD7" w:rsidRDefault="00576FD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76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3088AE" w14:textId="77777777" w:rsidR="00576FD7" w:rsidRDefault="00576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664C" w14:textId="77777777" w:rsidR="00765E8C" w:rsidRDefault="00765E8C" w:rsidP="009434DD">
      <w:r>
        <w:separator/>
      </w:r>
    </w:p>
  </w:footnote>
  <w:footnote w:type="continuationSeparator" w:id="0">
    <w:p w14:paraId="23C83B12" w14:textId="77777777" w:rsidR="00765E8C" w:rsidRDefault="00765E8C" w:rsidP="0094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DC79" w14:textId="77777777" w:rsidR="005D6FEF" w:rsidRDefault="005D6FEF" w:rsidP="00635145">
    <w:pPr>
      <w:tabs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819"/>
    <w:multiLevelType w:val="hybridMultilevel"/>
    <w:tmpl w:val="5C86FCF0"/>
    <w:lvl w:ilvl="0" w:tplc="2436A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0476"/>
    <w:multiLevelType w:val="hybridMultilevel"/>
    <w:tmpl w:val="842E3FB8"/>
    <w:lvl w:ilvl="0" w:tplc="1CDED09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EA75B8E"/>
    <w:multiLevelType w:val="hybridMultilevel"/>
    <w:tmpl w:val="DDBAB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0CA"/>
    <w:multiLevelType w:val="hybridMultilevel"/>
    <w:tmpl w:val="CAA6E268"/>
    <w:lvl w:ilvl="0" w:tplc="AC58253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433A0"/>
    <w:multiLevelType w:val="hybridMultilevel"/>
    <w:tmpl w:val="641612DC"/>
    <w:lvl w:ilvl="0" w:tplc="555E606A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385ED134">
      <w:start w:val="2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95311"/>
    <w:multiLevelType w:val="multilevel"/>
    <w:tmpl w:val="FF2C09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FB64E65"/>
    <w:multiLevelType w:val="hybridMultilevel"/>
    <w:tmpl w:val="CEC02D6E"/>
    <w:lvl w:ilvl="0" w:tplc="5A0C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B51EE"/>
    <w:multiLevelType w:val="hybridMultilevel"/>
    <w:tmpl w:val="E002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E4671"/>
    <w:multiLevelType w:val="hybridMultilevel"/>
    <w:tmpl w:val="47026D7E"/>
    <w:lvl w:ilvl="0" w:tplc="DFF0A570">
      <w:start w:val="10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A4BD8"/>
    <w:multiLevelType w:val="hybridMultilevel"/>
    <w:tmpl w:val="D8EC6834"/>
    <w:lvl w:ilvl="0" w:tplc="AF7838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35E5A8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66108"/>
    <w:multiLevelType w:val="hybridMultilevel"/>
    <w:tmpl w:val="BF48C70E"/>
    <w:lvl w:ilvl="0" w:tplc="F5182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5182CA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57DEB"/>
    <w:multiLevelType w:val="hybridMultilevel"/>
    <w:tmpl w:val="CE44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E5163"/>
    <w:multiLevelType w:val="hybridMultilevel"/>
    <w:tmpl w:val="24A4032C"/>
    <w:lvl w:ilvl="0" w:tplc="78D4C87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19D1EA5"/>
    <w:multiLevelType w:val="hybridMultilevel"/>
    <w:tmpl w:val="6E2E4CBC"/>
    <w:lvl w:ilvl="0" w:tplc="F5182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E062A"/>
    <w:multiLevelType w:val="hybridMultilevel"/>
    <w:tmpl w:val="78A83C14"/>
    <w:lvl w:ilvl="0" w:tplc="62C6B3C6">
      <w:start w:val="1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D45CBB"/>
    <w:multiLevelType w:val="hybridMultilevel"/>
    <w:tmpl w:val="79821178"/>
    <w:lvl w:ilvl="0" w:tplc="13C61AD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A37F0"/>
    <w:multiLevelType w:val="hybridMultilevel"/>
    <w:tmpl w:val="5F68916E"/>
    <w:lvl w:ilvl="0" w:tplc="13C61AD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538D7"/>
    <w:multiLevelType w:val="multilevel"/>
    <w:tmpl w:val="A776CBE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AB11C9"/>
    <w:multiLevelType w:val="hybridMultilevel"/>
    <w:tmpl w:val="66A2D4B6"/>
    <w:lvl w:ilvl="0" w:tplc="3EEA1F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E229EB"/>
    <w:multiLevelType w:val="hybridMultilevel"/>
    <w:tmpl w:val="396A1324"/>
    <w:lvl w:ilvl="0" w:tplc="A7307B14">
      <w:start w:val="2"/>
      <w:numFmt w:val="lowerLetter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3BD1110F"/>
    <w:multiLevelType w:val="multilevel"/>
    <w:tmpl w:val="E7985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D2C7AE7"/>
    <w:multiLevelType w:val="hybridMultilevel"/>
    <w:tmpl w:val="DB5009BC"/>
    <w:lvl w:ilvl="0" w:tplc="866E8D3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215B27"/>
    <w:multiLevelType w:val="hybridMultilevel"/>
    <w:tmpl w:val="725E2374"/>
    <w:lvl w:ilvl="0" w:tplc="82C66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BC4D67"/>
    <w:multiLevelType w:val="hybridMultilevel"/>
    <w:tmpl w:val="619898EC"/>
    <w:lvl w:ilvl="0" w:tplc="555E606A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CB2047"/>
    <w:multiLevelType w:val="multilevel"/>
    <w:tmpl w:val="21A082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952"/>
        </w:tabs>
        <w:ind w:left="2952" w:hanging="792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521B184A"/>
    <w:multiLevelType w:val="hybridMultilevel"/>
    <w:tmpl w:val="1F7EAB5A"/>
    <w:lvl w:ilvl="0" w:tplc="B686CA9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843D3C">
      <w:start w:val="8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10727"/>
    <w:multiLevelType w:val="hybridMultilevel"/>
    <w:tmpl w:val="44BC6926"/>
    <w:lvl w:ilvl="0" w:tplc="1AAC929A">
      <w:start w:val="2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E2346"/>
    <w:multiLevelType w:val="hybridMultilevel"/>
    <w:tmpl w:val="F57E6C08"/>
    <w:lvl w:ilvl="0" w:tplc="DBDC33E8">
      <w:start w:val="2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B0CBB"/>
    <w:multiLevelType w:val="hybridMultilevel"/>
    <w:tmpl w:val="500C47EC"/>
    <w:lvl w:ilvl="0" w:tplc="565ECE7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6F0EDA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332517"/>
    <w:multiLevelType w:val="hybridMultilevel"/>
    <w:tmpl w:val="B3F2D508"/>
    <w:lvl w:ilvl="0" w:tplc="4724C1CA">
      <w:start w:val="2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hint="default"/>
        <w:sz w:val="24"/>
        <w:szCs w:val="24"/>
      </w:rPr>
    </w:lvl>
    <w:lvl w:ilvl="1" w:tplc="9C9C74B8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5D6236B0"/>
    <w:multiLevelType w:val="hybridMultilevel"/>
    <w:tmpl w:val="8912F3D4"/>
    <w:lvl w:ilvl="0" w:tplc="3B6C1C6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D6A78E7"/>
    <w:multiLevelType w:val="hybridMultilevel"/>
    <w:tmpl w:val="EAFC88F2"/>
    <w:lvl w:ilvl="0" w:tplc="13C61AD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F04B8D"/>
    <w:multiLevelType w:val="hybridMultilevel"/>
    <w:tmpl w:val="4CB89986"/>
    <w:lvl w:ilvl="0" w:tplc="0409000F">
      <w:start w:val="1"/>
      <w:numFmt w:val="decimal"/>
      <w:lvlText w:val="%1."/>
      <w:lvlJc w:val="left"/>
      <w:pPr>
        <w:ind w:left="908" w:hanging="360"/>
      </w:p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3" w15:restartNumberingAfterBreak="0">
    <w:nsid w:val="60C52FE1"/>
    <w:multiLevelType w:val="hybridMultilevel"/>
    <w:tmpl w:val="165056B4"/>
    <w:lvl w:ilvl="0" w:tplc="555E606A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B57803"/>
    <w:multiLevelType w:val="multilevel"/>
    <w:tmpl w:val="144A9E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594346E"/>
    <w:multiLevelType w:val="hybridMultilevel"/>
    <w:tmpl w:val="2466EA36"/>
    <w:lvl w:ilvl="0" w:tplc="13C61AD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AB022D"/>
    <w:multiLevelType w:val="hybridMultilevel"/>
    <w:tmpl w:val="64F81980"/>
    <w:lvl w:ilvl="0" w:tplc="1ADCC98E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5348C7"/>
    <w:multiLevelType w:val="hybridMultilevel"/>
    <w:tmpl w:val="11FE7D76"/>
    <w:lvl w:ilvl="0" w:tplc="A83ED21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A47AC">
      <w:start w:val="3"/>
      <w:numFmt w:val="decimal"/>
      <w:lvlText w:val="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2"/>
  </w:num>
  <w:num w:numId="4">
    <w:abstractNumId w:val="12"/>
  </w:num>
  <w:num w:numId="5">
    <w:abstractNumId w:val="17"/>
  </w:num>
  <w:num w:numId="6">
    <w:abstractNumId w:val="24"/>
  </w:num>
  <w:num w:numId="7">
    <w:abstractNumId w:val="25"/>
  </w:num>
  <w:num w:numId="8">
    <w:abstractNumId w:val="29"/>
  </w:num>
  <w:num w:numId="9">
    <w:abstractNumId w:val="19"/>
  </w:num>
  <w:num w:numId="10">
    <w:abstractNumId w:val="3"/>
  </w:num>
  <w:num w:numId="11">
    <w:abstractNumId w:val="18"/>
  </w:num>
  <w:num w:numId="12">
    <w:abstractNumId w:val="9"/>
  </w:num>
  <w:num w:numId="13">
    <w:abstractNumId w:val="28"/>
  </w:num>
  <w:num w:numId="14">
    <w:abstractNumId w:val="23"/>
  </w:num>
  <w:num w:numId="15">
    <w:abstractNumId w:val="20"/>
  </w:num>
  <w:num w:numId="16">
    <w:abstractNumId w:val="37"/>
  </w:num>
  <w:num w:numId="17">
    <w:abstractNumId w:val="22"/>
  </w:num>
  <w:num w:numId="18">
    <w:abstractNumId w:val="8"/>
  </w:num>
  <w:num w:numId="19">
    <w:abstractNumId w:val="14"/>
  </w:num>
  <w:num w:numId="20">
    <w:abstractNumId w:val="26"/>
  </w:num>
  <w:num w:numId="21">
    <w:abstractNumId w:val="27"/>
  </w:num>
  <w:num w:numId="22">
    <w:abstractNumId w:val="34"/>
  </w:num>
  <w:num w:numId="23">
    <w:abstractNumId w:val="36"/>
  </w:num>
  <w:num w:numId="24">
    <w:abstractNumId w:val="5"/>
  </w:num>
  <w:num w:numId="25">
    <w:abstractNumId w:val="15"/>
  </w:num>
  <w:num w:numId="26">
    <w:abstractNumId w:val="16"/>
  </w:num>
  <w:num w:numId="27">
    <w:abstractNumId w:val="35"/>
  </w:num>
  <w:num w:numId="28">
    <w:abstractNumId w:val="31"/>
  </w:num>
  <w:num w:numId="29">
    <w:abstractNumId w:val="4"/>
  </w:num>
  <w:num w:numId="30">
    <w:abstractNumId w:val="33"/>
  </w:num>
  <w:num w:numId="31">
    <w:abstractNumId w:val="2"/>
  </w:num>
  <w:num w:numId="32">
    <w:abstractNumId w:val="0"/>
  </w:num>
  <w:num w:numId="33">
    <w:abstractNumId w:val="21"/>
  </w:num>
  <w:num w:numId="34">
    <w:abstractNumId w:val="7"/>
  </w:num>
  <w:num w:numId="35">
    <w:abstractNumId w:val="11"/>
  </w:num>
  <w:num w:numId="36">
    <w:abstractNumId w:val="6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E8"/>
    <w:rsid w:val="000020D4"/>
    <w:rsid w:val="00003583"/>
    <w:rsid w:val="00003FA1"/>
    <w:rsid w:val="000078B0"/>
    <w:rsid w:val="000113BD"/>
    <w:rsid w:val="0001193E"/>
    <w:rsid w:val="0001322F"/>
    <w:rsid w:val="00015CC9"/>
    <w:rsid w:val="0002463E"/>
    <w:rsid w:val="00026317"/>
    <w:rsid w:val="000274B2"/>
    <w:rsid w:val="00030A7E"/>
    <w:rsid w:val="00031D21"/>
    <w:rsid w:val="000327EA"/>
    <w:rsid w:val="00041A77"/>
    <w:rsid w:val="00043095"/>
    <w:rsid w:val="00044B7A"/>
    <w:rsid w:val="00046846"/>
    <w:rsid w:val="00050159"/>
    <w:rsid w:val="0005275D"/>
    <w:rsid w:val="00052F2F"/>
    <w:rsid w:val="00055624"/>
    <w:rsid w:val="0005640D"/>
    <w:rsid w:val="00061C12"/>
    <w:rsid w:val="000631C9"/>
    <w:rsid w:val="000632E6"/>
    <w:rsid w:val="00066988"/>
    <w:rsid w:val="000728B5"/>
    <w:rsid w:val="0007593C"/>
    <w:rsid w:val="00087FBA"/>
    <w:rsid w:val="00091014"/>
    <w:rsid w:val="000A4AF4"/>
    <w:rsid w:val="000A4BD9"/>
    <w:rsid w:val="000B236F"/>
    <w:rsid w:val="000B4F27"/>
    <w:rsid w:val="000C46CF"/>
    <w:rsid w:val="000C5AFA"/>
    <w:rsid w:val="000C62D3"/>
    <w:rsid w:val="000C6751"/>
    <w:rsid w:val="000C6EAE"/>
    <w:rsid w:val="000D019E"/>
    <w:rsid w:val="000D7397"/>
    <w:rsid w:val="000D7524"/>
    <w:rsid w:val="000E4389"/>
    <w:rsid w:val="000E54CC"/>
    <w:rsid w:val="000E5546"/>
    <w:rsid w:val="000F41BC"/>
    <w:rsid w:val="001039B4"/>
    <w:rsid w:val="001047B7"/>
    <w:rsid w:val="001115A8"/>
    <w:rsid w:val="00114BCF"/>
    <w:rsid w:val="00115FAA"/>
    <w:rsid w:val="001178CE"/>
    <w:rsid w:val="00117EDD"/>
    <w:rsid w:val="00117F6A"/>
    <w:rsid w:val="00121CBB"/>
    <w:rsid w:val="00122F92"/>
    <w:rsid w:val="001235D2"/>
    <w:rsid w:val="001317B7"/>
    <w:rsid w:val="0013192B"/>
    <w:rsid w:val="00134494"/>
    <w:rsid w:val="00140D78"/>
    <w:rsid w:val="001454B4"/>
    <w:rsid w:val="00147C71"/>
    <w:rsid w:val="0017088C"/>
    <w:rsid w:val="00173C07"/>
    <w:rsid w:val="00182B89"/>
    <w:rsid w:val="00185330"/>
    <w:rsid w:val="001942DB"/>
    <w:rsid w:val="001944DE"/>
    <w:rsid w:val="00194B5E"/>
    <w:rsid w:val="001954E7"/>
    <w:rsid w:val="00196E91"/>
    <w:rsid w:val="001A2DAB"/>
    <w:rsid w:val="001A64DD"/>
    <w:rsid w:val="001A65E5"/>
    <w:rsid w:val="001B3E1B"/>
    <w:rsid w:val="001B4125"/>
    <w:rsid w:val="001C029E"/>
    <w:rsid w:val="001C40F3"/>
    <w:rsid w:val="001C505E"/>
    <w:rsid w:val="001C5E91"/>
    <w:rsid w:val="001C6282"/>
    <w:rsid w:val="001D1823"/>
    <w:rsid w:val="001D5D67"/>
    <w:rsid w:val="001E110D"/>
    <w:rsid w:val="001E2A46"/>
    <w:rsid w:val="001E36CC"/>
    <w:rsid w:val="001F51DF"/>
    <w:rsid w:val="001F5F92"/>
    <w:rsid w:val="001F785D"/>
    <w:rsid w:val="002030F0"/>
    <w:rsid w:val="00215768"/>
    <w:rsid w:val="002165C5"/>
    <w:rsid w:val="002167E6"/>
    <w:rsid w:val="00220EF6"/>
    <w:rsid w:val="00225095"/>
    <w:rsid w:val="0022513C"/>
    <w:rsid w:val="0023343C"/>
    <w:rsid w:val="0024013E"/>
    <w:rsid w:val="002450EA"/>
    <w:rsid w:val="00246174"/>
    <w:rsid w:val="00251830"/>
    <w:rsid w:val="00254279"/>
    <w:rsid w:val="00256AED"/>
    <w:rsid w:val="00257A56"/>
    <w:rsid w:val="002654DD"/>
    <w:rsid w:val="0026615D"/>
    <w:rsid w:val="00273986"/>
    <w:rsid w:val="00273E20"/>
    <w:rsid w:val="00273F12"/>
    <w:rsid w:val="00275770"/>
    <w:rsid w:val="00275EF3"/>
    <w:rsid w:val="002771B8"/>
    <w:rsid w:val="00281B34"/>
    <w:rsid w:val="00282190"/>
    <w:rsid w:val="002915DF"/>
    <w:rsid w:val="00292614"/>
    <w:rsid w:val="00296E4B"/>
    <w:rsid w:val="0029740A"/>
    <w:rsid w:val="002A3D0B"/>
    <w:rsid w:val="002A5B72"/>
    <w:rsid w:val="002A7D23"/>
    <w:rsid w:val="002B3557"/>
    <w:rsid w:val="002C0C84"/>
    <w:rsid w:val="002C1197"/>
    <w:rsid w:val="002C3952"/>
    <w:rsid w:val="002C460D"/>
    <w:rsid w:val="002C5C26"/>
    <w:rsid w:val="002C5F62"/>
    <w:rsid w:val="002C6801"/>
    <w:rsid w:val="002D07B2"/>
    <w:rsid w:val="002D1B0E"/>
    <w:rsid w:val="002D6139"/>
    <w:rsid w:val="002F557E"/>
    <w:rsid w:val="002F7925"/>
    <w:rsid w:val="00303031"/>
    <w:rsid w:val="003135C3"/>
    <w:rsid w:val="00322435"/>
    <w:rsid w:val="00322A08"/>
    <w:rsid w:val="0032316F"/>
    <w:rsid w:val="00330AE9"/>
    <w:rsid w:val="00331674"/>
    <w:rsid w:val="003354AD"/>
    <w:rsid w:val="00336999"/>
    <w:rsid w:val="003369CF"/>
    <w:rsid w:val="00350094"/>
    <w:rsid w:val="00357820"/>
    <w:rsid w:val="00360846"/>
    <w:rsid w:val="00361FAB"/>
    <w:rsid w:val="003625A3"/>
    <w:rsid w:val="00362EFB"/>
    <w:rsid w:val="00364DC4"/>
    <w:rsid w:val="003702A7"/>
    <w:rsid w:val="003728AE"/>
    <w:rsid w:val="00373C6B"/>
    <w:rsid w:val="00381E32"/>
    <w:rsid w:val="003867FE"/>
    <w:rsid w:val="003874C5"/>
    <w:rsid w:val="003918A3"/>
    <w:rsid w:val="00394506"/>
    <w:rsid w:val="003953DE"/>
    <w:rsid w:val="0039693E"/>
    <w:rsid w:val="0039694B"/>
    <w:rsid w:val="00397DD0"/>
    <w:rsid w:val="003A7932"/>
    <w:rsid w:val="003B25AD"/>
    <w:rsid w:val="003B2F85"/>
    <w:rsid w:val="003B36E6"/>
    <w:rsid w:val="003B5D12"/>
    <w:rsid w:val="003B733A"/>
    <w:rsid w:val="003B7BB0"/>
    <w:rsid w:val="003C18FE"/>
    <w:rsid w:val="003C3574"/>
    <w:rsid w:val="003C760F"/>
    <w:rsid w:val="003C7612"/>
    <w:rsid w:val="003C7938"/>
    <w:rsid w:val="003D21B8"/>
    <w:rsid w:val="003E14C1"/>
    <w:rsid w:val="003E3E07"/>
    <w:rsid w:val="003E4B73"/>
    <w:rsid w:val="003F0B2B"/>
    <w:rsid w:val="003F6BFB"/>
    <w:rsid w:val="00400158"/>
    <w:rsid w:val="00400B16"/>
    <w:rsid w:val="00406846"/>
    <w:rsid w:val="00414AC4"/>
    <w:rsid w:val="00424D25"/>
    <w:rsid w:val="004311C6"/>
    <w:rsid w:val="00432627"/>
    <w:rsid w:val="004332F2"/>
    <w:rsid w:val="00445433"/>
    <w:rsid w:val="004455E5"/>
    <w:rsid w:val="004457BF"/>
    <w:rsid w:val="004647E6"/>
    <w:rsid w:val="00465837"/>
    <w:rsid w:val="004671E7"/>
    <w:rsid w:val="00470B66"/>
    <w:rsid w:val="00471F0B"/>
    <w:rsid w:val="00471FC0"/>
    <w:rsid w:val="004720C9"/>
    <w:rsid w:val="00474223"/>
    <w:rsid w:val="004747C5"/>
    <w:rsid w:val="00491964"/>
    <w:rsid w:val="00493A19"/>
    <w:rsid w:val="00495CC7"/>
    <w:rsid w:val="00496B82"/>
    <w:rsid w:val="004A1596"/>
    <w:rsid w:val="004A17A2"/>
    <w:rsid w:val="004A5E93"/>
    <w:rsid w:val="004B283A"/>
    <w:rsid w:val="004B518A"/>
    <w:rsid w:val="004B6254"/>
    <w:rsid w:val="004C4CE9"/>
    <w:rsid w:val="004D4AAC"/>
    <w:rsid w:val="004D57AC"/>
    <w:rsid w:val="004D5A74"/>
    <w:rsid w:val="004D7309"/>
    <w:rsid w:val="004E5E3C"/>
    <w:rsid w:val="004E75A6"/>
    <w:rsid w:val="004F4AF8"/>
    <w:rsid w:val="004F72CA"/>
    <w:rsid w:val="005039BA"/>
    <w:rsid w:val="005049AA"/>
    <w:rsid w:val="00504A17"/>
    <w:rsid w:val="00511412"/>
    <w:rsid w:val="00514A88"/>
    <w:rsid w:val="00514CC4"/>
    <w:rsid w:val="00515339"/>
    <w:rsid w:val="00515F28"/>
    <w:rsid w:val="00525DFC"/>
    <w:rsid w:val="00527F7F"/>
    <w:rsid w:val="00530DCB"/>
    <w:rsid w:val="005329CC"/>
    <w:rsid w:val="00541434"/>
    <w:rsid w:val="00541792"/>
    <w:rsid w:val="00542D39"/>
    <w:rsid w:val="005505C6"/>
    <w:rsid w:val="00555698"/>
    <w:rsid w:val="00556B4C"/>
    <w:rsid w:val="005629A1"/>
    <w:rsid w:val="00565562"/>
    <w:rsid w:val="00565B98"/>
    <w:rsid w:val="0056751F"/>
    <w:rsid w:val="005700C4"/>
    <w:rsid w:val="00573FEC"/>
    <w:rsid w:val="00574227"/>
    <w:rsid w:val="00576FD7"/>
    <w:rsid w:val="00581381"/>
    <w:rsid w:val="005841C1"/>
    <w:rsid w:val="005843BF"/>
    <w:rsid w:val="0058545C"/>
    <w:rsid w:val="0058620F"/>
    <w:rsid w:val="00596E62"/>
    <w:rsid w:val="005A5119"/>
    <w:rsid w:val="005A7AA1"/>
    <w:rsid w:val="005C5525"/>
    <w:rsid w:val="005C60E0"/>
    <w:rsid w:val="005C73B5"/>
    <w:rsid w:val="005C757B"/>
    <w:rsid w:val="005D6FEF"/>
    <w:rsid w:val="005E0999"/>
    <w:rsid w:val="005E27D8"/>
    <w:rsid w:val="005E27E8"/>
    <w:rsid w:val="005E3479"/>
    <w:rsid w:val="005E4670"/>
    <w:rsid w:val="005E4F01"/>
    <w:rsid w:val="005E5E20"/>
    <w:rsid w:val="005E792D"/>
    <w:rsid w:val="005E7A89"/>
    <w:rsid w:val="005F4374"/>
    <w:rsid w:val="005F5013"/>
    <w:rsid w:val="005F6086"/>
    <w:rsid w:val="00601B47"/>
    <w:rsid w:val="0061072E"/>
    <w:rsid w:val="006113E7"/>
    <w:rsid w:val="00614A33"/>
    <w:rsid w:val="00617BDB"/>
    <w:rsid w:val="006209BB"/>
    <w:rsid w:val="00625914"/>
    <w:rsid w:val="006315A3"/>
    <w:rsid w:val="00635145"/>
    <w:rsid w:val="00641E73"/>
    <w:rsid w:val="006432A5"/>
    <w:rsid w:val="00650438"/>
    <w:rsid w:val="0065131C"/>
    <w:rsid w:val="00651B44"/>
    <w:rsid w:val="006549C6"/>
    <w:rsid w:val="00657B7C"/>
    <w:rsid w:val="0066224D"/>
    <w:rsid w:val="00664F23"/>
    <w:rsid w:val="006677C8"/>
    <w:rsid w:val="00673DC9"/>
    <w:rsid w:val="006760C8"/>
    <w:rsid w:val="0067632D"/>
    <w:rsid w:val="006813CC"/>
    <w:rsid w:val="0068179E"/>
    <w:rsid w:val="0068672E"/>
    <w:rsid w:val="0069160C"/>
    <w:rsid w:val="0069515D"/>
    <w:rsid w:val="00695D6A"/>
    <w:rsid w:val="006A1428"/>
    <w:rsid w:val="006A1AF9"/>
    <w:rsid w:val="006A2620"/>
    <w:rsid w:val="006C4516"/>
    <w:rsid w:val="006D0F4A"/>
    <w:rsid w:val="006D445E"/>
    <w:rsid w:val="006F02E7"/>
    <w:rsid w:val="006F7CB1"/>
    <w:rsid w:val="00703904"/>
    <w:rsid w:val="00712F4B"/>
    <w:rsid w:val="007207ED"/>
    <w:rsid w:val="007322A1"/>
    <w:rsid w:val="00733FDE"/>
    <w:rsid w:val="0073488A"/>
    <w:rsid w:val="00736F66"/>
    <w:rsid w:val="0074082A"/>
    <w:rsid w:val="0074180F"/>
    <w:rsid w:val="00741924"/>
    <w:rsid w:val="00743618"/>
    <w:rsid w:val="007439DE"/>
    <w:rsid w:val="007477B5"/>
    <w:rsid w:val="00747B2F"/>
    <w:rsid w:val="00747ED0"/>
    <w:rsid w:val="007530D7"/>
    <w:rsid w:val="007551C3"/>
    <w:rsid w:val="00755662"/>
    <w:rsid w:val="00756C08"/>
    <w:rsid w:val="007630AA"/>
    <w:rsid w:val="00765E8C"/>
    <w:rsid w:val="00771B41"/>
    <w:rsid w:val="00772E26"/>
    <w:rsid w:val="00780528"/>
    <w:rsid w:val="0078773F"/>
    <w:rsid w:val="00790754"/>
    <w:rsid w:val="00790BE6"/>
    <w:rsid w:val="00791946"/>
    <w:rsid w:val="00791E20"/>
    <w:rsid w:val="00792FB6"/>
    <w:rsid w:val="00796699"/>
    <w:rsid w:val="007A1BCD"/>
    <w:rsid w:val="007A4234"/>
    <w:rsid w:val="007A555A"/>
    <w:rsid w:val="007B0B5C"/>
    <w:rsid w:val="007B14E3"/>
    <w:rsid w:val="007B46A7"/>
    <w:rsid w:val="007B4A5D"/>
    <w:rsid w:val="007B63DC"/>
    <w:rsid w:val="007B787A"/>
    <w:rsid w:val="007D0FE8"/>
    <w:rsid w:val="007D34FB"/>
    <w:rsid w:val="007D7671"/>
    <w:rsid w:val="007E0773"/>
    <w:rsid w:val="007F4DC8"/>
    <w:rsid w:val="007F757A"/>
    <w:rsid w:val="0081130E"/>
    <w:rsid w:val="00813659"/>
    <w:rsid w:val="00823A23"/>
    <w:rsid w:val="008260C9"/>
    <w:rsid w:val="00836453"/>
    <w:rsid w:val="00836EEC"/>
    <w:rsid w:val="00844324"/>
    <w:rsid w:val="00844993"/>
    <w:rsid w:val="00846002"/>
    <w:rsid w:val="00846855"/>
    <w:rsid w:val="00853299"/>
    <w:rsid w:val="00853467"/>
    <w:rsid w:val="00862611"/>
    <w:rsid w:val="00862C15"/>
    <w:rsid w:val="0086663E"/>
    <w:rsid w:val="00866C21"/>
    <w:rsid w:val="0086714D"/>
    <w:rsid w:val="00870937"/>
    <w:rsid w:val="0087211A"/>
    <w:rsid w:val="00872B5A"/>
    <w:rsid w:val="0087394E"/>
    <w:rsid w:val="008763D9"/>
    <w:rsid w:val="0088009E"/>
    <w:rsid w:val="00880DF2"/>
    <w:rsid w:val="00890F45"/>
    <w:rsid w:val="00892EB1"/>
    <w:rsid w:val="008A0EB9"/>
    <w:rsid w:val="008A1332"/>
    <w:rsid w:val="008B20CE"/>
    <w:rsid w:val="008C0A41"/>
    <w:rsid w:val="008C179F"/>
    <w:rsid w:val="008C4AB9"/>
    <w:rsid w:val="008D2998"/>
    <w:rsid w:val="008D4A07"/>
    <w:rsid w:val="008D52EE"/>
    <w:rsid w:val="008D747B"/>
    <w:rsid w:val="008D754B"/>
    <w:rsid w:val="008E43E9"/>
    <w:rsid w:val="008E7380"/>
    <w:rsid w:val="008E779C"/>
    <w:rsid w:val="008F0B83"/>
    <w:rsid w:val="008F1654"/>
    <w:rsid w:val="008F4769"/>
    <w:rsid w:val="008F60EB"/>
    <w:rsid w:val="0090124D"/>
    <w:rsid w:val="0090166E"/>
    <w:rsid w:val="00901876"/>
    <w:rsid w:val="00910470"/>
    <w:rsid w:val="009145F2"/>
    <w:rsid w:val="0091792E"/>
    <w:rsid w:val="00917EF3"/>
    <w:rsid w:val="00920335"/>
    <w:rsid w:val="00920884"/>
    <w:rsid w:val="009227D4"/>
    <w:rsid w:val="00925B6D"/>
    <w:rsid w:val="009263D8"/>
    <w:rsid w:val="00932A45"/>
    <w:rsid w:val="00934D7F"/>
    <w:rsid w:val="00937B7E"/>
    <w:rsid w:val="00940E51"/>
    <w:rsid w:val="009434DD"/>
    <w:rsid w:val="00955037"/>
    <w:rsid w:val="00957C8E"/>
    <w:rsid w:val="00965312"/>
    <w:rsid w:val="00972790"/>
    <w:rsid w:val="00975A1F"/>
    <w:rsid w:val="00976A20"/>
    <w:rsid w:val="00981E8E"/>
    <w:rsid w:val="00984E41"/>
    <w:rsid w:val="00984F09"/>
    <w:rsid w:val="00990AA2"/>
    <w:rsid w:val="00997731"/>
    <w:rsid w:val="00997ECF"/>
    <w:rsid w:val="009A48FA"/>
    <w:rsid w:val="009A491C"/>
    <w:rsid w:val="009A7A6A"/>
    <w:rsid w:val="009B2391"/>
    <w:rsid w:val="009B2449"/>
    <w:rsid w:val="009C3A0C"/>
    <w:rsid w:val="009D37B7"/>
    <w:rsid w:val="009D3992"/>
    <w:rsid w:val="009E0B04"/>
    <w:rsid w:val="009E1AAE"/>
    <w:rsid w:val="009E38B3"/>
    <w:rsid w:val="009E52FA"/>
    <w:rsid w:val="009E5C34"/>
    <w:rsid w:val="009E7934"/>
    <w:rsid w:val="009F025B"/>
    <w:rsid w:val="009F0ED2"/>
    <w:rsid w:val="009F1BDA"/>
    <w:rsid w:val="009F4D64"/>
    <w:rsid w:val="009F505F"/>
    <w:rsid w:val="009F6C1E"/>
    <w:rsid w:val="00A00B39"/>
    <w:rsid w:val="00A018C9"/>
    <w:rsid w:val="00A0207C"/>
    <w:rsid w:val="00A25EFF"/>
    <w:rsid w:val="00A36BD2"/>
    <w:rsid w:val="00A414EF"/>
    <w:rsid w:val="00A41588"/>
    <w:rsid w:val="00A42FFE"/>
    <w:rsid w:val="00A50DA2"/>
    <w:rsid w:val="00A51078"/>
    <w:rsid w:val="00A548EE"/>
    <w:rsid w:val="00A5594C"/>
    <w:rsid w:val="00A567A5"/>
    <w:rsid w:val="00A6107B"/>
    <w:rsid w:val="00A64A35"/>
    <w:rsid w:val="00A6507E"/>
    <w:rsid w:val="00A65980"/>
    <w:rsid w:val="00A66405"/>
    <w:rsid w:val="00A720C9"/>
    <w:rsid w:val="00A73AA8"/>
    <w:rsid w:val="00A74BC9"/>
    <w:rsid w:val="00A82EC3"/>
    <w:rsid w:val="00A87E08"/>
    <w:rsid w:val="00A9001B"/>
    <w:rsid w:val="00A93BDC"/>
    <w:rsid w:val="00A96C06"/>
    <w:rsid w:val="00A970AF"/>
    <w:rsid w:val="00A97A5F"/>
    <w:rsid w:val="00AA1085"/>
    <w:rsid w:val="00AA1611"/>
    <w:rsid w:val="00AB0CC5"/>
    <w:rsid w:val="00AB1F78"/>
    <w:rsid w:val="00AB253E"/>
    <w:rsid w:val="00AB49D4"/>
    <w:rsid w:val="00AC1C5B"/>
    <w:rsid w:val="00AC2E3E"/>
    <w:rsid w:val="00AD52F1"/>
    <w:rsid w:val="00AD685F"/>
    <w:rsid w:val="00AE14B7"/>
    <w:rsid w:val="00AE58B0"/>
    <w:rsid w:val="00AF2A78"/>
    <w:rsid w:val="00AF6ECA"/>
    <w:rsid w:val="00AF7442"/>
    <w:rsid w:val="00AF7AF4"/>
    <w:rsid w:val="00B0076B"/>
    <w:rsid w:val="00B03BCF"/>
    <w:rsid w:val="00B1286C"/>
    <w:rsid w:val="00B1325A"/>
    <w:rsid w:val="00B1469D"/>
    <w:rsid w:val="00B14A8E"/>
    <w:rsid w:val="00B155D1"/>
    <w:rsid w:val="00B20014"/>
    <w:rsid w:val="00B2258A"/>
    <w:rsid w:val="00B34580"/>
    <w:rsid w:val="00B36005"/>
    <w:rsid w:val="00B42A3D"/>
    <w:rsid w:val="00B43826"/>
    <w:rsid w:val="00B4419C"/>
    <w:rsid w:val="00B44A2E"/>
    <w:rsid w:val="00B46778"/>
    <w:rsid w:val="00B46B03"/>
    <w:rsid w:val="00B505EA"/>
    <w:rsid w:val="00B53153"/>
    <w:rsid w:val="00B57366"/>
    <w:rsid w:val="00B607A7"/>
    <w:rsid w:val="00B641D7"/>
    <w:rsid w:val="00B66F60"/>
    <w:rsid w:val="00B67D92"/>
    <w:rsid w:val="00B73096"/>
    <w:rsid w:val="00B771C5"/>
    <w:rsid w:val="00B81BB0"/>
    <w:rsid w:val="00B831A8"/>
    <w:rsid w:val="00B87505"/>
    <w:rsid w:val="00B903BB"/>
    <w:rsid w:val="00B918C0"/>
    <w:rsid w:val="00B919E0"/>
    <w:rsid w:val="00B91D82"/>
    <w:rsid w:val="00B94743"/>
    <w:rsid w:val="00B95C08"/>
    <w:rsid w:val="00BA55D0"/>
    <w:rsid w:val="00BA752E"/>
    <w:rsid w:val="00BC68FA"/>
    <w:rsid w:val="00BD0D24"/>
    <w:rsid w:val="00BD377C"/>
    <w:rsid w:val="00BD536D"/>
    <w:rsid w:val="00BD67D9"/>
    <w:rsid w:val="00BE06DB"/>
    <w:rsid w:val="00BE16EC"/>
    <w:rsid w:val="00BE17F3"/>
    <w:rsid w:val="00BE3970"/>
    <w:rsid w:val="00BE6BE2"/>
    <w:rsid w:val="00C05E9B"/>
    <w:rsid w:val="00C0674D"/>
    <w:rsid w:val="00C13080"/>
    <w:rsid w:val="00C142C9"/>
    <w:rsid w:val="00C15198"/>
    <w:rsid w:val="00C15B1E"/>
    <w:rsid w:val="00C16240"/>
    <w:rsid w:val="00C16E28"/>
    <w:rsid w:val="00C1709A"/>
    <w:rsid w:val="00C1722E"/>
    <w:rsid w:val="00C17B19"/>
    <w:rsid w:val="00C2134D"/>
    <w:rsid w:val="00C24674"/>
    <w:rsid w:val="00C25519"/>
    <w:rsid w:val="00C44743"/>
    <w:rsid w:val="00C46261"/>
    <w:rsid w:val="00C53047"/>
    <w:rsid w:val="00C53373"/>
    <w:rsid w:val="00C534E6"/>
    <w:rsid w:val="00C56376"/>
    <w:rsid w:val="00C56DE6"/>
    <w:rsid w:val="00C570D8"/>
    <w:rsid w:val="00C6089E"/>
    <w:rsid w:val="00C629F9"/>
    <w:rsid w:val="00C644B1"/>
    <w:rsid w:val="00C64D4F"/>
    <w:rsid w:val="00C70185"/>
    <w:rsid w:val="00C7181F"/>
    <w:rsid w:val="00C731CE"/>
    <w:rsid w:val="00C81DBD"/>
    <w:rsid w:val="00C87CE7"/>
    <w:rsid w:val="00C87D2E"/>
    <w:rsid w:val="00C9047A"/>
    <w:rsid w:val="00C90BB1"/>
    <w:rsid w:val="00C921AF"/>
    <w:rsid w:val="00C95E60"/>
    <w:rsid w:val="00CA0AFB"/>
    <w:rsid w:val="00CA49B0"/>
    <w:rsid w:val="00CA5FAB"/>
    <w:rsid w:val="00CA631C"/>
    <w:rsid w:val="00CA7A03"/>
    <w:rsid w:val="00CB61B0"/>
    <w:rsid w:val="00CC187F"/>
    <w:rsid w:val="00CC7123"/>
    <w:rsid w:val="00CD052E"/>
    <w:rsid w:val="00CE2BA0"/>
    <w:rsid w:val="00CE3CA3"/>
    <w:rsid w:val="00CE7874"/>
    <w:rsid w:val="00CE7FE6"/>
    <w:rsid w:val="00D01C49"/>
    <w:rsid w:val="00D04968"/>
    <w:rsid w:val="00D05502"/>
    <w:rsid w:val="00D105AD"/>
    <w:rsid w:val="00D10B7B"/>
    <w:rsid w:val="00D134AB"/>
    <w:rsid w:val="00D164E0"/>
    <w:rsid w:val="00D217EC"/>
    <w:rsid w:val="00D25AE2"/>
    <w:rsid w:val="00D31A7E"/>
    <w:rsid w:val="00D34D3C"/>
    <w:rsid w:val="00D44E3E"/>
    <w:rsid w:val="00D52918"/>
    <w:rsid w:val="00D55306"/>
    <w:rsid w:val="00D57D58"/>
    <w:rsid w:val="00D60D97"/>
    <w:rsid w:val="00D632A6"/>
    <w:rsid w:val="00D6761D"/>
    <w:rsid w:val="00D70664"/>
    <w:rsid w:val="00D735A1"/>
    <w:rsid w:val="00D74EE0"/>
    <w:rsid w:val="00D83E53"/>
    <w:rsid w:val="00D856F3"/>
    <w:rsid w:val="00D90B98"/>
    <w:rsid w:val="00D9173B"/>
    <w:rsid w:val="00D96D08"/>
    <w:rsid w:val="00D97BAA"/>
    <w:rsid w:val="00D97D42"/>
    <w:rsid w:val="00DA14C0"/>
    <w:rsid w:val="00DA1728"/>
    <w:rsid w:val="00DA17FF"/>
    <w:rsid w:val="00DA2449"/>
    <w:rsid w:val="00DA26C8"/>
    <w:rsid w:val="00DA3FCA"/>
    <w:rsid w:val="00DA6BC4"/>
    <w:rsid w:val="00DA6EB4"/>
    <w:rsid w:val="00DB1052"/>
    <w:rsid w:val="00DB2BBC"/>
    <w:rsid w:val="00DB7E0C"/>
    <w:rsid w:val="00DC2211"/>
    <w:rsid w:val="00DC223E"/>
    <w:rsid w:val="00DC7B62"/>
    <w:rsid w:val="00DD2AF6"/>
    <w:rsid w:val="00DE257E"/>
    <w:rsid w:val="00DE44E5"/>
    <w:rsid w:val="00DE6897"/>
    <w:rsid w:val="00DE6A4E"/>
    <w:rsid w:val="00DF25D1"/>
    <w:rsid w:val="00DF4A19"/>
    <w:rsid w:val="00E046E8"/>
    <w:rsid w:val="00E04758"/>
    <w:rsid w:val="00E139E1"/>
    <w:rsid w:val="00E14E72"/>
    <w:rsid w:val="00E15E0E"/>
    <w:rsid w:val="00E16A89"/>
    <w:rsid w:val="00E20859"/>
    <w:rsid w:val="00E23941"/>
    <w:rsid w:val="00E2519B"/>
    <w:rsid w:val="00E2786B"/>
    <w:rsid w:val="00E374AE"/>
    <w:rsid w:val="00E4064E"/>
    <w:rsid w:val="00E40983"/>
    <w:rsid w:val="00E42BF5"/>
    <w:rsid w:val="00E43F44"/>
    <w:rsid w:val="00E44352"/>
    <w:rsid w:val="00E44545"/>
    <w:rsid w:val="00E46005"/>
    <w:rsid w:val="00E52ECF"/>
    <w:rsid w:val="00E561D7"/>
    <w:rsid w:val="00E565DF"/>
    <w:rsid w:val="00E56F9C"/>
    <w:rsid w:val="00E66019"/>
    <w:rsid w:val="00E66A53"/>
    <w:rsid w:val="00E66F83"/>
    <w:rsid w:val="00E7091C"/>
    <w:rsid w:val="00E8266C"/>
    <w:rsid w:val="00E8465B"/>
    <w:rsid w:val="00E847D2"/>
    <w:rsid w:val="00E94E80"/>
    <w:rsid w:val="00EA34A2"/>
    <w:rsid w:val="00EA658F"/>
    <w:rsid w:val="00EA7325"/>
    <w:rsid w:val="00EC1345"/>
    <w:rsid w:val="00EC38A8"/>
    <w:rsid w:val="00EC7792"/>
    <w:rsid w:val="00ED5927"/>
    <w:rsid w:val="00EE6DF7"/>
    <w:rsid w:val="00EE7652"/>
    <w:rsid w:val="00EF099A"/>
    <w:rsid w:val="00EF7B73"/>
    <w:rsid w:val="00EF7F4F"/>
    <w:rsid w:val="00F026E2"/>
    <w:rsid w:val="00F03890"/>
    <w:rsid w:val="00F03E9D"/>
    <w:rsid w:val="00F07158"/>
    <w:rsid w:val="00F10283"/>
    <w:rsid w:val="00F104DF"/>
    <w:rsid w:val="00F11A0E"/>
    <w:rsid w:val="00F155FC"/>
    <w:rsid w:val="00F244BD"/>
    <w:rsid w:val="00F2473B"/>
    <w:rsid w:val="00F24A30"/>
    <w:rsid w:val="00F255A5"/>
    <w:rsid w:val="00F25D4D"/>
    <w:rsid w:val="00F3069C"/>
    <w:rsid w:val="00F31FE1"/>
    <w:rsid w:val="00F35F5E"/>
    <w:rsid w:val="00F37701"/>
    <w:rsid w:val="00F413C8"/>
    <w:rsid w:val="00F4612C"/>
    <w:rsid w:val="00F51135"/>
    <w:rsid w:val="00F55D6B"/>
    <w:rsid w:val="00F62361"/>
    <w:rsid w:val="00F63F62"/>
    <w:rsid w:val="00F70BA7"/>
    <w:rsid w:val="00F71BDA"/>
    <w:rsid w:val="00F7259C"/>
    <w:rsid w:val="00F82CB6"/>
    <w:rsid w:val="00F8366C"/>
    <w:rsid w:val="00F84EE1"/>
    <w:rsid w:val="00F84FEC"/>
    <w:rsid w:val="00F874A4"/>
    <w:rsid w:val="00F87F6B"/>
    <w:rsid w:val="00F90087"/>
    <w:rsid w:val="00F90C96"/>
    <w:rsid w:val="00F954E8"/>
    <w:rsid w:val="00FA2C6A"/>
    <w:rsid w:val="00FA5316"/>
    <w:rsid w:val="00FA768E"/>
    <w:rsid w:val="00FB210E"/>
    <w:rsid w:val="00FC3340"/>
    <w:rsid w:val="00FC5220"/>
    <w:rsid w:val="00FC5F83"/>
    <w:rsid w:val="00FC6018"/>
    <w:rsid w:val="00FD1495"/>
    <w:rsid w:val="00FD2211"/>
    <w:rsid w:val="00FD28BD"/>
    <w:rsid w:val="00FD54BB"/>
    <w:rsid w:val="00FD5EE4"/>
    <w:rsid w:val="00FD6EA8"/>
    <w:rsid w:val="00FE15C5"/>
    <w:rsid w:val="00FE1C73"/>
    <w:rsid w:val="00FE32B6"/>
    <w:rsid w:val="00FE4CAF"/>
    <w:rsid w:val="00FE735D"/>
    <w:rsid w:val="00FF06BE"/>
    <w:rsid w:val="00FF6F5F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B30A343"/>
  <w15:docId w15:val="{5350EC32-07A0-4E8F-815C-379734D9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91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0ED2"/>
    <w:pPr>
      <w:keepNext/>
      <w:jc w:val="center"/>
      <w:outlineLvl w:val="1"/>
    </w:pPr>
    <w:rPr>
      <w:rFonts w:ascii="Courier New" w:hAnsi="Courier New" w:cs="Courier New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78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91C"/>
    <w:pPr>
      <w:tabs>
        <w:tab w:val="center" w:pos="4680"/>
        <w:tab w:val="right" w:pos="9360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A491C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94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D"/>
    <w:rPr>
      <w:sz w:val="24"/>
      <w:szCs w:val="24"/>
    </w:rPr>
  </w:style>
  <w:style w:type="paragraph" w:styleId="BalloonText">
    <w:name w:val="Balloon Text"/>
    <w:basedOn w:val="Normal"/>
    <w:link w:val="BalloonTextChar"/>
    <w:rsid w:val="00943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D"/>
    <w:pPr>
      <w:ind w:left="720"/>
      <w:contextualSpacing/>
    </w:pPr>
  </w:style>
  <w:style w:type="table" w:styleId="TableGrid">
    <w:name w:val="Table Grid"/>
    <w:basedOn w:val="TableNormal"/>
    <w:rsid w:val="003B36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0207C"/>
    <w:rPr>
      <w:color w:val="808080"/>
    </w:rPr>
  </w:style>
  <w:style w:type="paragraph" w:styleId="Revision">
    <w:name w:val="Revision"/>
    <w:hidden/>
    <w:uiPriority w:val="99"/>
    <w:semiHidden/>
    <w:rsid w:val="0058620F"/>
    <w:rPr>
      <w:sz w:val="24"/>
      <w:szCs w:val="24"/>
    </w:rPr>
  </w:style>
  <w:style w:type="character" w:styleId="CommentReference">
    <w:name w:val="annotation reference"/>
    <w:basedOn w:val="DefaultParagraphFont"/>
    <w:rsid w:val="007907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0754"/>
  </w:style>
  <w:style w:type="paragraph" w:styleId="CommentSubject">
    <w:name w:val="annotation subject"/>
    <w:basedOn w:val="CommentText"/>
    <w:next w:val="CommentText"/>
    <w:link w:val="CommentSubjectChar"/>
    <w:rsid w:val="00790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0754"/>
    <w:rPr>
      <w:b/>
      <w:bCs/>
    </w:rPr>
  </w:style>
  <w:style w:type="character" w:customStyle="1" w:styleId="Style2">
    <w:name w:val="Style2"/>
    <w:basedOn w:val="DefaultParagraphFont"/>
    <w:uiPriority w:val="1"/>
    <w:rsid w:val="00D217EC"/>
    <w:rPr>
      <w:sz w:val="24"/>
    </w:rPr>
  </w:style>
  <w:style w:type="character" w:customStyle="1" w:styleId="Style3">
    <w:name w:val="Style3"/>
    <w:basedOn w:val="DefaultParagraphFont"/>
    <w:uiPriority w:val="1"/>
    <w:rsid w:val="00D217EC"/>
    <w:rPr>
      <w:sz w:val="24"/>
    </w:rPr>
  </w:style>
  <w:style w:type="character" w:customStyle="1" w:styleId="Style4">
    <w:name w:val="Style4"/>
    <w:basedOn w:val="DefaultParagraphFont"/>
    <w:uiPriority w:val="1"/>
    <w:rsid w:val="00D217EC"/>
    <w:rPr>
      <w:sz w:val="24"/>
    </w:rPr>
  </w:style>
  <w:style w:type="character" w:customStyle="1" w:styleId="Style5">
    <w:name w:val="Style5"/>
    <w:basedOn w:val="DefaultParagraphFont"/>
    <w:uiPriority w:val="1"/>
    <w:rsid w:val="00D217EC"/>
    <w:rPr>
      <w:b/>
    </w:rPr>
  </w:style>
  <w:style w:type="character" w:customStyle="1" w:styleId="Heading2Char">
    <w:name w:val="Heading 2 Char"/>
    <w:basedOn w:val="DefaultParagraphFont"/>
    <w:link w:val="Heading2"/>
    <w:rsid w:val="009F0ED2"/>
    <w:rPr>
      <w:rFonts w:ascii="Courier New" w:hAnsi="Courier New" w:cs="Courier New"/>
      <w:b/>
      <w:bCs/>
      <w:sz w:val="22"/>
      <w:szCs w:val="24"/>
    </w:rPr>
  </w:style>
  <w:style w:type="paragraph" w:customStyle="1" w:styleId="Courier">
    <w:name w:val="Courier"/>
    <w:basedOn w:val="Normal"/>
    <w:rsid w:val="009F0ED2"/>
    <w:pPr>
      <w:spacing w:after="120"/>
    </w:pPr>
    <w:rPr>
      <w:rFonts w:ascii="Courier New" w:hAnsi="Courier New"/>
      <w:bCs/>
      <w:iCs/>
      <w:sz w:val="22"/>
    </w:rPr>
  </w:style>
  <w:style w:type="paragraph" w:styleId="BodyText">
    <w:name w:val="Body Text"/>
    <w:basedOn w:val="Normal"/>
    <w:link w:val="BodyTextChar"/>
    <w:rsid w:val="009F0ED2"/>
    <w:pPr>
      <w:widowControl w:val="0"/>
      <w:tabs>
        <w:tab w:val="left" w:pos="0"/>
        <w:tab w:val="decimal" w:pos="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9F0ED2"/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rsid w:val="009F0ED2"/>
    <w:pPr>
      <w:widowControl w:val="0"/>
      <w:tabs>
        <w:tab w:val="left" w:pos="0"/>
        <w:tab w:val="decimal" w:pos="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2"/>
    </w:rPr>
  </w:style>
  <w:style w:type="character" w:customStyle="1" w:styleId="BodyText2Char">
    <w:name w:val="Body Text 2 Char"/>
    <w:basedOn w:val="DefaultParagraphFont"/>
    <w:link w:val="BodyText2"/>
    <w:rsid w:val="009F0ED2"/>
    <w:rPr>
      <w:rFonts w:ascii="Courier New" w:hAnsi="Courier New" w:cs="Courier New"/>
      <w:sz w:val="22"/>
      <w:szCs w:val="24"/>
    </w:rPr>
  </w:style>
  <w:style w:type="paragraph" w:styleId="NoSpacing">
    <w:name w:val="No Spacing"/>
    <w:uiPriority w:val="1"/>
    <w:qFormat/>
    <w:rsid w:val="009F025B"/>
    <w:rPr>
      <w:sz w:val="24"/>
      <w:szCs w:val="24"/>
    </w:rPr>
  </w:style>
  <w:style w:type="character" w:styleId="Hyperlink">
    <w:name w:val="Hyperlink"/>
    <w:basedOn w:val="DefaultParagraphFont"/>
    <w:unhideWhenUsed/>
    <w:rsid w:val="009F025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CE787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nieten@utah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OLLOCK\My%20Documents\JAtrialdoc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F304-0B44-4502-B628-B9C72B19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JAtrialdoc3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Department of Health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KPOLLOCK</dc:creator>
  <cp:lastModifiedBy>Joshua Aragon</cp:lastModifiedBy>
  <cp:revision>3</cp:revision>
  <cp:lastPrinted>2019-05-20T21:34:00Z</cp:lastPrinted>
  <dcterms:created xsi:type="dcterms:W3CDTF">2019-08-09T15:46:00Z</dcterms:created>
  <dcterms:modified xsi:type="dcterms:W3CDTF">2019-08-09T15:46:00Z</dcterms:modified>
</cp:coreProperties>
</file>