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C6" w:rsidRDefault="002F7925" w:rsidP="007A412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-596265</wp:posOffset>
                </wp:positionH>
                <wp:positionV relativeFrom="paragraph">
                  <wp:posOffset>30480</wp:posOffset>
                </wp:positionV>
                <wp:extent cx="7153275" cy="1139190"/>
                <wp:effectExtent l="19050" t="19050" r="47625" b="4191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6FEF" w:rsidRPr="00FB488F" w:rsidRDefault="005D6FEF" w:rsidP="009A491C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6.95pt;margin-top:2.4pt;width:563.25pt;height:89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" strokecolor="#17365d [2415]" strokeweight="4.5pt">
                <v:textbox>
                  <w:txbxContent>
                    <w:p w:rsidR="005D6FEF" w:rsidRPr="00FB488F" w:rsidRDefault="005D6FEF" w:rsidP="009A491C">
                      <w:pPr>
                        <w:pStyle w:val="Head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-381000</wp:posOffset>
                </wp:positionV>
                <wp:extent cx="2484120" cy="990600"/>
                <wp:effectExtent l="1905" t="190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EF" w:rsidRPr="004571A5" w:rsidRDefault="005D6FEF" w:rsidP="009A49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ockticker">
                              <w:r w:rsidRPr="004571A5">
                                <w:rPr>
                                  <w:rFonts w:ascii="Arial" w:hAnsi="Arial" w:cs="Arial"/>
                                  <w:b/>
                                  <w:i/>
                                  <w:color w:val="C6D9F1" w:themeColor="text2" w:themeTint="33"/>
                                  <w:sz w:val="136"/>
                                  <w:szCs w:val="136"/>
                                </w:rPr>
                                <w:t>OME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36.65pt;margin-top:-30pt;width:195.6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S/uAIAAME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" filled="f" stroked="f">
                <v:textbox>
                  <w:txbxContent>
                    <w:p w:rsidR="005D6FEF" w:rsidRPr="004571A5" w:rsidRDefault="005D6FEF" w:rsidP="009A49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ockticker">
                        <w:r w:rsidRPr="004571A5">
                          <w:rPr>
                            <w:rFonts w:ascii="Arial" w:hAnsi="Arial" w:cs="Arial"/>
                            <w:b/>
                            <w:i/>
                            <w:color w:val="C6D9F1" w:themeColor="text2" w:themeTint="33"/>
                            <w:sz w:val="136"/>
                            <w:szCs w:val="136"/>
                          </w:rPr>
                          <w:t>OME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-95250</wp:posOffset>
                </wp:positionV>
                <wp:extent cx="3705225" cy="704850"/>
                <wp:effectExtent l="63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EF" w:rsidRPr="00A947D5" w:rsidRDefault="005D6FEF" w:rsidP="009A491C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 w:rsidRPr="00A947D5">
                              <w:rPr>
                                <w:b/>
                                <w:i/>
                                <w:color w:val="0326BD"/>
                                <w:sz w:val="42"/>
                                <w:szCs w:val="42"/>
                              </w:rPr>
                              <w:t>Office of the Medical Examiner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97.55pt;margin-top:-7.5pt;width:291.7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g7ug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" filled="f" stroked="f">
                <v:textbox>
                  <w:txbxContent>
                    <w:p w:rsidR="005D6FEF" w:rsidRPr="00A947D5" w:rsidRDefault="005D6FEF" w:rsidP="009A491C">
                      <w:pPr>
                        <w:rPr>
                          <w:sz w:val="42"/>
                          <w:szCs w:val="42"/>
                        </w:rPr>
                      </w:pPr>
                      <w:r w:rsidRPr="00A947D5">
                        <w:rPr>
                          <w:b/>
                          <w:i/>
                          <w:color w:val="0326BD"/>
                          <w:sz w:val="42"/>
                          <w:szCs w:val="42"/>
                        </w:rPr>
                        <w:t>Office of the Medical Examiner</w:t>
                      </w:r>
                    </w:p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-332740</wp:posOffset>
                </wp:positionV>
                <wp:extent cx="1696720" cy="1233170"/>
                <wp:effectExtent l="0" t="2540" r="190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24" w:rsidRDefault="00055624" w:rsidP="004332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32F2" w:rsidRPr="004332F2" w:rsidRDefault="004332F2" w:rsidP="004332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2F2">
                              <w:rPr>
                                <w:sz w:val="16"/>
                                <w:szCs w:val="16"/>
                              </w:rPr>
                              <w:t>Assistant Medical Examiners</w:t>
                            </w:r>
                          </w:p>
                          <w:p w:rsidR="004332F2" w:rsidRDefault="004332F2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6FEF" w:rsidRPr="004332F2" w:rsidRDefault="005D6FEF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32F2">
                              <w:rPr>
                                <w:b/>
                                <w:sz w:val="18"/>
                                <w:szCs w:val="18"/>
                              </w:rPr>
                              <w:t>Pamela S. Ulmer, D.O.</w:t>
                            </w:r>
                          </w:p>
                          <w:p w:rsidR="005D6FEF" w:rsidRPr="004332F2" w:rsidRDefault="005C5525" w:rsidP="0069515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Belenky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:rsidR="005D6FEF" w:rsidRDefault="00055624" w:rsidP="009A49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Zachary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Michalicek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M.D.</w:t>
                            </w:r>
                          </w:p>
                          <w:p w:rsidR="00055624" w:rsidRDefault="00055624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5624">
                              <w:rPr>
                                <w:b/>
                                <w:sz w:val="18"/>
                                <w:szCs w:val="18"/>
                              </w:rPr>
                              <w:t>Jason Lozano, M.D.</w:t>
                            </w:r>
                          </w:p>
                          <w:p w:rsidR="00055624" w:rsidRDefault="00055624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Kacy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Krehbiel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M.D.  </w:t>
                            </w:r>
                          </w:p>
                          <w:p w:rsidR="00055624" w:rsidRPr="00055624" w:rsidRDefault="00055624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6FEF" w:rsidRPr="00651B44" w:rsidRDefault="005D6FEF" w:rsidP="00651B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77.75pt;margin-top:-26.2pt;width:133.6pt;height:9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XEuQIAAME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" filled="f" stroked="f">
                <v:textbox>
                  <w:txbxContent>
                    <w:p w:rsidR="00055624" w:rsidRDefault="00055624" w:rsidP="004332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32F2" w:rsidRPr="004332F2" w:rsidRDefault="004332F2" w:rsidP="004332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2F2">
                        <w:rPr>
                          <w:sz w:val="16"/>
                          <w:szCs w:val="16"/>
                        </w:rPr>
                        <w:t>Assistant Medical Examiners</w:t>
                      </w:r>
                    </w:p>
                    <w:p w:rsidR="004332F2" w:rsidRDefault="004332F2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6FEF" w:rsidRPr="004332F2" w:rsidRDefault="005D6FEF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332F2">
                        <w:rPr>
                          <w:b/>
                          <w:sz w:val="18"/>
                          <w:szCs w:val="18"/>
                        </w:rPr>
                        <w:t>Pamela S. Ulmer, D.O.</w:t>
                      </w:r>
                    </w:p>
                    <w:p w:rsidR="005D6FEF" w:rsidRPr="004332F2" w:rsidRDefault="005C5525" w:rsidP="0069515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Belenky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</w:p>
                    <w:p w:rsidR="005D6FEF" w:rsidRDefault="00055624" w:rsidP="009A491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Zachary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Michalicek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M.D.</w:t>
                      </w:r>
                    </w:p>
                    <w:p w:rsidR="00055624" w:rsidRDefault="00055624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5624">
                        <w:rPr>
                          <w:b/>
                          <w:sz w:val="18"/>
                          <w:szCs w:val="18"/>
                        </w:rPr>
                        <w:t>Jason Lozano, M.D.</w:t>
                      </w:r>
                    </w:p>
                    <w:p w:rsidR="00055624" w:rsidRDefault="00055624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Kacy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Krehbiel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, M.D.  </w:t>
                      </w:r>
                    </w:p>
                    <w:p w:rsidR="00055624" w:rsidRPr="00055624" w:rsidRDefault="00055624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6FEF" w:rsidRPr="00651B44" w:rsidRDefault="005D6FEF" w:rsidP="00651B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1670685</wp:posOffset>
                </wp:positionH>
                <wp:positionV relativeFrom="paragraph">
                  <wp:posOffset>574675</wp:posOffset>
                </wp:positionV>
                <wp:extent cx="2924175" cy="396240"/>
                <wp:effectExtent l="381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EF" w:rsidRDefault="00B87505" w:rsidP="000632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Erik D. Christensen, </w:t>
                            </w:r>
                            <w:r w:rsidR="005D6FEF" w:rsidRPr="000632E6">
                              <w:rPr>
                                <w:b/>
                                <w:sz w:val="18"/>
                                <w:szCs w:val="18"/>
                              </w:rPr>
                              <w:t>M.D.</w:t>
                            </w:r>
                            <w:r w:rsidR="005D6FEF">
                              <w:rPr>
                                <w:sz w:val="18"/>
                                <w:szCs w:val="18"/>
                              </w:rPr>
                              <w:t>, Chief Medical Examiner</w:t>
                            </w:r>
                          </w:p>
                          <w:p w:rsidR="005D6FEF" w:rsidRPr="000632E6" w:rsidRDefault="00D009AC" w:rsidP="000632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Brent Davis</w:t>
                            </w:r>
                            <w:r w:rsidR="005D6FEF" w:rsidRPr="000632E6">
                              <w:rPr>
                                <w:b/>
                                <w:sz w:val="18"/>
                                <w:szCs w:val="18"/>
                              </w:rPr>
                              <w:t>, M.D.</w:t>
                            </w:r>
                            <w:r w:rsidR="005D6FEF">
                              <w:rPr>
                                <w:sz w:val="18"/>
                                <w:szCs w:val="18"/>
                              </w:rPr>
                              <w:t xml:space="preserve">, Deputy Chief Medical Examiner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131.55pt;margin-top:45.25pt;width:230.25pt;height:31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Auu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" filled="f" stroked="f">
                <v:textbox>
                  <w:txbxContent>
                    <w:p w:rsidR="005D6FEF" w:rsidRDefault="00B87505" w:rsidP="000632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Erik D. Christensen, </w:t>
                      </w:r>
                      <w:r w:rsidR="005D6FEF" w:rsidRPr="000632E6">
                        <w:rPr>
                          <w:b/>
                          <w:sz w:val="18"/>
                          <w:szCs w:val="18"/>
                        </w:rPr>
                        <w:t>M.D.</w:t>
                      </w:r>
                      <w:r w:rsidR="005D6FEF">
                        <w:rPr>
                          <w:sz w:val="18"/>
                          <w:szCs w:val="18"/>
                        </w:rPr>
                        <w:t>, Chief Medical Examiner</w:t>
                      </w:r>
                    </w:p>
                    <w:p w:rsidR="005D6FEF" w:rsidRPr="000632E6" w:rsidRDefault="00D009AC" w:rsidP="000632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Brent Davis</w:t>
                      </w:r>
                      <w:r w:rsidR="005D6FEF" w:rsidRPr="000632E6"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  <w:r w:rsidR="005D6FEF">
                        <w:rPr>
                          <w:sz w:val="18"/>
                          <w:szCs w:val="18"/>
                        </w:rPr>
                        <w:t xml:space="preserve">, Deputy Chief Medical Examiner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231775</wp:posOffset>
                </wp:positionV>
                <wp:extent cx="1524000" cy="628650"/>
                <wp:effectExtent l="0" t="0" r="635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EF" w:rsidRPr="000D341F" w:rsidRDefault="004332F2" w:rsidP="009A4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4451 S 2700 W</w:t>
                            </w:r>
                          </w:p>
                          <w:p w:rsidR="005D6FEF" w:rsidRPr="000D341F" w:rsidRDefault="004332F2" w:rsidP="009A4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Taylorsville</w:t>
                            </w:r>
                            <w:r w:rsidR="005D6FEF" w:rsidRPr="000D341F">
                              <w:rPr>
                                <w:sz w:val="18"/>
                                <w:szCs w:val="18"/>
                              </w:rPr>
                              <w:t>, 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84129</w:t>
                            </w:r>
                          </w:p>
                          <w:p w:rsidR="005D6FEF" w:rsidRPr="000D341F" w:rsidRDefault="004332F2" w:rsidP="009A4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Phone 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801)816-3850</w:t>
                            </w:r>
                          </w:p>
                          <w:p w:rsidR="005D6FEF" w:rsidRDefault="005D6FEF" w:rsidP="009A4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2.05pt;margin-top:18.25pt;width:120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" filled="f" stroked="f">
                <v:textbox>
                  <w:txbxContent>
                    <w:p w:rsidR="005D6FEF" w:rsidRPr="000D341F" w:rsidRDefault="004332F2" w:rsidP="009A49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4451 S 2700 W</w:t>
                      </w:r>
                    </w:p>
                    <w:p w:rsidR="005D6FEF" w:rsidRPr="000D341F" w:rsidRDefault="004332F2" w:rsidP="009A49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Taylorsville</w:t>
                      </w:r>
                      <w:r w:rsidR="005D6FEF" w:rsidRPr="000D341F">
                        <w:rPr>
                          <w:sz w:val="18"/>
                          <w:szCs w:val="18"/>
                        </w:rPr>
                        <w:t>, UT</w:t>
                      </w:r>
                      <w:r>
                        <w:rPr>
                          <w:sz w:val="18"/>
                          <w:szCs w:val="18"/>
                        </w:rPr>
                        <w:t xml:space="preserve">  84129</w:t>
                      </w:r>
                    </w:p>
                    <w:p w:rsidR="005D6FEF" w:rsidRPr="000D341F" w:rsidRDefault="004332F2" w:rsidP="009A491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Phone  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801)816-3850</w:t>
                      </w:r>
                    </w:p>
                    <w:p w:rsidR="005D6FEF" w:rsidRDefault="005D6FEF" w:rsidP="009A491C"/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-381000</wp:posOffset>
                </wp:positionV>
                <wp:extent cx="7181850" cy="1391920"/>
                <wp:effectExtent l="22860" t="20955" r="15240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39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FEF" w:rsidRPr="004571A5" w:rsidRDefault="005D6FEF" w:rsidP="009A49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106" cy="365760"/>
                                  <wp:effectExtent l="19050" t="0" r="0" b="0"/>
                                  <wp:docPr id="11" name="Picture 0" descr="sym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106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5840" cy="337082"/>
                                  <wp:effectExtent l="19050" t="0" r="3810" b="0"/>
                                  <wp:docPr id="14" name="Picture 1" descr="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337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left:0;text-align:left;margin-left:-37.95pt;margin-top:-30pt;width:565.5pt;height:10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" filled="f" strokecolor="#36f" strokeweight="2.25pt">
                <v:textbox>
                  <w:txbxContent>
                    <w:p w:rsidR="005D6FEF" w:rsidRPr="004571A5" w:rsidRDefault="005D6FEF" w:rsidP="009A49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106" cy="365760"/>
                            <wp:effectExtent l="19050" t="0" r="0" b="0"/>
                            <wp:docPr id="11" name="Picture 0" descr="sym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106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5840" cy="337082"/>
                            <wp:effectExtent l="19050" t="0" r="3810" b="0"/>
                            <wp:docPr id="14" name="Picture 1" descr="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337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A4125" w:rsidRDefault="007A4125" w:rsidP="007A4125">
      <w:pPr>
        <w:pStyle w:val="NoSpacing"/>
        <w:jc w:val="center"/>
        <w:rPr>
          <w:b/>
        </w:rPr>
      </w:pPr>
      <w:r>
        <w:rPr>
          <w:b/>
          <w:u w:val="single"/>
        </w:rPr>
        <w:t>Intern Objective and Guidelines</w:t>
      </w:r>
    </w:p>
    <w:p w:rsidR="007A4125" w:rsidRDefault="007A4125" w:rsidP="007A4125">
      <w:pPr>
        <w:pStyle w:val="NoSpacing"/>
        <w:jc w:val="center"/>
        <w:rPr>
          <w:b/>
        </w:rPr>
      </w:pPr>
      <w:bookmarkStart w:id="0" w:name="_GoBack"/>
      <w:bookmarkEnd w:id="0"/>
    </w:p>
    <w:p w:rsidR="007A4125" w:rsidRDefault="007A4125" w:rsidP="007A4125">
      <w:pPr>
        <w:pStyle w:val="NoSpacing"/>
      </w:pPr>
      <w:r>
        <w:t>The objective of the Internship at the Utah State Medical Examiner’s Office is to expose students to Criminal Justice/Forensics in a real-word setting. It should give the intern an opportunity to see first-hand how a Medical Examiner’s Office operates and assist then in making a career decision after the experience. The internship is the closest experience to actual employment within a Medical Examiner’s Office that a student can experience. It will give the intern an opportunity to make a connection between theory and issues that they have studied in the classroom and the correlation to issues as they actually play out in the workplace.</w:t>
      </w:r>
    </w:p>
    <w:p w:rsidR="007A4125" w:rsidRDefault="007A4125" w:rsidP="007A4125">
      <w:pPr>
        <w:pStyle w:val="NoSpacing"/>
      </w:pPr>
    </w:p>
    <w:p w:rsidR="007A4125" w:rsidRDefault="007A4125" w:rsidP="007A4125">
      <w:pPr>
        <w:pStyle w:val="NoSpacing"/>
      </w:pPr>
      <w:r w:rsidRPr="007A4125">
        <w:rPr>
          <w:b/>
          <w:u w:val="single"/>
        </w:rPr>
        <w:t>The guidelines for the program:</w:t>
      </w:r>
    </w:p>
    <w:p w:rsidR="007A4125" w:rsidRDefault="007A4125" w:rsidP="007A4125">
      <w:pPr>
        <w:pStyle w:val="NoSpacing"/>
      </w:pPr>
    </w:p>
    <w:p w:rsidR="007A4125" w:rsidRDefault="007A4125" w:rsidP="007A4125">
      <w:pPr>
        <w:pStyle w:val="NoSpacing"/>
        <w:numPr>
          <w:ilvl w:val="0"/>
          <w:numId w:val="42"/>
        </w:numPr>
      </w:pPr>
      <w:r>
        <w:t xml:space="preserve">Treat </w:t>
      </w:r>
      <w:r w:rsidR="00FD5217">
        <w:t>the internship as a job. Call if</w:t>
      </w:r>
      <w:r>
        <w:t xml:space="preserve"> you are unable to show up on your scheduled days or if you will be late.</w:t>
      </w:r>
    </w:p>
    <w:p w:rsidR="007A4125" w:rsidRDefault="007A4125" w:rsidP="007A4125">
      <w:pPr>
        <w:pStyle w:val="NoSpacing"/>
        <w:ind w:left="720"/>
      </w:pPr>
    </w:p>
    <w:p w:rsidR="001474CC" w:rsidRDefault="007A4125" w:rsidP="007A4125">
      <w:pPr>
        <w:pStyle w:val="NoSpacing"/>
        <w:numPr>
          <w:ilvl w:val="0"/>
          <w:numId w:val="42"/>
        </w:numPr>
      </w:pPr>
      <w:r>
        <w:t xml:space="preserve">Respect the confidentiality </w:t>
      </w:r>
      <w:r w:rsidR="001474CC">
        <w:t>of all of the information read, heard, and seen during the internship.</w:t>
      </w:r>
    </w:p>
    <w:p w:rsidR="001474CC" w:rsidRDefault="001474CC" w:rsidP="001474CC">
      <w:pPr>
        <w:pStyle w:val="ListParagraph"/>
      </w:pPr>
    </w:p>
    <w:p w:rsidR="001474CC" w:rsidRDefault="001474CC" w:rsidP="007A4125">
      <w:pPr>
        <w:pStyle w:val="NoSpacing"/>
        <w:numPr>
          <w:ilvl w:val="0"/>
          <w:numId w:val="42"/>
        </w:numPr>
      </w:pPr>
      <w:r>
        <w:t>Be considerate, respect the staff. Work as a team member with all of the staff.</w:t>
      </w:r>
    </w:p>
    <w:p w:rsidR="001474CC" w:rsidRDefault="001474CC" w:rsidP="001474CC">
      <w:pPr>
        <w:pStyle w:val="ListParagraph"/>
      </w:pPr>
    </w:p>
    <w:p w:rsidR="001474CC" w:rsidRDefault="001474CC" w:rsidP="007A4125">
      <w:pPr>
        <w:pStyle w:val="NoSpacing"/>
        <w:numPr>
          <w:ilvl w:val="0"/>
          <w:numId w:val="42"/>
        </w:numPr>
      </w:pPr>
      <w:r>
        <w:t>Be in compliance with all department rules and regulations.</w:t>
      </w:r>
    </w:p>
    <w:p w:rsidR="001474CC" w:rsidRDefault="001474CC" w:rsidP="001474CC">
      <w:pPr>
        <w:pStyle w:val="ListParagraph"/>
      </w:pPr>
    </w:p>
    <w:p w:rsidR="001474CC" w:rsidRDefault="001474CC" w:rsidP="007A4125">
      <w:pPr>
        <w:pStyle w:val="NoSpacing"/>
        <w:numPr>
          <w:ilvl w:val="0"/>
          <w:numId w:val="42"/>
        </w:numPr>
      </w:pPr>
      <w:r>
        <w:t>Be willing to accept supervision.</w:t>
      </w:r>
    </w:p>
    <w:p w:rsidR="001474CC" w:rsidRDefault="001474CC" w:rsidP="001474CC">
      <w:pPr>
        <w:pStyle w:val="ListParagraph"/>
      </w:pPr>
    </w:p>
    <w:p w:rsidR="001474CC" w:rsidRDefault="001474CC" w:rsidP="007A4125">
      <w:pPr>
        <w:pStyle w:val="NoSpacing"/>
        <w:numPr>
          <w:ilvl w:val="0"/>
          <w:numId w:val="42"/>
        </w:numPr>
      </w:pPr>
      <w:r>
        <w:t>Be willing to accept assignments as they are given, and complete them in a timely manner.</w:t>
      </w:r>
    </w:p>
    <w:p w:rsidR="001474CC" w:rsidRDefault="001474CC" w:rsidP="001474CC">
      <w:pPr>
        <w:pStyle w:val="ListParagraph"/>
      </w:pPr>
    </w:p>
    <w:p w:rsidR="001474CC" w:rsidRDefault="001474CC" w:rsidP="007A4125">
      <w:pPr>
        <w:pStyle w:val="NoSpacing"/>
        <w:numPr>
          <w:ilvl w:val="0"/>
          <w:numId w:val="42"/>
        </w:numPr>
      </w:pPr>
      <w:r>
        <w:t>Show an interest in the work and a desire to learn.</w:t>
      </w:r>
    </w:p>
    <w:p w:rsidR="001474CC" w:rsidRDefault="001474CC" w:rsidP="001474CC">
      <w:pPr>
        <w:pStyle w:val="ListParagraph"/>
      </w:pPr>
    </w:p>
    <w:p w:rsidR="007A4125" w:rsidRDefault="001474CC" w:rsidP="007A4125">
      <w:pPr>
        <w:pStyle w:val="NoSpacing"/>
        <w:numPr>
          <w:ilvl w:val="0"/>
          <w:numId w:val="42"/>
        </w:numPr>
      </w:pPr>
      <w:r>
        <w:t xml:space="preserve">Display good work ethics. </w:t>
      </w:r>
    </w:p>
    <w:p w:rsidR="001615FA" w:rsidRDefault="001615FA" w:rsidP="001615FA">
      <w:pPr>
        <w:pStyle w:val="ListParagraph"/>
      </w:pPr>
    </w:p>
    <w:p w:rsidR="001615FA" w:rsidRDefault="001615FA" w:rsidP="001615FA">
      <w:pPr>
        <w:pStyle w:val="NoSpacing"/>
      </w:pPr>
    </w:p>
    <w:p w:rsidR="001615FA" w:rsidRDefault="001615FA" w:rsidP="001615FA">
      <w:pPr>
        <w:pStyle w:val="NoSpacing"/>
      </w:pPr>
      <w:r>
        <w:rPr>
          <w:b/>
          <w:u w:val="single"/>
        </w:rPr>
        <w:t>Focus of the internship:</w:t>
      </w:r>
    </w:p>
    <w:p w:rsidR="001615FA" w:rsidRDefault="001615FA" w:rsidP="001615FA">
      <w:pPr>
        <w:pStyle w:val="NoSpacing"/>
      </w:pPr>
    </w:p>
    <w:p w:rsidR="001615FA" w:rsidRDefault="001615FA" w:rsidP="001615FA">
      <w:pPr>
        <w:pStyle w:val="NoSpacing"/>
        <w:numPr>
          <w:ilvl w:val="0"/>
          <w:numId w:val="43"/>
        </w:numPr>
      </w:pPr>
      <w:r>
        <w:t>To obtain a complete understanding of the Medical Examiner’s Office and all it entails.</w:t>
      </w:r>
    </w:p>
    <w:p w:rsidR="001615FA" w:rsidRDefault="001615FA" w:rsidP="001615FA">
      <w:pPr>
        <w:pStyle w:val="NoSpacing"/>
        <w:ind w:left="720"/>
      </w:pPr>
    </w:p>
    <w:p w:rsidR="001615FA" w:rsidRDefault="001615FA" w:rsidP="001615FA">
      <w:pPr>
        <w:pStyle w:val="NoSpacing"/>
        <w:numPr>
          <w:ilvl w:val="0"/>
          <w:numId w:val="43"/>
        </w:numPr>
      </w:pPr>
      <w:r>
        <w:t>Ride along with investigators as calls are received.</w:t>
      </w:r>
    </w:p>
    <w:p w:rsidR="001615FA" w:rsidRDefault="001615FA" w:rsidP="001615FA">
      <w:pPr>
        <w:pStyle w:val="NoSpacing"/>
        <w:ind w:left="720"/>
      </w:pPr>
    </w:p>
    <w:p w:rsidR="001615FA" w:rsidRDefault="001615FA" w:rsidP="001615FA">
      <w:pPr>
        <w:pStyle w:val="NoSpacing"/>
        <w:numPr>
          <w:ilvl w:val="0"/>
          <w:numId w:val="43"/>
        </w:numPr>
      </w:pPr>
      <w:r>
        <w:t>Opportunity to view autopsies and learn morgue operations.</w:t>
      </w:r>
    </w:p>
    <w:p w:rsidR="001615FA" w:rsidRDefault="001615FA" w:rsidP="001615FA">
      <w:pPr>
        <w:pStyle w:val="NoSpacing"/>
      </w:pPr>
    </w:p>
    <w:p w:rsidR="001615FA" w:rsidRPr="001615FA" w:rsidRDefault="001615FA" w:rsidP="001615FA">
      <w:pPr>
        <w:pStyle w:val="NoSpacing"/>
        <w:numPr>
          <w:ilvl w:val="0"/>
          <w:numId w:val="43"/>
        </w:numPr>
      </w:pPr>
      <w:r>
        <w:t>Special projects as given.</w:t>
      </w:r>
    </w:p>
    <w:p w:rsidR="007A4125" w:rsidRPr="007A4125" w:rsidRDefault="007A4125" w:rsidP="007A4125">
      <w:pPr>
        <w:pStyle w:val="NoSpacing"/>
      </w:pPr>
    </w:p>
    <w:sectPr w:rsidR="007A4125" w:rsidRPr="007A4125" w:rsidSect="0087211A">
      <w:headerReference w:type="default" r:id="rId12"/>
      <w:footerReference w:type="default" r:id="rId13"/>
      <w:pgSz w:w="12240" w:h="15840"/>
      <w:pgMar w:top="993" w:right="1260" w:bottom="1170" w:left="12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58" w:rsidRDefault="00F72858" w:rsidP="009434DD">
      <w:r>
        <w:separator/>
      </w:r>
    </w:p>
  </w:endnote>
  <w:endnote w:type="continuationSeparator" w:id="0">
    <w:p w:rsidR="00F72858" w:rsidRDefault="00F72858" w:rsidP="0094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7223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4635" w:rsidRDefault="006446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9A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44635" w:rsidRDefault="0064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58" w:rsidRDefault="00F72858" w:rsidP="009434DD">
      <w:r>
        <w:separator/>
      </w:r>
    </w:p>
  </w:footnote>
  <w:footnote w:type="continuationSeparator" w:id="0">
    <w:p w:rsidR="00F72858" w:rsidRDefault="00F72858" w:rsidP="0094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EF" w:rsidRDefault="005D6FEF" w:rsidP="00635145">
    <w:pPr>
      <w:tabs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819"/>
    <w:multiLevelType w:val="hybridMultilevel"/>
    <w:tmpl w:val="5C86FCF0"/>
    <w:lvl w:ilvl="0" w:tplc="2436A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38"/>
    <w:multiLevelType w:val="hybridMultilevel"/>
    <w:tmpl w:val="F0B8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476"/>
    <w:multiLevelType w:val="hybridMultilevel"/>
    <w:tmpl w:val="842E3FB8"/>
    <w:lvl w:ilvl="0" w:tplc="1CDED0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A75B8E"/>
    <w:multiLevelType w:val="hybridMultilevel"/>
    <w:tmpl w:val="DDBA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0CA"/>
    <w:multiLevelType w:val="hybridMultilevel"/>
    <w:tmpl w:val="CAA6E268"/>
    <w:lvl w:ilvl="0" w:tplc="AC5825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433A0"/>
    <w:multiLevelType w:val="hybridMultilevel"/>
    <w:tmpl w:val="641612DC"/>
    <w:lvl w:ilvl="0" w:tplc="555E606A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385ED134">
      <w:start w:val="2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95311"/>
    <w:multiLevelType w:val="multilevel"/>
    <w:tmpl w:val="FF2C09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B64E65"/>
    <w:multiLevelType w:val="hybridMultilevel"/>
    <w:tmpl w:val="CEC02D6E"/>
    <w:lvl w:ilvl="0" w:tplc="5A0C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B51EE"/>
    <w:multiLevelType w:val="hybridMultilevel"/>
    <w:tmpl w:val="E002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671"/>
    <w:multiLevelType w:val="hybridMultilevel"/>
    <w:tmpl w:val="47026D7E"/>
    <w:lvl w:ilvl="0" w:tplc="DFF0A570">
      <w:start w:val="10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A4BD8"/>
    <w:multiLevelType w:val="hybridMultilevel"/>
    <w:tmpl w:val="D8EC6834"/>
    <w:lvl w:ilvl="0" w:tplc="AF7838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35E5A8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66108"/>
    <w:multiLevelType w:val="hybridMultilevel"/>
    <w:tmpl w:val="BF48C70E"/>
    <w:lvl w:ilvl="0" w:tplc="F5182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5182CA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57DEB"/>
    <w:multiLevelType w:val="hybridMultilevel"/>
    <w:tmpl w:val="CE44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E5163"/>
    <w:multiLevelType w:val="hybridMultilevel"/>
    <w:tmpl w:val="24A4032C"/>
    <w:lvl w:ilvl="0" w:tplc="78D4C87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19D1EA5"/>
    <w:multiLevelType w:val="hybridMultilevel"/>
    <w:tmpl w:val="6E2E4CBC"/>
    <w:lvl w:ilvl="0" w:tplc="F5182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2E062A"/>
    <w:multiLevelType w:val="hybridMultilevel"/>
    <w:tmpl w:val="78A83C14"/>
    <w:lvl w:ilvl="0" w:tplc="62C6B3C6">
      <w:start w:val="1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45CBB"/>
    <w:multiLevelType w:val="hybridMultilevel"/>
    <w:tmpl w:val="79821178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A37F0"/>
    <w:multiLevelType w:val="hybridMultilevel"/>
    <w:tmpl w:val="5F68916E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538D7"/>
    <w:multiLevelType w:val="multilevel"/>
    <w:tmpl w:val="A776CB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AB11C9"/>
    <w:multiLevelType w:val="hybridMultilevel"/>
    <w:tmpl w:val="66A2D4B6"/>
    <w:lvl w:ilvl="0" w:tplc="3EEA1F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9380B"/>
    <w:multiLevelType w:val="hybridMultilevel"/>
    <w:tmpl w:val="A7E6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229EB"/>
    <w:multiLevelType w:val="hybridMultilevel"/>
    <w:tmpl w:val="396A1324"/>
    <w:lvl w:ilvl="0" w:tplc="A7307B14">
      <w:start w:val="2"/>
      <w:numFmt w:val="lowerLetter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3BD1110F"/>
    <w:multiLevelType w:val="multilevel"/>
    <w:tmpl w:val="E7985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CFC616A"/>
    <w:multiLevelType w:val="hybridMultilevel"/>
    <w:tmpl w:val="566C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C7AE7"/>
    <w:multiLevelType w:val="hybridMultilevel"/>
    <w:tmpl w:val="DB5009BC"/>
    <w:lvl w:ilvl="0" w:tplc="866E8D3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225D27"/>
    <w:multiLevelType w:val="hybridMultilevel"/>
    <w:tmpl w:val="42620F9A"/>
    <w:lvl w:ilvl="0" w:tplc="F5182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215B27"/>
    <w:multiLevelType w:val="hybridMultilevel"/>
    <w:tmpl w:val="725E2374"/>
    <w:lvl w:ilvl="0" w:tplc="82C66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C4D67"/>
    <w:multiLevelType w:val="hybridMultilevel"/>
    <w:tmpl w:val="619898EC"/>
    <w:lvl w:ilvl="0" w:tplc="555E606A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B2047"/>
    <w:multiLevelType w:val="multilevel"/>
    <w:tmpl w:val="21A082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52"/>
        </w:tabs>
        <w:ind w:left="2952" w:hanging="792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21B184A"/>
    <w:multiLevelType w:val="hybridMultilevel"/>
    <w:tmpl w:val="1F7EAB5A"/>
    <w:lvl w:ilvl="0" w:tplc="B686CA9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843D3C">
      <w:start w:val="8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710727"/>
    <w:multiLevelType w:val="hybridMultilevel"/>
    <w:tmpl w:val="44BC6926"/>
    <w:lvl w:ilvl="0" w:tplc="1AAC929A">
      <w:start w:val="2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E2346"/>
    <w:multiLevelType w:val="hybridMultilevel"/>
    <w:tmpl w:val="F57E6C08"/>
    <w:lvl w:ilvl="0" w:tplc="DBDC33E8">
      <w:start w:val="2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5B0CBB"/>
    <w:multiLevelType w:val="hybridMultilevel"/>
    <w:tmpl w:val="500C47EC"/>
    <w:lvl w:ilvl="0" w:tplc="565EC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6F0EDA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332517"/>
    <w:multiLevelType w:val="hybridMultilevel"/>
    <w:tmpl w:val="B3F2D508"/>
    <w:lvl w:ilvl="0" w:tplc="4724C1CA">
      <w:start w:val="2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sz w:val="24"/>
        <w:szCs w:val="24"/>
      </w:rPr>
    </w:lvl>
    <w:lvl w:ilvl="1" w:tplc="9C9C74B8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4" w15:restartNumberingAfterBreak="0">
    <w:nsid w:val="5D6236B0"/>
    <w:multiLevelType w:val="hybridMultilevel"/>
    <w:tmpl w:val="8912F3D4"/>
    <w:lvl w:ilvl="0" w:tplc="3B6C1C6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5D6A78E7"/>
    <w:multiLevelType w:val="hybridMultilevel"/>
    <w:tmpl w:val="EAFC88F2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F04B8D"/>
    <w:multiLevelType w:val="hybridMultilevel"/>
    <w:tmpl w:val="4CB89986"/>
    <w:lvl w:ilvl="0" w:tplc="0409000F">
      <w:start w:val="1"/>
      <w:numFmt w:val="decimal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7" w15:restartNumberingAfterBreak="0">
    <w:nsid w:val="60C52FE1"/>
    <w:multiLevelType w:val="hybridMultilevel"/>
    <w:tmpl w:val="165056B4"/>
    <w:lvl w:ilvl="0" w:tplc="555E606A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B57803"/>
    <w:multiLevelType w:val="multilevel"/>
    <w:tmpl w:val="144A9E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594346E"/>
    <w:multiLevelType w:val="hybridMultilevel"/>
    <w:tmpl w:val="2466EA36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F4855"/>
    <w:multiLevelType w:val="hybridMultilevel"/>
    <w:tmpl w:val="D9C4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B022D"/>
    <w:multiLevelType w:val="hybridMultilevel"/>
    <w:tmpl w:val="64F81980"/>
    <w:lvl w:ilvl="0" w:tplc="1ADCC98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348C7"/>
    <w:multiLevelType w:val="hybridMultilevel"/>
    <w:tmpl w:val="11FE7D76"/>
    <w:lvl w:ilvl="0" w:tplc="A83ED21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A47AC">
      <w:start w:val="3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6"/>
  </w:num>
  <w:num w:numId="4">
    <w:abstractNumId w:val="13"/>
  </w:num>
  <w:num w:numId="5">
    <w:abstractNumId w:val="18"/>
  </w:num>
  <w:num w:numId="6">
    <w:abstractNumId w:val="28"/>
  </w:num>
  <w:num w:numId="7">
    <w:abstractNumId w:val="29"/>
  </w:num>
  <w:num w:numId="8">
    <w:abstractNumId w:val="33"/>
  </w:num>
  <w:num w:numId="9">
    <w:abstractNumId w:val="21"/>
  </w:num>
  <w:num w:numId="10">
    <w:abstractNumId w:val="4"/>
  </w:num>
  <w:num w:numId="11">
    <w:abstractNumId w:val="19"/>
  </w:num>
  <w:num w:numId="12">
    <w:abstractNumId w:val="10"/>
  </w:num>
  <w:num w:numId="13">
    <w:abstractNumId w:val="32"/>
  </w:num>
  <w:num w:numId="14">
    <w:abstractNumId w:val="27"/>
  </w:num>
  <w:num w:numId="15">
    <w:abstractNumId w:val="22"/>
  </w:num>
  <w:num w:numId="16">
    <w:abstractNumId w:val="42"/>
  </w:num>
  <w:num w:numId="17">
    <w:abstractNumId w:val="26"/>
  </w:num>
  <w:num w:numId="18">
    <w:abstractNumId w:val="9"/>
  </w:num>
  <w:num w:numId="19">
    <w:abstractNumId w:val="15"/>
  </w:num>
  <w:num w:numId="20">
    <w:abstractNumId w:val="30"/>
  </w:num>
  <w:num w:numId="21">
    <w:abstractNumId w:val="31"/>
  </w:num>
  <w:num w:numId="22">
    <w:abstractNumId w:val="38"/>
  </w:num>
  <w:num w:numId="23">
    <w:abstractNumId w:val="41"/>
  </w:num>
  <w:num w:numId="24">
    <w:abstractNumId w:val="6"/>
  </w:num>
  <w:num w:numId="25">
    <w:abstractNumId w:val="16"/>
  </w:num>
  <w:num w:numId="26">
    <w:abstractNumId w:val="17"/>
  </w:num>
  <w:num w:numId="27">
    <w:abstractNumId w:val="39"/>
  </w:num>
  <w:num w:numId="28">
    <w:abstractNumId w:val="35"/>
  </w:num>
  <w:num w:numId="29">
    <w:abstractNumId w:val="5"/>
  </w:num>
  <w:num w:numId="30">
    <w:abstractNumId w:val="37"/>
  </w:num>
  <w:num w:numId="31">
    <w:abstractNumId w:val="3"/>
  </w:num>
  <w:num w:numId="32">
    <w:abstractNumId w:val="0"/>
  </w:num>
  <w:num w:numId="33">
    <w:abstractNumId w:val="24"/>
  </w:num>
  <w:num w:numId="34">
    <w:abstractNumId w:val="8"/>
  </w:num>
  <w:num w:numId="35">
    <w:abstractNumId w:val="12"/>
  </w:num>
  <w:num w:numId="36">
    <w:abstractNumId w:val="7"/>
  </w:num>
  <w:num w:numId="37">
    <w:abstractNumId w:val="14"/>
  </w:num>
  <w:num w:numId="38">
    <w:abstractNumId w:val="11"/>
  </w:num>
  <w:num w:numId="39">
    <w:abstractNumId w:val="40"/>
  </w:num>
  <w:num w:numId="40">
    <w:abstractNumId w:val="25"/>
  </w:num>
  <w:num w:numId="41">
    <w:abstractNumId w:val="1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8"/>
    <w:rsid w:val="000020D4"/>
    <w:rsid w:val="00003583"/>
    <w:rsid w:val="00003FA1"/>
    <w:rsid w:val="000078B0"/>
    <w:rsid w:val="000113BD"/>
    <w:rsid w:val="0001193E"/>
    <w:rsid w:val="0001322F"/>
    <w:rsid w:val="00015CC9"/>
    <w:rsid w:val="0002463E"/>
    <w:rsid w:val="00026317"/>
    <w:rsid w:val="000274B2"/>
    <w:rsid w:val="00030A7E"/>
    <w:rsid w:val="00031D21"/>
    <w:rsid w:val="000327EA"/>
    <w:rsid w:val="00041A77"/>
    <w:rsid w:val="00043095"/>
    <w:rsid w:val="00044B7A"/>
    <w:rsid w:val="00046846"/>
    <w:rsid w:val="00050159"/>
    <w:rsid w:val="0005275D"/>
    <w:rsid w:val="00052F2F"/>
    <w:rsid w:val="00055624"/>
    <w:rsid w:val="0005640D"/>
    <w:rsid w:val="00061C12"/>
    <w:rsid w:val="000631C9"/>
    <w:rsid w:val="000632E6"/>
    <w:rsid w:val="00066988"/>
    <w:rsid w:val="000728B5"/>
    <w:rsid w:val="0007593C"/>
    <w:rsid w:val="00087FBA"/>
    <w:rsid w:val="00091014"/>
    <w:rsid w:val="000A4AF4"/>
    <w:rsid w:val="000A4BD9"/>
    <w:rsid w:val="000B4F27"/>
    <w:rsid w:val="000C46CF"/>
    <w:rsid w:val="000C5AFA"/>
    <w:rsid w:val="000C62D3"/>
    <w:rsid w:val="000C6751"/>
    <w:rsid w:val="000C6EAE"/>
    <w:rsid w:val="000D019E"/>
    <w:rsid w:val="000D7397"/>
    <w:rsid w:val="000D7524"/>
    <w:rsid w:val="000E4389"/>
    <w:rsid w:val="000E54CC"/>
    <w:rsid w:val="000E5546"/>
    <w:rsid w:val="000F41BC"/>
    <w:rsid w:val="00102E55"/>
    <w:rsid w:val="001039B4"/>
    <w:rsid w:val="001047B7"/>
    <w:rsid w:val="001115A8"/>
    <w:rsid w:val="00114BCF"/>
    <w:rsid w:val="00115FAA"/>
    <w:rsid w:val="001178CE"/>
    <w:rsid w:val="00117EDD"/>
    <w:rsid w:val="00117F6A"/>
    <w:rsid w:val="00121CBB"/>
    <w:rsid w:val="00122F92"/>
    <w:rsid w:val="001235D2"/>
    <w:rsid w:val="001317B7"/>
    <w:rsid w:val="0013192B"/>
    <w:rsid w:val="00134494"/>
    <w:rsid w:val="00140D78"/>
    <w:rsid w:val="001454B4"/>
    <w:rsid w:val="001474CC"/>
    <w:rsid w:val="00147C71"/>
    <w:rsid w:val="001615FA"/>
    <w:rsid w:val="0017088C"/>
    <w:rsid w:val="00173C07"/>
    <w:rsid w:val="00182B89"/>
    <w:rsid w:val="00185330"/>
    <w:rsid w:val="001942DB"/>
    <w:rsid w:val="001944DE"/>
    <w:rsid w:val="00194B5E"/>
    <w:rsid w:val="001954E7"/>
    <w:rsid w:val="00196E91"/>
    <w:rsid w:val="001A2DAB"/>
    <w:rsid w:val="001A64DD"/>
    <w:rsid w:val="001A65E5"/>
    <w:rsid w:val="001B3E1B"/>
    <w:rsid w:val="001B4125"/>
    <w:rsid w:val="001C029E"/>
    <w:rsid w:val="001C40F3"/>
    <w:rsid w:val="001C505E"/>
    <w:rsid w:val="001C5E91"/>
    <w:rsid w:val="001C6282"/>
    <w:rsid w:val="001D1823"/>
    <w:rsid w:val="001D5D67"/>
    <w:rsid w:val="001E110D"/>
    <w:rsid w:val="001E2A46"/>
    <w:rsid w:val="001E36CC"/>
    <w:rsid w:val="001F51DF"/>
    <w:rsid w:val="001F5F92"/>
    <w:rsid w:val="001F785D"/>
    <w:rsid w:val="002030F0"/>
    <w:rsid w:val="00215768"/>
    <w:rsid w:val="002165C5"/>
    <w:rsid w:val="002167E6"/>
    <w:rsid w:val="00220EF6"/>
    <w:rsid w:val="00225095"/>
    <w:rsid w:val="0022513C"/>
    <w:rsid w:val="0023343C"/>
    <w:rsid w:val="0024013E"/>
    <w:rsid w:val="002450EA"/>
    <w:rsid w:val="00246174"/>
    <w:rsid w:val="00251830"/>
    <w:rsid w:val="00254279"/>
    <w:rsid w:val="00257A56"/>
    <w:rsid w:val="002654DD"/>
    <w:rsid w:val="0026615D"/>
    <w:rsid w:val="00273986"/>
    <w:rsid w:val="00273E20"/>
    <w:rsid w:val="00273F12"/>
    <w:rsid w:val="00275770"/>
    <w:rsid w:val="00275EF3"/>
    <w:rsid w:val="002771B8"/>
    <w:rsid w:val="00281B34"/>
    <w:rsid w:val="00282190"/>
    <w:rsid w:val="002915DF"/>
    <w:rsid w:val="00292614"/>
    <w:rsid w:val="00296E4B"/>
    <w:rsid w:val="0029740A"/>
    <w:rsid w:val="00297AAD"/>
    <w:rsid w:val="002A3D0B"/>
    <w:rsid w:val="002A5B72"/>
    <w:rsid w:val="002A7D23"/>
    <w:rsid w:val="002B3557"/>
    <w:rsid w:val="002C0C84"/>
    <w:rsid w:val="002C1197"/>
    <w:rsid w:val="002C3952"/>
    <w:rsid w:val="002C460D"/>
    <w:rsid w:val="002C5C26"/>
    <w:rsid w:val="002C5F62"/>
    <w:rsid w:val="002C6801"/>
    <w:rsid w:val="002D07B2"/>
    <w:rsid w:val="002D1B0E"/>
    <w:rsid w:val="002D6139"/>
    <w:rsid w:val="002F557E"/>
    <w:rsid w:val="002F5BEF"/>
    <w:rsid w:val="002F7925"/>
    <w:rsid w:val="00303031"/>
    <w:rsid w:val="003135C3"/>
    <w:rsid w:val="00322435"/>
    <w:rsid w:val="00322A08"/>
    <w:rsid w:val="0032316F"/>
    <w:rsid w:val="00330AE9"/>
    <w:rsid w:val="00331674"/>
    <w:rsid w:val="003354AD"/>
    <w:rsid w:val="00336999"/>
    <w:rsid w:val="003369CF"/>
    <w:rsid w:val="003402B8"/>
    <w:rsid w:val="00350094"/>
    <w:rsid w:val="00357820"/>
    <w:rsid w:val="00360846"/>
    <w:rsid w:val="00361FAB"/>
    <w:rsid w:val="003625A3"/>
    <w:rsid w:val="00362EFB"/>
    <w:rsid w:val="00364DC4"/>
    <w:rsid w:val="003702A7"/>
    <w:rsid w:val="003728AE"/>
    <w:rsid w:val="00373C6B"/>
    <w:rsid w:val="00381E32"/>
    <w:rsid w:val="003867FE"/>
    <w:rsid w:val="003874C5"/>
    <w:rsid w:val="003918A3"/>
    <w:rsid w:val="00394506"/>
    <w:rsid w:val="003953DE"/>
    <w:rsid w:val="0039693E"/>
    <w:rsid w:val="0039694B"/>
    <w:rsid w:val="00397DD0"/>
    <w:rsid w:val="003A7932"/>
    <w:rsid w:val="003B25AD"/>
    <w:rsid w:val="003B2F85"/>
    <w:rsid w:val="003B36E6"/>
    <w:rsid w:val="003B5D12"/>
    <w:rsid w:val="003B733A"/>
    <w:rsid w:val="003B7BB0"/>
    <w:rsid w:val="003C18FE"/>
    <w:rsid w:val="003C3574"/>
    <w:rsid w:val="003C760F"/>
    <w:rsid w:val="003C7612"/>
    <w:rsid w:val="003C7938"/>
    <w:rsid w:val="003D21B8"/>
    <w:rsid w:val="003E14C1"/>
    <w:rsid w:val="003E3E07"/>
    <w:rsid w:val="003E4B73"/>
    <w:rsid w:val="003F0B2B"/>
    <w:rsid w:val="003F6BFB"/>
    <w:rsid w:val="00400158"/>
    <w:rsid w:val="00400B16"/>
    <w:rsid w:val="00406846"/>
    <w:rsid w:val="00414AC4"/>
    <w:rsid w:val="00424D25"/>
    <w:rsid w:val="004311C6"/>
    <w:rsid w:val="00432627"/>
    <w:rsid w:val="004332F2"/>
    <w:rsid w:val="00445433"/>
    <w:rsid w:val="004455E5"/>
    <w:rsid w:val="004457BF"/>
    <w:rsid w:val="004647E6"/>
    <w:rsid w:val="00465837"/>
    <w:rsid w:val="004671E7"/>
    <w:rsid w:val="00470B66"/>
    <w:rsid w:val="00471F0B"/>
    <w:rsid w:val="00471FC0"/>
    <w:rsid w:val="004720C9"/>
    <w:rsid w:val="00474223"/>
    <w:rsid w:val="004747C5"/>
    <w:rsid w:val="00491964"/>
    <w:rsid w:val="00493A19"/>
    <w:rsid w:val="00495CC7"/>
    <w:rsid w:val="00496B82"/>
    <w:rsid w:val="004A1596"/>
    <w:rsid w:val="004A17A2"/>
    <w:rsid w:val="004A5E93"/>
    <w:rsid w:val="004B283A"/>
    <w:rsid w:val="004B518A"/>
    <w:rsid w:val="004B6254"/>
    <w:rsid w:val="004C4CE9"/>
    <w:rsid w:val="004D4AAC"/>
    <w:rsid w:val="004D57AC"/>
    <w:rsid w:val="004D5A74"/>
    <w:rsid w:val="004D7309"/>
    <w:rsid w:val="004E5E3C"/>
    <w:rsid w:val="004E75A6"/>
    <w:rsid w:val="004F4AF8"/>
    <w:rsid w:val="004F72CA"/>
    <w:rsid w:val="005039BA"/>
    <w:rsid w:val="005049AA"/>
    <w:rsid w:val="00504A17"/>
    <w:rsid w:val="00511412"/>
    <w:rsid w:val="00514A88"/>
    <w:rsid w:val="00514CC4"/>
    <w:rsid w:val="00515339"/>
    <w:rsid w:val="00515F28"/>
    <w:rsid w:val="00525DFC"/>
    <w:rsid w:val="00527F7F"/>
    <w:rsid w:val="00530DCB"/>
    <w:rsid w:val="005329CC"/>
    <w:rsid w:val="00541434"/>
    <w:rsid w:val="00541792"/>
    <w:rsid w:val="00542D39"/>
    <w:rsid w:val="005505C6"/>
    <w:rsid w:val="00555698"/>
    <w:rsid w:val="00556B4C"/>
    <w:rsid w:val="005629A1"/>
    <w:rsid w:val="00565562"/>
    <w:rsid w:val="00565B98"/>
    <w:rsid w:val="0056751F"/>
    <w:rsid w:val="005700C4"/>
    <w:rsid w:val="00573FEC"/>
    <w:rsid w:val="00574227"/>
    <w:rsid w:val="00581381"/>
    <w:rsid w:val="005841C1"/>
    <w:rsid w:val="005843BF"/>
    <w:rsid w:val="0058545C"/>
    <w:rsid w:val="0058620F"/>
    <w:rsid w:val="00596E62"/>
    <w:rsid w:val="005A5119"/>
    <w:rsid w:val="005A7AA1"/>
    <w:rsid w:val="005C5525"/>
    <w:rsid w:val="005C60E0"/>
    <w:rsid w:val="005C73B5"/>
    <w:rsid w:val="005C757B"/>
    <w:rsid w:val="005D6FEF"/>
    <w:rsid w:val="005E0999"/>
    <w:rsid w:val="005E27D8"/>
    <w:rsid w:val="005E27E8"/>
    <w:rsid w:val="005E3479"/>
    <w:rsid w:val="005E4670"/>
    <w:rsid w:val="005E4F01"/>
    <w:rsid w:val="005E5E20"/>
    <w:rsid w:val="005E792D"/>
    <w:rsid w:val="005E7A89"/>
    <w:rsid w:val="005F4374"/>
    <w:rsid w:val="005F5013"/>
    <w:rsid w:val="005F6086"/>
    <w:rsid w:val="00601B47"/>
    <w:rsid w:val="0061072E"/>
    <w:rsid w:val="006113E7"/>
    <w:rsid w:val="00614A33"/>
    <w:rsid w:val="00617BDB"/>
    <w:rsid w:val="006209BB"/>
    <w:rsid w:val="006315A3"/>
    <w:rsid w:val="00635145"/>
    <w:rsid w:val="00641E73"/>
    <w:rsid w:val="006432A5"/>
    <w:rsid w:val="00644635"/>
    <w:rsid w:val="00650438"/>
    <w:rsid w:val="0065131C"/>
    <w:rsid w:val="00651B44"/>
    <w:rsid w:val="006549C6"/>
    <w:rsid w:val="00657B7C"/>
    <w:rsid w:val="0066224D"/>
    <w:rsid w:val="00664F23"/>
    <w:rsid w:val="006677C8"/>
    <w:rsid w:val="00673DC9"/>
    <w:rsid w:val="006760C8"/>
    <w:rsid w:val="0067632D"/>
    <w:rsid w:val="006813CC"/>
    <w:rsid w:val="0068179E"/>
    <w:rsid w:val="0068672E"/>
    <w:rsid w:val="0069160C"/>
    <w:rsid w:val="0069515D"/>
    <w:rsid w:val="00695D6A"/>
    <w:rsid w:val="006A1428"/>
    <w:rsid w:val="006A1AF9"/>
    <w:rsid w:val="006A2620"/>
    <w:rsid w:val="006C4516"/>
    <w:rsid w:val="006D0F4A"/>
    <w:rsid w:val="006D445E"/>
    <w:rsid w:val="006F02E7"/>
    <w:rsid w:val="006F7CB1"/>
    <w:rsid w:val="00703904"/>
    <w:rsid w:val="00712F4B"/>
    <w:rsid w:val="007207ED"/>
    <w:rsid w:val="007322A1"/>
    <w:rsid w:val="00733FDE"/>
    <w:rsid w:val="0073488A"/>
    <w:rsid w:val="00736F66"/>
    <w:rsid w:val="0074082A"/>
    <w:rsid w:val="0074180F"/>
    <w:rsid w:val="00741924"/>
    <w:rsid w:val="00743618"/>
    <w:rsid w:val="007477B5"/>
    <w:rsid w:val="00747B2F"/>
    <w:rsid w:val="00747ED0"/>
    <w:rsid w:val="007530D7"/>
    <w:rsid w:val="007551C3"/>
    <w:rsid w:val="00755662"/>
    <w:rsid w:val="00756C08"/>
    <w:rsid w:val="007630AA"/>
    <w:rsid w:val="00771B41"/>
    <w:rsid w:val="00772E26"/>
    <w:rsid w:val="007744AB"/>
    <w:rsid w:val="00780528"/>
    <w:rsid w:val="0078773F"/>
    <w:rsid w:val="00790754"/>
    <w:rsid w:val="00790BE6"/>
    <w:rsid w:val="00791946"/>
    <w:rsid w:val="00791E20"/>
    <w:rsid w:val="00792FB6"/>
    <w:rsid w:val="00796699"/>
    <w:rsid w:val="007A1BCD"/>
    <w:rsid w:val="007A4125"/>
    <w:rsid w:val="007A4234"/>
    <w:rsid w:val="007A555A"/>
    <w:rsid w:val="007B0B5C"/>
    <w:rsid w:val="007B14E3"/>
    <w:rsid w:val="007B46A7"/>
    <w:rsid w:val="007B4A5D"/>
    <w:rsid w:val="007B63DC"/>
    <w:rsid w:val="007B787A"/>
    <w:rsid w:val="007D0FE8"/>
    <w:rsid w:val="007D34FB"/>
    <w:rsid w:val="007D7671"/>
    <w:rsid w:val="007E0773"/>
    <w:rsid w:val="007F4DC8"/>
    <w:rsid w:val="007F757A"/>
    <w:rsid w:val="0081130E"/>
    <w:rsid w:val="00813659"/>
    <w:rsid w:val="00823A23"/>
    <w:rsid w:val="008260C9"/>
    <w:rsid w:val="00836453"/>
    <w:rsid w:val="00836EEC"/>
    <w:rsid w:val="00844324"/>
    <w:rsid w:val="00844993"/>
    <w:rsid w:val="00846002"/>
    <w:rsid w:val="00846855"/>
    <w:rsid w:val="00853299"/>
    <w:rsid w:val="00853467"/>
    <w:rsid w:val="00862611"/>
    <w:rsid w:val="00862C15"/>
    <w:rsid w:val="0086663E"/>
    <w:rsid w:val="00866C21"/>
    <w:rsid w:val="0086714D"/>
    <w:rsid w:val="00870937"/>
    <w:rsid w:val="0087211A"/>
    <w:rsid w:val="00872B5A"/>
    <w:rsid w:val="0087394E"/>
    <w:rsid w:val="008763D9"/>
    <w:rsid w:val="0088009E"/>
    <w:rsid w:val="00880DF2"/>
    <w:rsid w:val="00890F45"/>
    <w:rsid w:val="00892EB1"/>
    <w:rsid w:val="008A0EB9"/>
    <w:rsid w:val="008A1332"/>
    <w:rsid w:val="008B20CE"/>
    <w:rsid w:val="008C0A41"/>
    <w:rsid w:val="008C179F"/>
    <w:rsid w:val="008C4AB9"/>
    <w:rsid w:val="008D2998"/>
    <w:rsid w:val="008D4A07"/>
    <w:rsid w:val="008D52EE"/>
    <w:rsid w:val="008D747B"/>
    <w:rsid w:val="008D754B"/>
    <w:rsid w:val="008E43E9"/>
    <w:rsid w:val="008E7380"/>
    <w:rsid w:val="008E779C"/>
    <w:rsid w:val="008F09A0"/>
    <w:rsid w:val="008F0B83"/>
    <w:rsid w:val="008F1654"/>
    <w:rsid w:val="008F60EB"/>
    <w:rsid w:val="0090124D"/>
    <w:rsid w:val="0090166E"/>
    <w:rsid w:val="00901876"/>
    <w:rsid w:val="00910470"/>
    <w:rsid w:val="009145F2"/>
    <w:rsid w:val="0091792E"/>
    <w:rsid w:val="00917EF3"/>
    <w:rsid w:val="00920335"/>
    <w:rsid w:val="00920884"/>
    <w:rsid w:val="009227D4"/>
    <w:rsid w:val="00925B6D"/>
    <w:rsid w:val="009263D8"/>
    <w:rsid w:val="00932A45"/>
    <w:rsid w:val="00934D7F"/>
    <w:rsid w:val="00937B7E"/>
    <w:rsid w:val="00940E51"/>
    <w:rsid w:val="009434DD"/>
    <w:rsid w:val="00955037"/>
    <w:rsid w:val="00957C8E"/>
    <w:rsid w:val="00965312"/>
    <w:rsid w:val="00972790"/>
    <w:rsid w:val="00975A1F"/>
    <w:rsid w:val="00976A20"/>
    <w:rsid w:val="00981E8E"/>
    <w:rsid w:val="00984E41"/>
    <w:rsid w:val="00984F09"/>
    <w:rsid w:val="00990AA2"/>
    <w:rsid w:val="00997731"/>
    <w:rsid w:val="00997ECF"/>
    <w:rsid w:val="009A48FA"/>
    <w:rsid w:val="009A491C"/>
    <w:rsid w:val="009A7A6A"/>
    <w:rsid w:val="009B2391"/>
    <w:rsid w:val="009B2449"/>
    <w:rsid w:val="009C3A0C"/>
    <w:rsid w:val="009D37B7"/>
    <w:rsid w:val="009D3992"/>
    <w:rsid w:val="009E0B04"/>
    <w:rsid w:val="009E1AAE"/>
    <w:rsid w:val="009E38B3"/>
    <w:rsid w:val="009E52FA"/>
    <w:rsid w:val="009E5C34"/>
    <w:rsid w:val="009E7934"/>
    <w:rsid w:val="009F025B"/>
    <w:rsid w:val="009F0ED2"/>
    <w:rsid w:val="009F1BDA"/>
    <w:rsid w:val="009F4D64"/>
    <w:rsid w:val="009F505F"/>
    <w:rsid w:val="009F6C1E"/>
    <w:rsid w:val="00A00B39"/>
    <w:rsid w:val="00A018C9"/>
    <w:rsid w:val="00A0207C"/>
    <w:rsid w:val="00A25EFF"/>
    <w:rsid w:val="00A36BD2"/>
    <w:rsid w:val="00A414EF"/>
    <w:rsid w:val="00A41588"/>
    <w:rsid w:val="00A42FFE"/>
    <w:rsid w:val="00A43AC6"/>
    <w:rsid w:val="00A50DA2"/>
    <w:rsid w:val="00A51078"/>
    <w:rsid w:val="00A548EE"/>
    <w:rsid w:val="00A5594C"/>
    <w:rsid w:val="00A567A5"/>
    <w:rsid w:val="00A6107B"/>
    <w:rsid w:val="00A64A35"/>
    <w:rsid w:val="00A6507E"/>
    <w:rsid w:val="00A65980"/>
    <w:rsid w:val="00A66405"/>
    <w:rsid w:val="00A720C9"/>
    <w:rsid w:val="00A73AA8"/>
    <w:rsid w:val="00A74BC9"/>
    <w:rsid w:val="00A87E08"/>
    <w:rsid w:val="00A9001B"/>
    <w:rsid w:val="00A93BDC"/>
    <w:rsid w:val="00A96C06"/>
    <w:rsid w:val="00A970AF"/>
    <w:rsid w:val="00A97A5F"/>
    <w:rsid w:val="00AA1085"/>
    <w:rsid w:val="00AA1611"/>
    <w:rsid w:val="00AB0CC5"/>
    <w:rsid w:val="00AB1F78"/>
    <w:rsid w:val="00AB253E"/>
    <w:rsid w:val="00AB49D4"/>
    <w:rsid w:val="00AC1C5B"/>
    <w:rsid w:val="00AC2E3E"/>
    <w:rsid w:val="00AD52F1"/>
    <w:rsid w:val="00AD685F"/>
    <w:rsid w:val="00AE14B7"/>
    <w:rsid w:val="00AE58B0"/>
    <w:rsid w:val="00AF2A78"/>
    <w:rsid w:val="00AF6ECA"/>
    <w:rsid w:val="00AF7442"/>
    <w:rsid w:val="00AF7AF4"/>
    <w:rsid w:val="00B0076B"/>
    <w:rsid w:val="00B03BCF"/>
    <w:rsid w:val="00B1286C"/>
    <w:rsid w:val="00B1325A"/>
    <w:rsid w:val="00B1469D"/>
    <w:rsid w:val="00B14A8E"/>
    <w:rsid w:val="00B155D1"/>
    <w:rsid w:val="00B20014"/>
    <w:rsid w:val="00B2258A"/>
    <w:rsid w:val="00B34580"/>
    <w:rsid w:val="00B36005"/>
    <w:rsid w:val="00B42A3D"/>
    <w:rsid w:val="00B4419C"/>
    <w:rsid w:val="00B44A2E"/>
    <w:rsid w:val="00B46778"/>
    <w:rsid w:val="00B46B03"/>
    <w:rsid w:val="00B505EA"/>
    <w:rsid w:val="00B53153"/>
    <w:rsid w:val="00B57366"/>
    <w:rsid w:val="00B607A7"/>
    <w:rsid w:val="00B641D7"/>
    <w:rsid w:val="00B66F60"/>
    <w:rsid w:val="00B67D92"/>
    <w:rsid w:val="00B73096"/>
    <w:rsid w:val="00B771C5"/>
    <w:rsid w:val="00B81BB0"/>
    <w:rsid w:val="00B831A8"/>
    <w:rsid w:val="00B87505"/>
    <w:rsid w:val="00B903BB"/>
    <w:rsid w:val="00B918C0"/>
    <w:rsid w:val="00B919E0"/>
    <w:rsid w:val="00B91D82"/>
    <w:rsid w:val="00B94743"/>
    <w:rsid w:val="00B95C08"/>
    <w:rsid w:val="00BA55D0"/>
    <w:rsid w:val="00BA752E"/>
    <w:rsid w:val="00BC68FA"/>
    <w:rsid w:val="00BD0D24"/>
    <w:rsid w:val="00BD377C"/>
    <w:rsid w:val="00BD536D"/>
    <w:rsid w:val="00BD67D9"/>
    <w:rsid w:val="00BE06DB"/>
    <w:rsid w:val="00BE16EC"/>
    <w:rsid w:val="00BE17F3"/>
    <w:rsid w:val="00BE3970"/>
    <w:rsid w:val="00BE6BE2"/>
    <w:rsid w:val="00C05E9B"/>
    <w:rsid w:val="00C0674D"/>
    <w:rsid w:val="00C13080"/>
    <w:rsid w:val="00C142C9"/>
    <w:rsid w:val="00C15198"/>
    <w:rsid w:val="00C15B1E"/>
    <w:rsid w:val="00C16240"/>
    <w:rsid w:val="00C16E28"/>
    <w:rsid w:val="00C1709A"/>
    <w:rsid w:val="00C1722E"/>
    <w:rsid w:val="00C17B19"/>
    <w:rsid w:val="00C2134D"/>
    <w:rsid w:val="00C24674"/>
    <w:rsid w:val="00C25519"/>
    <w:rsid w:val="00C44743"/>
    <w:rsid w:val="00C53047"/>
    <w:rsid w:val="00C53373"/>
    <w:rsid w:val="00C534E6"/>
    <w:rsid w:val="00C56376"/>
    <w:rsid w:val="00C56DE6"/>
    <w:rsid w:val="00C570D8"/>
    <w:rsid w:val="00C6089E"/>
    <w:rsid w:val="00C629F9"/>
    <w:rsid w:val="00C644B1"/>
    <w:rsid w:val="00C64D4F"/>
    <w:rsid w:val="00C70185"/>
    <w:rsid w:val="00C7181F"/>
    <w:rsid w:val="00C731CE"/>
    <w:rsid w:val="00C81DBD"/>
    <w:rsid w:val="00C87CE7"/>
    <w:rsid w:val="00C87D2E"/>
    <w:rsid w:val="00C9047A"/>
    <w:rsid w:val="00C90BB1"/>
    <w:rsid w:val="00C921AF"/>
    <w:rsid w:val="00C95E60"/>
    <w:rsid w:val="00CA0AFB"/>
    <w:rsid w:val="00CA49B0"/>
    <w:rsid w:val="00CA5FAB"/>
    <w:rsid w:val="00CA631C"/>
    <w:rsid w:val="00CA7A03"/>
    <w:rsid w:val="00CB61B0"/>
    <w:rsid w:val="00CC187F"/>
    <w:rsid w:val="00CC7123"/>
    <w:rsid w:val="00CD052E"/>
    <w:rsid w:val="00CE2BA0"/>
    <w:rsid w:val="00CE3CA3"/>
    <w:rsid w:val="00CE7874"/>
    <w:rsid w:val="00CE7FE6"/>
    <w:rsid w:val="00D009AC"/>
    <w:rsid w:val="00D01C49"/>
    <w:rsid w:val="00D04968"/>
    <w:rsid w:val="00D05502"/>
    <w:rsid w:val="00D105AD"/>
    <w:rsid w:val="00D10B7B"/>
    <w:rsid w:val="00D134AB"/>
    <w:rsid w:val="00D164E0"/>
    <w:rsid w:val="00D217EC"/>
    <w:rsid w:val="00D25AE2"/>
    <w:rsid w:val="00D34D3C"/>
    <w:rsid w:val="00D44E3E"/>
    <w:rsid w:val="00D52918"/>
    <w:rsid w:val="00D55306"/>
    <w:rsid w:val="00D57D58"/>
    <w:rsid w:val="00D60D97"/>
    <w:rsid w:val="00D632A6"/>
    <w:rsid w:val="00D6761D"/>
    <w:rsid w:val="00D70664"/>
    <w:rsid w:val="00D735A1"/>
    <w:rsid w:val="00D74EE0"/>
    <w:rsid w:val="00D83E53"/>
    <w:rsid w:val="00D856F3"/>
    <w:rsid w:val="00D90B98"/>
    <w:rsid w:val="00D9173B"/>
    <w:rsid w:val="00D96D08"/>
    <w:rsid w:val="00D97BAA"/>
    <w:rsid w:val="00D97D42"/>
    <w:rsid w:val="00DA14C0"/>
    <w:rsid w:val="00DA1728"/>
    <w:rsid w:val="00DA17FF"/>
    <w:rsid w:val="00DA2449"/>
    <w:rsid w:val="00DA26C8"/>
    <w:rsid w:val="00DA3FCA"/>
    <w:rsid w:val="00DA6BC4"/>
    <w:rsid w:val="00DA6EB4"/>
    <w:rsid w:val="00DB1052"/>
    <w:rsid w:val="00DB2BBC"/>
    <w:rsid w:val="00DB7E0C"/>
    <w:rsid w:val="00DC2211"/>
    <w:rsid w:val="00DC223E"/>
    <w:rsid w:val="00DC7B62"/>
    <w:rsid w:val="00DD2AF6"/>
    <w:rsid w:val="00DE257E"/>
    <w:rsid w:val="00DE44E5"/>
    <w:rsid w:val="00DE6897"/>
    <w:rsid w:val="00DE6A4E"/>
    <w:rsid w:val="00DF25D1"/>
    <w:rsid w:val="00DF4A19"/>
    <w:rsid w:val="00E046E8"/>
    <w:rsid w:val="00E04758"/>
    <w:rsid w:val="00E139E1"/>
    <w:rsid w:val="00E14E72"/>
    <w:rsid w:val="00E15E0E"/>
    <w:rsid w:val="00E16A89"/>
    <w:rsid w:val="00E20859"/>
    <w:rsid w:val="00E23941"/>
    <w:rsid w:val="00E2519B"/>
    <w:rsid w:val="00E2786B"/>
    <w:rsid w:val="00E374AE"/>
    <w:rsid w:val="00E4064E"/>
    <w:rsid w:val="00E40983"/>
    <w:rsid w:val="00E42BF5"/>
    <w:rsid w:val="00E43F44"/>
    <w:rsid w:val="00E44352"/>
    <w:rsid w:val="00E44545"/>
    <w:rsid w:val="00E46005"/>
    <w:rsid w:val="00E52ECF"/>
    <w:rsid w:val="00E561D7"/>
    <w:rsid w:val="00E565DF"/>
    <w:rsid w:val="00E56F9C"/>
    <w:rsid w:val="00E66019"/>
    <w:rsid w:val="00E66A53"/>
    <w:rsid w:val="00E66F83"/>
    <w:rsid w:val="00E7091C"/>
    <w:rsid w:val="00E8266C"/>
    <w:rsid w:val="00E8465B"/>
    <w:rsid w:val="00E847D2"/>
    <w:rsid w:val="00E94E80"/>
    <w:rsid w:val="00EA34A2"/>
    <w:rsid w:val="00EA658F"/>
    <w:rsid w:val="00EA7325"/>
    <w:rsid w:val="00EC1345"/>
    <w:rsid w:val="00EC38A8"/>
    <w:rsid w:val="00EC7792"/>
    <w:rsid w:val="00ED5927"/>
    <w:rsid w:val="00EE6DF7"/>
    <w:rsid w:val="00EE7652"/>
    <w:rsid w:val="00EF099A"/>
    <w:rsid w:val="00EF7B73"/>
    <w:rsid w:val="00EF7F4F"/>
    <w:rsid w:val="00F026E2"/>
    <w:rsid w:val="00F03890"/>
    <w:rsid w:val="00F03E9D"/>
    <w:rsid w:val="00F07158"/>
    <w:rsid w:val="00F10283"/>
    <w:rsid w:val="00F104DF"/>
    <w:rsid w:val="00F11A0E"/>
    <w:rsid w:val="00F155FC"/>
    <w:rsid w:val="00F244BD"/>
    <w:rsid w:val="00F2473B"/>
    <w:rsid w:val="00F24A30"/>
    <w:rsid w:val="00F255A5"/>
    <w:rsid w:val="00F25D4D"/>
    <w:rsid w:val="00F3069C"/>
    <w:rsid w:val="00F35F5E"/>
    <w:rsid w:val="00F37701"/>
    <w:rsid w:val="00F413C8"/>
    <w:rsid w:val="00F4612C"/>
    <w:rsid w:val="00F51135"/>
    <w:rsid w:val="00F55D6B"/>
    <w:rsid w:val="00F62361"/>
    <w:rsid w:val="00F63F62"/>
    <w:rsid w:val="00F70BA7"/>
    <w:rsid w:val="00F71BDA"/>
    <w:rsid w:val="00F7259C"/>
    <w:rsid w:val="00F72858"/>
    <w:rsid w:val="00F82CB6"/>
    <w:rsid w:val="00F8366C"/>
    <w:rsid w:val="00F84EE1"/>
    <w:rsid w:val="00F84FEC"/>
    <w:rsid w:val="00F874A4"/>
    <w:rsid w:val="00F87F6B"/>
    <w:rsid w:val="00F90087"/>
    <w:rsid w:val="00F90C96"/>
    <w:rsid w:val="00F954E8"/>
    <w:rsid w:val="00FA2C6A"/>
    <w:rsid w:val="00FA5316"/>
    <w:rsid w:val="00FA768E"/>
    <w:rsid w:val="00FB210E"/>
    <w:rsid w:val="00FC3340"/>
    <w:rsid w:val="00FC5220"/>
    <w:rsid w:val="00FC5F83"/>
    <w:rsid w:val="00FC6018"/>
    <w:rsid w:val="00FD1495"/>
    <w:rsid w:val="00FD2211"/>
    <w:rsid w:val="00FD28BD"/>
    <w:rsid w:val="00FD5217"/>
    <w:rsid w:val="00FD54BB"/>
    <w:rsid w:val="00FD5EE4"/>
    <w:rsid w:val="00FD6EA8"/>
    <w:rsid w:val="00FE15C5"/>
    <w:rsid w:val="00FE1C73"/>
    <w:rsid w:val="00FE32B6"/>
    <w:rsid w:val="00FE4CAF"/>
    <w:rsid w:val="00FE735D"/>
    <w:rsid w:val="00FF06BE"/>
    <w:rsid w:val="00FF6F5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CA92C02"/>
  <w15:docId w15:val="{5350EC32-07A0-4E8F-815C-379734D9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1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0ED2"/>
    <w:pPr>
      <w:keepNext/>
      <w:jc w:val="center"/>
      <w:outlineLvl w:val="1"/>
    </w:pPr>
    <w:rPr>
      <w:rFonts w:ascii="Courier New" w:hAnsi="Courier New" w:cs="Courier New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78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91C"/>
    <w:pPr>
      <w:tabs>
        <w:tab w:val="center" w:pos="4680"/>
        <w:tab w:val="right" w:pos="9360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A491C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D"/>
    <w:rPr>
      <w:sz w:val="24"/>
      <w:szCs w:val="24"/>
    </w:rPr>
  </w:style>
  <w:style w:type="paragraph" w:styleId="BalloonText">
    <w:name w:val="Balloon Text"/>
    <w:basedOn w:val="Normal"/>
    <w:link w:val="BalloonTextChar"/>
    <w:rsid w:val="00943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D"/>
    <w:pPr>
      <w:ind w:left="720"/>
      <w:contextualSpacing/>
    </w:pPr>
  </w:style>
  <w:style w:type="table" w:styleId="TableGrid">
    <w:name w:val="Table Grid"/>
    <w:basedOn w:val="TableNormal"/>
    <w:rsid w:val="003B3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07C"/>
    <w:rPr>
      <w:color w:val="808080"/>
    </w:rPr>
  </w:style>
  <w:style w:type="paragraph" w:styleId="Revision">
    <w:name w:val="Revision"/>
    <w:hidden/>
    <w:uiPriority w:val="99"/>
    <w:semiHidden/>
    <w:rsid w:val="0058620F"/>
    <w:rPr>
      <w:sz w:val="24"/>
      <w:szCs w:val="24"/>
    </w:rPr>
  </w:style>
  <w:style w:type="character" w:styleId="CommentReference">
    <w:name w:val="annotation reference"/>
    <w:basedOn w:val="DefaultParagraphFont"/>
    <w:rsid w:val="00790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754"/>
  </w:style>
  <w:style w:type="paragraph" w:styleId="CommentSubject">
    <w:name w:val="annotation subject"/>
    <w:basedOn w:val="CommentText"/>
    <w:next w:val="CommentText"/>
    <w:link w:val="CommentSubjectChar"/>
    <w:rsid w:val="00790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754"/>
    <w:rPr>
      <w:b/>
      <w:bCs/>
    </w:rPr>
  </w:style>
  <w:style w:type="character" w:customStyle="1" w:styleId="Style2">
    <w:name w:val="Style2"/>
    <w:basedOn w:val="DefaultParagraphFont"/>
    <w:uiPriority w:val="1"/>
    <w:rsid w:val="00D217EC"/>
    <w:rPr>
      <w:sz w:val="24"/>
    </w:rPr>
  </w:style>
  <w:style w:type="character" w:customStyle="1" w:styleId="Style3">
    <w:name w:val="Style3"/>
    <w:basedOn w:val="DefaultParagraphFont"/>
    <w:uiPriority w:val="1"/>
    <w:rsid w:val="00D217EC"/>
    <w:rPr>
      <w:sz w:val="24"/>
    </w:rPr>
  </w:style>
  <w:style w:type="character" w:customStyle="1" w:styleId="Style4">
    <w:name w:val="Style4"/>
    <w:basedOn w:val="DefaultParagraphFont"/>
    <w:uiPriority w:val="1"/>
    <w:rsid w:val="00D217EC"/>
    <w:rPr>
      <w:sz w:val="24"/>
    </w:rPr>
  </w:style>
  <w:style w:type="character" w:customStyle="1" w:styleId="Style5">
    <w:name w:val="Style5"/>
    <w:basedOn w:val="DefaultParagraphFont"/>
    <w:uiPriority w:val="1"/>
    <w:rsid w:val="00D217EC"/>
    <w:rPr>
      <w:b/>
    </w:rPr>
  </w:style>
  <w:style w:type="character" w:customStyle="1" w:styleId="Heading2Char">
    <w:name w:val="Heading 2 Char"/>
    <w:basedOn w:val="DefaultParagraphFont"/>
    <w:link w:val="Heading2"/>
    <w:rsid w:val="009F0ED2"/>
    <w:rPr>
      <w:rFonts w:ascii="Courier New" w:hAnsi="Courier New" w:cs="Courier New"/>
      <w:b/>
      <w:bCs/>
      <w:sz w:val="22"/>
      <w:szCs w:val="24"/>
    </w:rPr>
  </w:style>
  <w:style w:type="paragraph" w:customStyle="1" w:styleId="Courier">
    <w:name w:val="Courier"/>
    <w:basedOn w:val="Normal"/>
    <w:rsid w:val="009F0ED2"/>
    <w:pPr>
      <w:spacing w:after="120"/>
    </w:pPr>
    <w:rPr>
      <w:rFonts w:ascii="Courier New" w:hAnsi="Courier New"/>
      <w:bCs/>
      <w:iCs/>
      <w:sz w:val="22"/>
    </w:rPr>
  </w:style>
  <w:style w:type="paragraph" w:styleId="BodyText">
    <w:name w:val="Body Text"/>
    <w:basedOn w:val="Normal"/>
    <w:link w:val="BodyTextChar"/>
    <w:rsid w:val="009F0ED2"/>
    <w:pPr>
      <w:widowControl w:val="0"/>
      <w:tabs>
        <w:tab w:val="left" w:pos="0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9F0ED2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rsid w:val="009F0ED2"/>
    <w:pPr>
      <w:widowControl w:val="0"/>
      <w:tabs>
        <w:tab w:val="left" w:pos="0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2"/>
    </w:rPr>
  </w:style>
  <w:style w:type="character" w:customStyle="1" w:styleId="BodyText2Char">
    <w:name w:val="Body Text 2 Char"/>
    <w:basedOn w:val="DefaultParagraphFont"/>
    <w:link w:val="BodyText2"/>
    <w:rsid w:val="009F0ED2"/>
    <w:rPr>
      <w:rFonts w:ascii="Courier New" w:hAnsi="Courier New" w:cs="Courier New"/>
      <w:sz w:val="22"/>
      <w:szCs w:val="24"/>
    </w:rPr>
  </w:style>
  <w:style w:type="paragraph" w:styleId="NoSpacing">
    <w:name w:val="No Spacing"/>
    <w:uiPriority w:val="1"/>
    <w:qFormat/>
    <w:rsid w:val="009F025B"/>
    <w:rPr>
      <w:sz w:val="24"/>
      <w:szCs w:val="24"/>
    </w:rPr>
  </w:style>
  <w:style w:type="character" w:styleId="Hyperlink">
    <w:name w:val="Hyperlink"/>
    <w:basedOn w:val="DefaultParagraphFont"/>
    <w:unhideWhenUsed/>
    <w:rsid w:val="009F025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E78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OLLOCK\My%20Documents\JAtrialdoc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1E60-8405-4923-970D-BD7682C9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JAtrialdoc3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Department of Health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KPOLLOCK</dc:creator>
  <cp:lastModifiedBy>Chrissy Nieten</cp:lastModifiedBy>
  <cp:revision>5</cp:revision>
  <cp:lastPrinted>2019-05-20T17:44:00Z</cp:lastPrinted>
  <dcterms:created xsi:type="dcterms:W3CDTF">2019-05-20T18:21:00Z</dcterms:created>
  <dcterms:modified xsi:type="dcterms:W3CDTF">2019-08-07T20:24:00Z</dcterms:modified>
</cp:coreProperties>
</file>