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5B900D67"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586E4A">
        <w:rPr>
          <w:rFonts w:ascii="Arial" w:hAnsi="Arial" w:cs="Arial"/>
          <w:sz w:val="36"/>
          <w:szCs w:val="36"/>
        </w:rPr>
        <w:t>SOC 1200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77173496" w:rsidR="005861E1" w:rsidRPr="00EA25B2" w:rsidRDefault="00586E4A">
      <w:pPr>
        <w:pStyle w:val="Title"/>
        <w:rPr>
          <w:rFonts w:ascii="Arial" w:hAnsi="Arial" w:cs="Arial"/>
          <w:sz w:val="36"/>
          <w:szCs w:val="36"/>
        </w:rPr>
      </w:pPr>
      <w:r>
        <w:rPr>
          <w:rFonts w:ascii="Arial" w:hAnsi="Arial" w:cs="Arial"/>
          <w:b w:val="0"/>
          <w:color w:val="auto"/>
          <w:sz w:val="36"/>
          <w:szCs w:val="36"/>
        </w:rPr>
        <w:t>Sociology of the Family</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04600EB6" w:rsidR="00770939" w:rsidRPr="00EA25B2" w:rsidRDefault="00586E4A"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0BF607C2" w:rsidR="00704941" w:rsidRPr="00586E4A" w:rsidRDefault="00586E4A" w:rsidP="004644BA">
      <w:pPr>
        <w:rPr>
          <w:rFonts w:ascii="Arial" w:eastAsiaTheme="majorEastAsia" w:hAnsi="Arial" w:cs="Arial"/>
          <w:b/>
          <w:bCs/>
          <w:color w:val="549E39" w:themeColor="accent1"/>
          <w:sz w:val="22"/>
          <w:szCs w:val="22"/>
        </w:rPr>
      </w:pPr>
      <w:r w:rsidRPr="00586E4A">
        <w:rPr>
          <w:rFonts w:ascii="Arial" w:hAnsi="Arial" w:cs="Arial"/>
          <w:color w:val="000000"/>
          <w:sz w:val="22"/>
          <w:szCs w:val="22"/>
          <w:shd w:val="clear" w:color="auto" w:fill="FFFFFF"/>
        </w:rPr>
        <w:t>Discusses the family in the context of society and its seven sociological institutions: family, media, government, economy, technology, education, and religion. Evaluates how changes in these institutions have facilitated many changes in the structure and function of the modern family. Examines traditional, current, and anticipated definitions of the family using core sociological theory and research tools. Evaluates cultural influence on the family. Focuses on strengthening marriages at the levels of dating, mate selection, marriage, newly wedded adjustment, parenting, finance, proactive family maintenance, and elderly family experiences. Emphasizes the application of one's own life and family experiences while maintaining scientific rigor and critical awareness.</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1D26D784" w14:textId="77777777" w:rsidR="004035C7" w:rsidRDefault="004035C7" w:rsidP="004035C7">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061FE086" w14:textId="77777777" w:rsidR="00586E4A" w:rsidRPr="00586E4A" w:rsidRDefault="00586E4A" w:rsidP="00586E4A">
      <w:pPr>
        <w:spacing w:after="0"/>
        <w:rPr>
          <w:rFonts w:ascii="Arial" w:hAnsi="Arial" w:cs="Arial"/>
          <w:color w:val="auto"/>
          <w:sz w:val="22"/>
          <w:szCs w:val="22"/>
        </w:rPr>
      </w:pPr>
      <w:r w:rsidRPr="00586E4A">
        <w:rPr>
          <w:rFonts w:ascii="Arial" w:hAnsi="Arial" w:cs="Arial"/>
          <w:color w:val="auto"/>
          <w:sz w:val="22"/>
          <w:szCs w:val="22"/>
        </w:rPr>
        <w:t>By the end of this course, the student should be able to</w:t>
      </w:r>
    </w:p>
    <w:p w14:paraId="4A4C0120" w14:textId="19C0074E" w:rsidR="00586E4A" w:rsidRPr="00586E4A" w:rsidRDefault="00586E4A" w:rsidP="00586E4A">
      <w:pPr>
        <w:numPr>
          <w:ilvl w:val="0"/>
          <w:numId w:val="14"/>
        </w:numPr>
        <w:overflowPunct w:val="0"/>
        <w:autoSpaceDE w:val="0"/>
        <w:autoSpaceDN w:val="0"/>
        <w:adjustRightInd w:val="0"/>
        <w:spacing w:after="0"/>
        <w:rPr>
          <w:rFonts w:ascii="Arial" w:hAnsi="Arial" w:cs="Arial"/>
          <w:color w:val="auto"/>
          <w:sz w:val="22"/>
          <w:szCs w:val="22"/>
        </w:rPr>
      </w:pPr>
      <w:r w:rsidRPr="00586E4A">
        <w:rPr>
          <w:rFonts w:ascii="Arial" w:hAnsi="Arial" w:cs="Arial"/>
          <w:color w:val="auto"/>
          <w:sz w:val="22"/>
          <w:szCs w:val="22"/>
        </w:rPr>
        <w:t>Analyze family issues from a sociological perspective.</w:t>
      </w:r>
    </w:p>
    <w:p w14:paraId="42BCA664" w14:textId="6A6E492A" w:rsidR="00586E4A" w:rsidRPr="00586E4A" w:rsidRDefault="00586E4A" w:rsidP="00586E4A">
      <w:pPr>
        <w:numPr>
          <w:ilvl w:val="0"/>
          <w:numId w:val="14"/>
        </w:numPr>
        <w:overflowPunct w:val="0"/>
        <w:autoSpaceDE w:val="0"/>
        <w:autoSpaceDN w:val="0"/>
        <w:adjustRightInd w:val="0"/>
        <w:spacing w:after="0"/>
        <w:rPr>
          <w:rFonts w:ascii="Arial" w:hAnsi="Arial" w:cs="Arial"/>
          <w:color w:val="auto"/>
          <w:sz w:val="22"/>
          <w:szCs w:val="22"/>
        </w:rPr>
      </w:pPr>
      <w:r w:rsidRPr="00586E4A">
        <w:rPr>
          <w:rFonts w:ascii="Arial" w:hAnsi="Arial" w:cs="Arial"/>
          <w:color w:val="auto"/>
          <w:sz w:val="22"/>
          <w:szCs w:val="22"/>
        </w:rPr>
        <w:t>Recognize the diversity of marriages and families within the U.S., as well as across the globe.</w:t>
      </w:r>
    </w:p>
    <w:p w14:paraId="1C6F797E" w14:textId="18FD8DA4" w:rsidR="00586E4A" w:rsidRPr="00586E4A" w:rsidRDefault="00586E4A" w:rsidP="00586E4A">
      <w:pPr>
        <w:numPr>
          <w:ilvl w:val="0"/>
          <w:numId w:val="14"/>
        </w:numPr>
        <w:overflowPunct w:val="0"/>
        <w:autoSpaceDE w:val="0"/>
        <w:autoSpaceDN w:val="0"/>
        <w:adjustRightInd w:val="0"/>
        <w:spacing w:after="0"/>
        <w:rPr>
          <w:rFonts w:ascii="Arial" w:hAnsi="Arial" w:cs="Arial"/>
          <w:color w:val="auto"/>
          <w:sz w:val="22"/>
          <w:szCs w:val="22"/>
        </w:rPr>
      </w:pPr>
      <w:r w:rsidRPr="00586E4A">
        <w:rPr>
          <w:rFonts w:ascii="Arial" w:hAnsi="Arial" w:cs="Arial"/>
          <w:color w:val="auto"/>
          <w:sz w:val="22"/>
          <w:szCs w:val="22"/>
        </w:rPr>
        <w:t>Identify factors affecting marriages and family lives.</w:t>
      </w:r>
    </w:p>
    <w:p w14:paraId="113734FF" w14:textId="04D060DF" w:rsidR="00586E4A" w:rsidRPr="00586E4A" w:rsidRDefault="00586E4A" w:rsidP="00586E4A">
      <w:pPr>
        <w:numPr>
          <w:ilvl w:val="0"/>
          <w:numId w:val="14"/>
        </w:numPr>
        <w:overflowPunct w:val="0"/>
        <w:autoSpaceDE w:val="0"/>
        <w:autoSpaceDN w:val="0"/>
        <w:adjustRightInd w:val="0"/>
        <w:spacing w:after="0"/>
        <w:rPr>
          <w:rFonts w:ascii="Arial" w:hAnsi="Arial" w:cs="Arial"/>
          <w:color w:val="auto"/>
          <w:sz w:val="22"/>
          <w:szCs w:val="22"/>
        </w:rPr>
      </w:pPr>
      <w:r w:rsidRPr="00586E4A">
        <w:rPr>
          <w:rFonts w:ascii="Arial" w:hAnsi="Arial" w:cs="Arial"/>
          <w:color w:val="auto"/>
          <w:sz w:val="22"/>
          <w:szCs w:val="22"/>
        </w:rPr>
        <w:t>Understand changes in marriages and families over the life cycle.</w:t>
      </w:r>
    </w:p>
    <w:p w14:paraId="1E277347" w14:textId="29F5CD2B" w:rsidR="00586E4A" w:rsidRPr="00586E4A" w:rsidRDefault="00586E4A" w:rsidP="00586E4A">
      <w:pPr>
        <w:numPr>
          <w:ilvl w:val="0"/>
          <w:numId w:val="14"/>
        </w:numPr>
        <w:overflowPunct w:val="0"/>
        <w:autoSpaceDE w:val="0"/>
        <w:autoSpaceDN w:val="0"/>
        <w:adjustRightInd w:val="0"/>
        <w:spacing w:after="0"/>
        <w:rPr>
          <w:rFonts w:ascii="Arial" w:hAnsi="Arial" w:cs="Arial"/>
          <w:color w:val="auto"/>
          <w:sz w:val="22"/>
          <w:szCs w:val="22"/>
        </w:rPr>
      </w:pPr>
      <w:r w:rsidRPr="00586E4A">
        <w:rPr>
          <w:rFonts w:ascii="Arial" w:hAnsi="Arial" w:cs="Arial"/>
          <w:color w:val="auto"/>
          <w:sz w:val="22"/>
          <w:szCs w:val="22"/>
        </w:rPr>
        <w:t>Acknowledge research findings related to family issues.</w:t>
      </w:r>
    </w:p>
    <w:p w14:paraId="6A7E27B5" w14:textId="77777777" w:rsidR="00586E4A" w:rsidRPr="00586E4A" w:rsidRDefault="00586E4A" w:rsidP="00586E4A">
      <w:pPr>
        <w:numPr>
          <w:ilvl w:val="0"/>
          <w:numId w:val="14"/>
        </w:numPr>
        <w:overflowPunct w:val="0"/>
        <w:autoSpaceDE w:val="0"/>
        <w:autoSpaceDN w:val="0"/>
        <w:adjustRightInd w:val="0"/>
        <w:spacing w:after="0"/>
        <w:rPr>
          <w:rFonts w:ascii="Arial" w:hAnsi="Arial" w:cs="Arial"/>
          <w:color w:val="auto"/>
          <w:sz w:val="22"/>
          <w:szCs w:val="22"/>
        </w:rPr>
      </w:pPr>
      <w:r w:rsidRPr="00586E4A">
        <w:rPr>
          <w:rFonts w:ascii="Arial" w:hAnsi="Arial" w:cs="Arial"/>
          <w:color w:val="auto"/>
          <w:sz w:val="22"/>
          <w:szCs w:val="22"/>
        </w:rPr>
        <w:t>Develop scientific research proposals in family studies.</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1D1B8B75" w14:textId="77777777" w:rsidR="00586E4A" w:rsidRPr="00586E4A" w:rsidRDefault="00586E4A" w:rsidP="00586E4A">
      <w:pPr>
        <w:rPr>
          <w:rFonts w:ascii="Arial" w:hAnsi="Arial" w:cs="Arial"/>
          <w:color w:val="auto"/>
          <w:sz w:val="22"/>
          <w:szCs w:val="22"/>
        </w:rPr>
      </w:pPr>
      <w:r w:rsidRPr="00586E4A">
        <w:rPr>
          <w:rFonts w:ascii="Arial" w:hAnsi="Arial" w:cs="Arial"/>
          <w:color w:val="auto"/>
          <w:sz w:val="22"/>
          <w:szCs w:val="22"/>
        </w:rPr>
        <w:t>Strong, B., &amp; Cohen, T.F. (2017). The Marriage and Family Experience: Intimate Relationships in a Changing Society. 13</w:t>
      </w:r>
      <w:r w:rsidRPr="00586E4A">
        <w:rPr>
          <w:rFonts w:ascii="Arial" w:hAnsi="Arial" w:cs="Arial"/>
          <w:color w:val="auto"/>
          <w:sz w:val="22"/>
          <w:szCs w:val="22"/>
          <w:vertAlign w:val="superscript"/>
        </w:rPr>
        <w:t>th</w:t>
      </w:r>
      <w:r w:rsidRPr="00586E4A">
        <w:rPr>
          <w:rFonts w:ascii="Arial" w:hAnsi="Arial" w:cs="Arial"/>
          <w:color w:val="auto"/>
          <w:sz w:val="22"/>
          <w:szCs w:val="22"/>
        </w:rPr>
        <w:t xml:space="preserve"> edition. Wadsworth/Cengage Learning. ISBN-13: 978-1-305-50310-6.</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1"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1"/>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05378C52" w14:textId="77777777" w:rsidR="003D147C" w:rsidRPr="00EA25B2" w:rsidRDefault="003D147C" w:rsidP="003D147C">
      <w:pPr>
        <w:rPr>
          <w:rFonts w:ascii="Arial" w:eastAsiaTheme="majorEastAsia" w:hAnsi="Arial" w:cs="Arial"/>
          <w:b/>
          <w:bCs/>
          <w:color w:val="404040" w:themeColor="text1" w:themeTint="BF"/>
          <w:sz w:val="28"/>
          <w:szCs w:val="28"/>
        </w:rPr>
      </w:pPr>
      <w:bookmarkStart w:id="2" w:name="_Hlk516664923"/>
      <w:bookmarkStart w:id="3" w:name="_Hlk516663454"/>
      <w:r w:rsidRPr="00EA25B2">
        <w:rPr>
          <w:rFonts w:ascii="Arial" w:eastAsiaTheme="majorEastAsia" w:hAnsi="Arial" w:cs="Arial"/>
          <w:b/>
          <w:bCs/>
          <w:color w:val="404040" w:themeColor="text1" w:themeTint="BF"/>
          <w:sz w:val="28"/>
          <w:szCs w:val="28"/>
        </w:rPr>
        <w:t>University Policies</w:t>
      </w:r>
    </w:p>
    <w:p w14:paraId="3F0EE6E7" w14:textId="77777777" w:rsidR="003D147C" w:rsidRPr="00EA25B2" w:rsidRDefault="003D147C" w:rsidP="003D147C">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39BCFFD7" w14:textId="77777777" w:rsidR="003D147C" w:rsidRPr="00EA25B2" w:rsidRDefault="003D147C" w:rsidP="003D147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22AF9F5E" w14:textId="77777777" w:rsidR="003D147C" w:rsidRPr="00EA25B2" w:rsidRDefault="003D147C" w:rsidP="003D147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46819ED5" w14:textId="77777777" w:rsidR="003D147C" w:rsidRPr="00EA25B2" w:rsidRDefault="003D147C" w:rsidP="003D147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75B7285E" w14:textId="77777777" w:rsidR="003D147C" w:rsidRPr="00EA25B2" w:rsidRDefault="003D147C" w:rsidP="003D147C">
      <w:pPr>
        <w:pStyle w:val="NormalWeb"/>
        <w:spacing w:before="0" w:beforeAutospacing="0" w:after="0" w:afterAutospacing="0" w:line="330" w:lineRule="atLeast"/>
        <w:textAlignment w:val="baseline"/>
        <w:rPr>
          <w:rFonts w:ascii="Arial" w:hAnsi="Arial" w:cs="Arial"/>
          <w:color w:val="666666"/>
          <w:spacing w:val="8"/>
          <w:sz w:val="18"/>
          <w:szCs w:val="18"/>
        </w:rPr>
      </w:pPr>
    </w:p>
    <w:p w14:paraId="0E9499EF" w14:textId="77777777" w:rsidR="003D147C" w:rsidRPr="00EA25B2" w:rsidRDefault="003D147C" w:rsidP="003D147C">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75E21BFF" w14:textId="77777777" w:rsidR="003D147C" w:rsidRPr="00F14835" w:rsidRDefault="003D147C" w:rsidP="003D147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7E58EBFC" w14:textId="77777777" w:rsidR="003D147C" w:rsidRPr="00EA25B2" w:rsidRDefault="003D147C" w:rsidP="003D147C">
      <w:pPr>
        <w:shd w:val="clear" w:color="auto" w:fill="FFFFFF"/>
        <w:spacing w:after="0"/>
        <w:textAlignment w:val="baseline"/>
        <w:rPr>
          <w:rFonts w:ascii="Arial" w:eastAsia="Times New Roman" w:hAnsi="Arial" w:cs="Arial"/>
          <w:color w:val="auto"/>
          <w:sz w:val="22"/>
          <w:szCs w:val="22"/>
          <w:lang w:eastAsia="en-US"/>
        </w:rPr>
      </w:pPr>
    </w:p>
    <w:p w14:paraId="3462278C" w14:textId="77777777" w:rsidR="003D147C" w:rsidRPr="00F14835" w:rsidRDefault="003D147C" w:rsidP="003D147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3493E939" w14:textId="77777777" w:rsidR="003D147C" w:rsidRPr="00EA25B2" w:rsidRDefault="003D147C" w:rsidP="003D147C">
      <w:pPr>
        <w:shd w:val="clear" w:color="auto" w:fill="FFFFFF"/>
        <w:spacing w:after="0"/>
        <w:textAlignment w:val="baseline"/>
        <w:rPr>
          <w:rFonts w:ascii="Arial" w:eastAsia="Times New Roman" w:hAnsi="Arial" w:cs="Arial"/>
          <w:color w:val="auto"/>
          <w:sz w:val="22"/>
          <w:szCs w:val="22"/>
          <w:lang w:eastAsia="en-US"/>
        </w:rPr>
      </w:pPr>
    </w:p>
    <w:p w14:paraId="2966EE80" w14:textId="77777777" w:rsidR="003D147C" w:rsidRDefault="003D147C" w:rsidP="003D147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6CD86037" w14:textId="77777777" w:rsidR="003D147C" w:rsidRPr="000D6D51" w:rsidRDefault="003D147C" w:rsidP="003D147C">
      <w:pPr>
        <w:shd w:val="clear" w:color="auto" w:fill="FFFFFF"/>
        <w:spacing w:after="0"/>
        <w:textAlignment w:val="baseline"/>
        <w:rPr>
          <w:rFonts w:ascii="Arial" w:eastAsia="Times New Roman" w:hAnsi="Arial" w:cs="Arial"/>
          <w:color w:val="auto"/>
          <w:sz w:val="22"/>
          <w:szCs w:val="22"/>
          <w:lang w:eastAsia="en-US"/>
        </w:rPr>
      </w:pPr>
    </w:p>
    <w:p w14:paraId="43F01544" w14:textId="77777777" w:rsidR="003D147C" w:rsidRPr="00DF1766" w:rsidRDefault="003D147C" w:rsidP="003D147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6C6CB222" w14:textId="77777777" w:rsidR="003D147C" w:rsidRPr="00DF1766" w:rsidRDefault="003D147C" w:rsidP="003D147C">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20FAB9CA" w14:textId="77777777" w:rsidR="003D147C" w:rsidRPr="00DF1766" w:rsidRDefault="003D147C" w:rsidP="003D147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4DB6428A" w14:textId="77777777" w:rsidR="003D147C" w:rsidRPr="00DF1766" w:rsidRDefault="003D147C" w:rsidP="003D147C">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64237EE6" w14:textId="77777777" w:rsidR="003D147C" w:rsidRPr="00DF1766" w:rsidRDefault="003D147C" w:rsidP="003D147C">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40C8246E" w14:textId="77777777" w:rsidR="003D147C" w:rsidRPr="00DF1766" w:rsidRDefault="003D147C" w:rsidP="003D147C">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592A78DC" w14:textId="77777777" w:rsidR="003D147C" w:rsidRPr="002B1F2A" w:rsidRDefault="003D147C" w:rsidP="003D147C">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4D6B7526" w14:textId="77777777" w:rsidR="003D147C" w:rsidRPr="002B1F2A" w:rsidRDefault="003D147C" w:rsidP="003D147C">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2E7A1BDB" w14:textId="77777777" w:rsidR="003D147C" w:rsidRDefault="003D147C" w:rsidP="003D147C">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1D8B6D5D" w14:textId="77777777" w:rsidR="003D147C" w:rsidRDefault="003D147C" w:rsidP="003D147C">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08EF433C" w14:textId="77777777" w:rsidR="003D147C" w:rsidRDefault="003D147C" w:rsidP="003D147C">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5DF2FBFC" w14:textId="77777777" w:rsidR="003D147C" w:rsidRDefault="003D147C" w:rsidP="003D147C">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4DB9CC4F" w14:textId="77777777" w:rsidR="003D147C" w:rsidRDefault="003D147C" w:rsidP="003D147C">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6BDFE3C3" w14:textId="77777777" w:rsidR="003D147C" w:rsidRDefault="003D147C" w:rsidP="003D147C">
      <w:pPr>
        <w:ind w:left="720"/>
        <w:rPr>
          <w:rFonts w:ascii="Arial" w:hAnsi="Arial" w:cs="Arial"/>
          <w:color w:val="auto"/>
          <w:sz w:val="22"/>
          <w:szCs w:val="22"/>
        </w:rPr>
      </w:pPr>
      <w:r w:rsidRPr="002B1F2A">
        <w:rPr>
          <w:rFonts w:ascii="Arial" w:hAnsi="Arial" w:cs="Arial"/>
          <w:color w:val="auto"/>
          <w:sz w:val="22"/>
          <w:szCs w:val="22"/>
        </w:rPr>
        <w:lastRenderedPageBreak/>
        <w:t xml:space="preserve">b) Listing sources in a bibliography not used in the academic exercise. </w:t>
      </w:r>
    </w:p>
    <w:p w14:paraId="0731B3B8" w14:textId="77777777" w:rsidR="003D147C" w:rsidRDefault="003D147C" w:rsidP="003D147C">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18C84155" w14:textId="77777777" w:rsidR="003D147C" w:rsidRPr="002B1F2A" w:rsidRDefault="003D147C" w:rsidP="003D147C">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557F2927" w14:textId="77777777" w:rsidR="003D147C" w:rsidRPr="00EA25B2" w:rsidRDefault="003D147C" w:rsidP="003D147C">
      <w:pPr>
        <w:pStyle w:val="Default"/>
        <w:rPr>
          <w:rFonts w:ascii="Arial" w:hAnsi="Arial" w:cs="Arial"/>
          <w:sz w:val="22"/>
          <w:szCs w:val="22"/>
        </w:rPr>
      </w:pPr>
    </w:p>
    <w:p w14:paraId="0A5A9DC1" w14:textId="77777777" w:rsidR="003D147C" w:rsidRPr="00EA25B2" w:rsidRDefault="003D147C" w:rsidP="003D147C">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5162ADC2" w14:textId="77777777" w:rsidR="003D147C" w:rsidRPr="00EA25B2" w:rsidRDefault="003D147C" w:rsidP="003D147C">
      <w:pPr>
        <w:pStyle w:val="Default"/>
        <w:rPr>
          <w:rFonts w:ascii="Arial" w:eastAsiaTheme="minorHAnsi" w:hAnsi="Arial" w:cs="Arial"/>
          <w:color w:val="808080" w:themeColor="background1" w:themeShade="80"/>
          <w:sz w:val="22"/>
          <w:szCs w:val="22"/>
          <w:lang w:eastAsia="ja-JP"/>
        </w:rPr>
      </w:pPr>
    </w:p>
    <w:p w14:paraId="51B0D19A" w14:textId="77777777" w:rsidR="003D147C" w:rsidRDefault="003D147C" w:rsidP="003D147C">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0765F0E4" w14:textId="77777777" w:rsidR="003D147C" w:rsidRDefault="003D147C" w:rsidP="003D147C">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6CD71C8A" w14:textId="77777777" w:rsidR="003D147C" w:rsidRPr="00F3584E" w:rsidRDefault="003D147C" w:rsidP="003D147C">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136EBF70" w14:textId="77777777" w:rsidR="003D147C" w:rsidRPr="00D551E9" w:rsidRDefault="003D147C" w:rsidP="003D147C">
      <w:pPr>
        <w:pStyle w:val="Default"/>
        <w:rPr>
          <w:rFonts w:ascii="Arial" w:hAnsi="Arial" w:cs="Arial"/>
          <w:color w:val="auto"/>
          <w:sz w:val="22"/>
          <w:szCs w:val="22"/>
        </w:rPr>
      </w:pPr>
    </w:p>
    <w:p w14:paraId="1AB2F558" w14:textId="77777777" w:rsidR="003D147C" w:rsidRDefault="003D147C" w:rsidP="003D147C">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5E7AF9A6" w14:textId="77777777" w:rsidR="003D147C" w:rsidRPr="00D551E9" w:rsidRDefault="003D147C" w:rsidP="003D147C">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2EC8367D" w14:textId="77777777" w:rsidR="003D147C" w:rsidRPr="00D551E9" w:rsidRDefault="003D147C" w:rsidP="003D147C">
      <w:pPr>
        <w:pStyle w:val="Default"/>
        <w:rPr>
          <w:rFonts w:ascii="Arial" w:hAnsi="Arial" w:cs="Arial"/>
          <w:sz w:val="22"/>
          <w:szCs w:val="22"/>
        </w:rPr>
      </w:pPr>
    </w:p>
    <w:p w14:paraId="51DF2370" w14:textId="77777777" w:rsidR="003D147C" w:rsidRDefault="003D147C" w:rsidP="003D147C">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785F6B35" w14:textId="77777777" w:rsidR="003D147C" w:rsidRDefault="003D147C" w:rsidP="003D147C">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7FA0C331" w14:textId="77777777" w:rsidR="003D147C" w:rsidRDefault="003D147C" w:rsidP="003D147C">
      <w:pPr>
        <w:widowControl w:val="0"/>
        <w:rPr>
          <w:rFonts w:ascii="Arial" w:hAnsi="Arial" w:cs="Arial"/>
          <w:b/>
          <w:color w:val="auto"/>
          <w:sz w:val="22"/>
          <w:szCs w:val="22"/>
        </w:rPr>
      </w:pPr>
    </w:p>
    <w:p w14:paraId="556D2137" w14:textId="77777777" w:rsidR="003D147C" w:rsidRPr="00DF1766" w:rsidRDefault="003D147C" w:rsidP="003D147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56A022E8" w14:textId="77777777" w:rsidR="003D147C" w:rsidRPr="00DF1766" w:rsidRDefault="003D147C" w:rsidP="003D147C">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5867F5A5" w14:textId="77777777" w:rsidR="003D147C" w:rsidRPr="00D551E9" w:rsidRDefault="003D147C" w:rsidP="003D147C">
      <w:pPr>
        <w:pStyle w:val="Default"/>
        <w:rPr>
          <w:rFonts w:ascii="Arial" w:hAnsi="Arial" w:cs="Arial"/>
          <w:sz w:val="22"/>
          <w:szCs w:val="22"/>
        </w:rPr>
      </w:pPr>
    </w:p>
    <w:p w14:paraId="2747B334" w14:textId="77777777" w:rsidR="003D147C" w:rsidRPr="00354203" w:rsidRDefault="003D147C" w:rsidP="003D147C">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04B299D3" w14:textId="77777777" w:rsidR="003D147C" w:rsidRPr="00D551E9" w:rsidRDefault="003D147C" w:rsidP="003D147C">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52C3F583" w14:textId="77777777" w:rsidR="003D147C" w:rsidRPr="00D551E9" w:rsidRDefault="003D147C" w:rsidP="003D147C">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42AE95D4" w14:textId="77777777" w:rsidR="003D147C" w:rsidRPr="00D551E9" w:rsidRDefault="003D147C" w:rsidP="003D147C">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3EB6CDCB" w14:textId="77777777" w:rsidR="003D147C" w:rsidRDefault="003D147C" w:rsidP="003D147C">
      <w:pPr>
        <w:pBdr>
          <w:top w:val="nil"/>
          <w:left w:val="nil"/>
          <w:bottom w:val="nil"/>
          <w:right w:val="nil"/>
          <w:between w:val="nil"/>
        </w:pBdr>
        <w:rPr>
          <w:rFonts w:ascii="Arial" w:eastAsia="Calibri" w:hAnsi="Arial" w:cs="Arial"/>
          <w:b/>
          <w:color w:val="549E39" w:themeColor="accent1"/>
          <w:sz w:val="22"/>
          <w:szCs w:val="22"/>
        </w:rPr>
      </w:pPr>
    </w:p>
    <w:p w14:paraId="43AEFDC7" w14:textId="77777777" w:rsidR="003D147C" w:rsidRDefault="003D147C" w:rsidP="003D147C">
      <w:pPr>
        <w:pBdr>
          <w:top w:val="nil"/>
          <w:left w:val="nil"/>
          <w:bottom w:val="nil"/>
          <w:right w:val="nil"/>
          <w:between w:val="nil"/>
        </w:pBdr>
        <w:rPr>
          <w:rFonts w:ascii="Arial" w:eastAsia="Calibri" w:hAnsi="Arial" w:cs="Arial"/>
          <w:b/>
          <w:color w:val="549E39" w:themeColor="accent1"/>
          <w:sz w:val="22"/>
          <w:szCs w:val="22"/>
        </w:rPr>
      </w:pPr>
    </w:p>
    <w:p w14:paraId="0601AE2E" w14:textId="000E67C1" w:rsidR="003D147C" w:rsidRPr="00DF1766" w:rsidRDefault="003D147C" w:rsidP="003D147C">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lastRenderedPageBreak/>
        <w:t>Definitions</w:t>
      </w:r>
    </w:p>
    <w:p w14:paraId="0983CE7D" w14:textId="77777777" w:rsidR="003D147C" w:rsidRPr="00DF1766" w:rsidRDefault="003D147C" w:rsidP="003D147C">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20955898" w14:textId="77777777" w:rsidR="003D147C" w:rsidRPr="00EA25B2" w:rsidRDefault="003D147C" w:rsidP="003D147C">
      <w:pPr>
        <w:pStyle w:val="Heading3"/>
        <w:rPr>
          <w:rFonts w:ascii="Arial" w:hAnsi="Arial" w:cs="Arial"/>
          <w:b/>
          <w:bCs/>
          <w:color w:val="549E39" w:themeColor="accent1"/>
          <w:sz w:val="20"/>
          <w:szCs w:val="20"/>
        </w:rPr>
      </w:pPr>
    </w:p>
    <w:p w14:paraId="1C748820" w14:textId="77777777" w:rsidR="003D147C" w:rsidRPr="00EA25B2" w:rsidRDefault="003D147C" w:rsidP="003D147C">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3D970359" w14:textId="77777777" w:rsidR="003D147C" w:rsidRPr="00EA25B2" w:rsidRDefault="003D147C" w:rsidP="003D147C">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6568515C" w14:textId="77777777" w:rsidR="003D147C" w:rsidRDefault="003D147C" w:rsidP="003D147C">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6E062311" w14:textId="77777777" w:rsidR="003D147C" w:rsidRPr="00EA25B2" w:rsidRDefault="003D147C" w:rsidP="003D147C">
      <w:pPr>
        <w:pStyle w:val="Title"/>
        <w:rPr>
          <w:rFonts w:ascii="Arial" w:hAnsi="Arial" w:cs="Arial"/>
          <w:color w:val="auto"/>
          <w:sz w:val="22"/>
          <w:szCs w:val="22"/>
        </w:rPr>
      </w:pPr>
      <w:bookmarkStart w:id="4" w:name="_Hlk516665072"/>
      <w:r w:rsidRPr="00DF1766">
        <w:rPr>
          <w:rFonts w:ascii="Arial" w:hAnsi="Arial" w:cs="Arial"/>
          <w:color w:val="auto"/>
          <w:sz w:val="22"/>
          <w:szCs w:val="22"/>
        </w:rPr>
        <w:t xml:space="preserve">Due dates and this syllabus may change at the instructor’s discretion due to the needs of the class </w:t>
      </w:r>
      <w:bookmarkEnd w:id="2"/>
      <w:r w:rsidRPr="00DF1766">
        <w:rPr>
          <w:rFonts w:ascii="Arial" w:hAnsi="Arial" w:cs="Arial"/>
          <w:color w:val="auto"/>
          <w:sz w:val="22"/>
          <w:szCs w:val="22"/>
        </w:rPr>
        <w:t>members.</w:t>
      </w:r>
      <w:bookmarkEnd w:id="3"/>
      <w:bookmarkEnd w:id="4"/>
    </w:p>
    <w:p w14:paraId="33734482" w14:textId="6326BBDA" w:rsidR="00B6590A" w:rsidRPr="00EA25B2" w:rsidRDefault="00B6590A" w:rsidP="003D147C">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59042A6"/>
    <w:multiLevelType w:val="singleLevel"/>
    <w:tmpl w:val="31863704"/>
    <w:lvl w:ilvl="0">
      <w:start w:val="1"/>
      <w:numFmt w:val="decimal"/>
      <w:lvlText w:val="%1."/>
      <w:lvlJc w:val="left"/>
      <w:pPr>
        <w:tabs>
          <w:tab w:val="num" w:pos="960"/>
        </w:tabs>
        <w:ind w:left="960" w:hanging="240"/>
      </w:p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3"/>
  </w:num>
  <w:num w:numId="11">
    <w:abstractNumId w:val="14"/>
  </w:num>
  <w:num w:numId="12">
    <w:abstractNumId w:val="11"/>
  </w:num>
  <w:num w:numId="13">
    <w:abstractNumId w:val="7"/>
  </w:num>
  <w:num w:numId="14">
    <w:abstractNumId w:val="8"/>
    <w:lvlOverride w:ilvl="0">
      <w:startOverride w:val="1"/>
    </w:lvlOverride>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B0412"/>
    <w:rsid w:val="003D147C"/>
    <w:rsid w:val="004035C7"/>
    <w:rsid w:val="004451C7"/>
    <w:rsid w:val="00445E58"/>
    <w:rsid w:val="00452E1C"/>
    <w:rsid w:val="00464386"/>
    <w:rsid w:val="004644BA"/>
    <w:rsid w:val="00472EFE"/>
    <w:rsid w:val="00476BF8"/>
    <w:rsid w:val="004E25B8"/>
    <w:rsid w:val="00566F99"/>
    <w:rsid w:val="00581921"/>
    <w:rsid w:val="005861E1"/>
    <w:rsid w:val="00586E4A"/>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95605"/>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434055613">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407875256">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5</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2018-06-13T17:35:00Z</dcterms:created>
  <dcterms:modified xsi:type="dcterms:W3CDTF">2018-06-14T17:54:00Z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