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2B4FD40"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E1E4E">
        <w:rPr>
          <w:rFonts w:ascii="Arial" w:hAnsi="Arial" w:cs="Arial"/>
          <w:sz w:val="36"/>
          <w:szCs w:val="36"/>
        </w:rPr>
        <w:t>HIST 1700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71558E3" w:rsidR="005861E1" w:rsidRPr="00EA25B2" w:rsidRDefault="00DE1E4E">
      <w:pPr>
        <w:pStyle w:val="Title"/>
        <w:rPr>
          <w:rFonts w:ascii="Arial" w:hAnsi="Arial" w:cs="Arial"/>
          <w:sz w:val="36"/>
          <w:szCs w:val="36"/>
        </w:rPr>
      </w:pPr>
      <w:r>
        <w:rPr>
          <w:rFonts w:ascii="Arial" w:hAnsi="Arial" w:cs="Arial"/>
          <w:b w:val="0"/>
          <w:color w:val="auto"/>
          <w:sz w:val="36"/>
          <w:szCs w:val="36"/>
        </w:rPr>
        <w:t>American Civilization</w:t>
      </w:r>
      <w:r w:rsidR="00445E58" w:rsidRPr="00EA25B2">
        <w:rPr>
          <w:rFonts w:ascii="Arial" w:hAnsi="Arial" w:cs="Arial"/>
          <w:b w:val="0"/>
          <w:sz w:val="36"/>
          <w:szCs w:val="36"/>
        </w:rPr>
        <w:tab/>
      </w:r>
    </w:p>
    <w:p w14:paraId="02B77527" w14:textId="0CD6F756" w:rsidR="00770939" w:rsidRPr="00F93441" w:rsidRDefault="00F93441" w:rsidP="00770939">
      <w:pPr>
        <w:pStyle w:val="Subtitle"/>
        <w:rPr>
          <w:rFonts w:ascii="Arial" w:hAnsi="Arial" w:cs="Arial"/>
          <w:b w:val="0"/>
          <w:i/>
          <w:color w:val="FF0000"/>
        </w:rPr>
      </w:pPr>
      <w:r w:rsidRPr="00F93441">
        <w:rPr>
          <w:rFonts w:ascii="Arial" w:hAnsi="Arial" w:cs="Arial"/>
          <w:b w:val="0"/>
          <w:i/>
          <w:color w:val="FF0000"/>
        </w:rPr>
        <w:t>2021-2022</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06102F80" w14:textId="77777777" w:rsidR="00DE1E4E" w:rsidRDefault="00DE1E4E" w:rsidP="00DE1E4E">
      <w:pPr>
        <w:rPr>
          <w:rFonts w:ascii="Calibri" w:hAnsi="Calibri" w:cs="ArialNarrow"/>
          <w:sz w:val="22"/>
          <w:szCs w:val="22"/>
          <w:lang w:eastAsia="zh-TW"/>
        </w:rPr>
      </w:pPr>
    </w:p>
    <w:p w14:paraId="50677592" w14:textId="33673343" w:rsidR="006831E2" w:rsidRPr="00DE1E4E" w:rsidRDefault="00DE1E4E" w:rsidP="006831E2">
      <w:pPr>
        <w:rPr>
          <w:rFonts w:ascii="Arial" w:hAnsi="Arial" w:cs="Arial"/>
          <w:color w:val="auto"/>
          <w:sz w:val="22"/>
          <w:szCs w:val="22"/>
          <w:lang w:eastAsia="zh-TW"/>
        </w:rPr>
      </w:pPr>
      <w:r w:rsidRPr="00DE1E4E">
        <w:rPr>
          <w:rFonts w:ascii="Arial" w:hAnsi="Arial" w:cs="Arial"/>
          <w:b/>
          <w:color w:val="auto"/>
          <w:sz w:val="22"/>
          <w:szCs w:val="22"/>
          <w:lang w:eastAsia="zh-TW"/>
        </w:rPr>
        <w:t>Commentary:</w:t>
      </w:r>
      <w:r w:rsidRPr="00DE1E4E">
        <w:rPr>
          <w:rFonts w:ascii="Arial" w:hAnsi="Arial" w:cs="Arial"/>
          <w:color w:val="auto"/>
          <w:sz w:val="22"/>
          <w:szCs w:val="22"/>
          <w:lang w:eastAsia="zh-TW"/>
        </w:rPr>
        <w:t xml:space="preserve"> This is primarily a lecture course. However, students are encouraged to comment and question. The lectures are designed to supplement your reading of the text and hopefully to add to your understanding of America’s past.  We will also watch several video clips from History Channel documentaries.  Additionally, some PowerPoint slides will be incorporated to add to the visual learning experience.  </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BB15CC9" w:rsidR="00704941" w:rsidRPr="00DE1E4E" w:rsidRDefault="00DE1E4E" w:rsidP="004644BA">
      <w:pPr>
        <w:rPr>
          <w:rFonts w:ascii="Arial" w:eastAsiaTheme="majorEastAsia" w:hAnsi="Arial" w:cs="Arial"/>
          <w:b/>
          <w:bCs/>
          <w:color w:val="549E39" w:themeColor="accent1"/>
          <w:sz w:val="22"/>
          <w:szCs w:val="22"/>
        </w:rPr>
      </w:pPr>
      <w:r w:rsidRPr="00DE1E4E">
        <w:rPr>
          <w:rFonts w:ascii="Arial" w:hAnsi="Arial" w:cs="Arial"/>
          <w:color w:val="000000"/>
          <w:sz w:val="22"/>
          <w:szCs w:val="22"/>
          <w:shd w:val="clear" w:color="auto" w:fill="FFFFFF"/>
        </w:rPr>
        <w:t>Stresses movements and developing institutions that are important for an appreciation of American History from the Pre-Colombian period to the present. Discussions include analysis of developing political, economic, and social institutions and their interrelationships with, and impact upon, the geographical features of the land. Includes book reports, oral response, research papers, media presentations and applications to current events.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77835402" w14:textId="5980233F" w:rsidR="00A679CD" w:rsidRDefault="00A679CD" w:rsidP="00A679CD">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w:t>
      </w:r>
      <w:r w:rsidR="00F93441" w:rsidRPr="00F93441">
        <w:rPr>
          <w:rFonts w:ascii="Arial" w:eastAsiaTheme="minorHAnsi" w:hAnsi="Arial" w:cs="Arial"/>
          <w:color w:val="FF0000"/>
          <w:sz w:val="22"/>
          <w:szCs w:val="22"/>
          <w:lang w:eastAsia="ja-JP"/>
        </w:rPr>
        <w:t xml:space="preserve">junior and senior </w:t>
      </w:r>
      <w:r w:rsidRPr="00EA25B2">
        <w:rPr>
          <w:rFonts w:ascii="Arial" w:eastAsiaTheme="minorHAnsi" w:hAnsi="Arial" w:cs="Arial"/>
          <w:color w:val="auto"/>
          <w:sz w:val="22"/>
          <w:szCs w:val="22"/>
          <w:lang w:eastAsia="ja-JP"/>
        </w:rPr>
        <w:t xml:space="preserve">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E48E948"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2"/>
          <w:szCs w:val="22"/>
        </w:rPr>
      </w:pPr>
      <w:r w:rsidRPr="00DE1E4E">
        <w:rPr>
          <w:rFonts w:ascii="Arial" w:hAnsi="Arial" w:cs="Arial"/>
          <w:b/>
          <w:color w:val="auto"/>
          <w:sz w:val="22"/>
          <w:szCs w:val="22"/>
        </w:rPr>
        <w:t>Historical Knowledge</w:t>
      </w:r>
    </w:p>
    <w:p w14:paraId="7E2A67F0"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rPr>
        <w:t>Range of historical information</w:t>
      </w:r>
    </w:p>
    <w:p w14:paraId="3BE25AE6" w14:textId="77777777" w:rsidR="00DE1E4E" w:rsidRPr="00DE1E4E" w:rsidRDefault="00DE1E4E" w:rsidP="00DE1E4E">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 xml:space="preserve"> Identify the key events which express/define change over time in a particular place or region.</w:t>
      </w:r>
    </w:p>
    <w:p w14:paraId="75C5F501" w14:textId="77777777" w:rsidR="00DE1E4E" w:rsidRPr="00DE1E4E" w:rsidRDefault="00DE1E4E" w:rsidP="00DE1E4E">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lastRenderedPageBreak/>
        <w:t>Identify how change occurs over time.</w:t>
      </w:r>
    </w:p>
    <w:p w14:paraId="46552432" w14:textId="77777777" w:rsidR="00DE1E4E" w:rsidRPr="00DE1E4E" w:rsidRDefault="00DE1E4E" w:rsidP="00DE1E4E">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Explain historical continuity and change.</w:t>
      </w:r>
    </w:p>
    <w:p w14:paraId="4B5A5D51" w14:textId="77777777" w:rsidR="00DE1E4E" w:rsidRPr="00DE1E4E" w:rsidRDefault="00DE1E4E" w:rsidP="00DE1E4E">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Describe the influence of political ideologies, economic structures, social organization, cultural perceptions, and natural environments on historical events.</w:t>
      </w:r>
    </w:p>
    <w:p w14:paraId="7DB7B7E0" w14:textId="4F99A368" w:rsidR="00DE1E4E" w:rsidRPr="00DE1E4E" w:rsidRDefault="00DE1E4E" w:rsidP="00DE1E4E">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Discuss the ways in which factors such as race, gender, class, ethnicity, region, and religion influence historical narratives.</w:t>
      </w:r>
    </w:p>
    <w:p w14:paraId="0C15FE32"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b/>
          <w:color w:val="auto"/>
          <w:sz w:val="22"/>
          <w:szCs w:val="22"/>
        </w:rPr>
        <w:t>Historical Thinking</w:t>
      </w:r>
    </w:p>
    <w:p w14:paraId="42C57458"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rPr>
        <w:t>Recognize the past-ness of the past.</w:t>
      </w:r>
    </w:p>
    <w:p w14:paraId="2C0D25F1" w14:textId="77777777" w:rsidR="00DE1E4E" w:rsidRPr="00DE1E4E" w:rsidRDefault="00DE1E4E" w:rsidP="00DE1E4E">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Explain how people have existed, acted, and thought in the past.</w:t>
      </w:r>
    </w:p>
    <w:p w14:paraId="0F755D74" w14:textId="77777777" w:rsidR="00DE1E4E" w:rsidRPr="00DE1E4E" w:rsidRDefault="00DE1E4E" w:rsidP="00DE1E4E">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Explain what influence the past has on the present.</w:t>
      </w:r>
    </w:p>
    <w:p w14:paraId="248EE8E2"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rPr>
        <w:t>Emphasize the complex nature of past experiences.</w:t>
      </w:r>
    </w:p>
    <w:p w14:paraId="1988F35B" w14:textId="77777777" w:rsidR="00DE1E4E" w:rsidRPr="00DE1E4E" w:rsidRDefault="00DE1E4E" w:rsidP="00DE1E4E">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 xml:space="preserve"> Interpret the complexity and diversity of situations, events, and past mentalities.</w:t>
      </w:r>
    </w:p>
    <w:p w14:paraId="35ECA7F3" w14:textId="77777777" w:rsidR="00DE1E4E" w:rsidRPr="00DE1E4E" w:rsidRDefault="00DE1E4E" w:rsidP="00DE1E4E">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 xml:space="preserve">Compare eras and regions </w:t>
      </w:r>
      <w:proofErr w:type="gramStart"/>
      <w:r w:rsidRPr="00DE1E4E">
        <w:rPr>
          <w:rFonts w:ascii="Arial" w:hAnsi="Arial" w:cs="Arial"/>
          <w:color w:val="auto"/>
          <w:sz w:val="22"/>
          <w:szCs w:val="22"/>
        </w:rPr>
        <w:t>in order to</w:t>
      </w:r>
      <w:proofErr w:type="gramEnd"/>
      <w:r w:rsidRPr="00DE1E4E">
        <w:rPr>
          <w:rFonts w:ascii="Arial" w:hAnsi="Arial" w:cs="Arial"/>
          <w:color w:val="auto"/>
          <w:sz w:val="22"/>
          <w:szCs w:val="22"/>
        </w:rPr>
        <w:t xml:space="preserve"> define enduring issues.</w:t>
      </w:r>
    </w:p>
    <w:p w14:paraId="52F3F077"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rPr>
        <w:t>Emphasize the complex and problematic nature of the historical record.</w:t>
      </w:r>
    </w:p>
    <w:p w14:paraId="735CE13D" w14:textId="77777777" w:rsidR="00DE1E4E" w:rsidRPr="00DE1E4E" w:rsidRDefault="00DE1E4E" w:rsidP="00DE1E4E">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 xml:space="preserve"> Recognize a range of viewpoints.</w:t>
      </w:r>
    </w:p>
    <w:p w14:paraId="4D39E376" w14:textId="77777777" w:rsidR="00DE1E4E" w:rsidRPr="00DE1E4E" w:rsidRDefault="00DE1E4E" w:rsidP="00DE1E4E">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Compare competing historical narratives.</w:t>
      </w:r>
    </w:p>
    <w:p w14:paraId="40D7FAE9" w14:textId="77777777" w:rsidR="00DE1E4E" w:rsidRPr="00DE1E4E" w:rsidRDefault="00DE1E4E" w:rsidP="00DE1E4E">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Challenge arguments of historical inevitability.</w:t>
      </w:r>
    </w:p>
    <w:p w14:paraId="38C19CB4" w14:textId="77777777" w:rsidR="00DE1E4E" w:rsidRPr="00DE1E4E" w:rsidRDefault="00DE1E4E" w:rsidP="00DE1E4E">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Analyze cause-and-effect relationships and multiple causation.</w:t>
      </w:r>
    </w:p>
    <w:p w14:paraId="45459529"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2"/>
          <w:szCs w:val="22"/>
        </w:rPr>
      </w:pPr>
      <w:r w:rsidRPr="00DE1E4E">
        <w:rPr>
          <w:rFonts w:ascii="Arial" w:hAnsi="Arial" w:cs="Arial"/>
          <w:b/>
          <w:color w:val="auto"/>
          <w:sz w:val="22"/>
          <w:szCs w:val="22"/>
        </w:rPr>
        <w:t>Historical Skills</w:t>
      </w:r>
    </w:p>
    <w:p w14:paraId="19780CDB"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rPr>
        <w:t>Develop skills in critical thinking and reading.</w:t>
      </w:r>
    </w:p>
    <w:p w14:paraId="2D91E18F" w14:textId="77777777" w:rsidR="00DE1E4E" w:rsidRPr="00DE1E4E" w:rsidRDefault="00DE1E4E" w:rsidP="00DE1E4E">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 xml:space="preserve"> Evaluate debates among historians.</w:t>
      </w:r>
    </w:p>
    <w:p w14:paraId="50870709" w14:textId="77777777" w:rsidR="00DE1E4E" w:rsidRPr="00DE1E4E" w:rsidRDefault="00DE1E4E" w:rsidP="00DE1E4E">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Differentiate between historical facts and historical interpretations.</w:t>
      </w:r>
    </w:p>
    <w:p w14:paraId="6725C72C" w14:textId="77777777" w:rsidR="00DE1E4E" w:rsidRPr="00DE1E4E" w:rsidRDefault="00DE1E4E" w:rsidP="00DE1E4E">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Assess the credibility of primary and secondary sources.</w:t>
      </w:r>
    </w:p>
    <w:p w14:paraId="2F56DA32"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rPr>
        <w:t>Develop research skills.</w:t>
      </w:r>
    </w:p>
    <w:p w14:paraId="31FD89A1" w14:textId="77777777" w:rsidR="00DE1E4E" w:rsidRPr="00DE1E4E" w:rsidRDefault="00DE1E4E" w:rsidP="00DE1E4E">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 xml:space="preserve"> Formulate historical questions.</w:t>
      </w:r>
    </w:p>
    <w:p w14:paraId="6695BAAE" w14:textId="77777777" w:rsidR="00DE1E4E" w:rsidRPr="00DE1E4E" w:rsidRDefault="00DE1E4E" w:rsidP="00DE1E4E">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Obtain historical data from a variety of sources.</w:t>
      </w:r>
    </w:p>
    <w:p w14:paraId="19279335" w14:textId="77777777" w:rsidR="00DE1E4E" w:rsidRPr="00DE1E4E" w:rsidRDefault="00DE1E4E" w:rsidP="00DE1E4E">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Identify gaps in available records.</w:t>
      </w:r>
    </w:p>
    <w:p w14:paraId="1E47249C"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rPr>
        <w:t>Develop the ability to construct reasonable historical arguments.</w:t>
      </w:r>
    </w:p>
    <w:p w14:paraId="2A542BAC" w14:textId="77777777" w:rsidR="00DE1E4E" w:rsidRPr="00DE1E4E" w:rsidRDefault="00DE1E4E" w:rsidP="00DE1E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 xml:space="preserve"> Construct a well-organized historical argument.</w:t>
      </w:r>
    </w:p>
    <w:p w14:paraId="7A1C2565" w14:textId="77777777" w:rsidR="00DE1E4E" w:rsidRPr="00DE1E4E" w:rsidRDefault="00DE1E4E" w:rsidP="00DE1E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auto"/>
          <w:sz w:val="22"/>
          <w:szCs w:val="22"/>
        </w:rPr>
      </w:pPr>
      <w:r w:rsidRPr="00DE1E4E">
        <w:rPr>
          <w:rFonts w:ascii="Arial" w:hAnsi="Arial" w:cs="Arial"/>
          <w:color w:val="auto"/>
          <w:sz w:val="22"/>
          <w:szCs w:val="22"/>
        </w:rPr>
        <w:t>Support an interpretation with historical evidence from a variety of primary and secondary sources.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9C017CF" w14:textId="2B776714" w:rsidR="00DE1E4E" w:rsidRPr="00DE1E4E" w:rsidRDefault="00F93441" w:rsidP="00DE1E4E">
      <w:pPr>
        <w:autoSpaceDE w:val="0"/>
        <w:autoSpaceDN w:val="0"/>
        <w:adjustRightInd w:val="0"/>
        <w:rPr>
          <w:rFonts w:ascii="Arial" w:hAnsi="Arial" w:cs="Arial"/>
          <w:i/>
          <w:color w:val="auto"/>
          <w:sz w:val="22"/>
          <w:szCs w:val="22"/>
        </w:rPr>
      </w:pPr>
      <w:r w:rsidRPr="00F93441">
        <w:rPr>
          <w:rFonts w:ascii="Arial" w:hAnsi="Arial" w:cs="Arial"/>
          <w:color w:val="FF0000"/>
          <w:sz w:val="22"/>
          <w:szCs w:val="22"/>
        </w:rPr>
        <w:t>Example:</w:t>
      </w:r>
      <w:r>
        <w:rPr>
          <w:rFonts w:ascii="Arial" w:hAnsi="Arial" w:cs="Arial"/>
          <w:color w:val="auto"/>
          <w:sz w:val="22"/>
          <w:szCs w:val="22"/>
        </w:rPr>
        <w:t xml:space="preserve"> </w:t>
      </w:r>
      <w:r w:rsidR="00DE1E4E" w:rsidRPr="00DE1E4E">
        <w:rPr>
          <w:rFonts w:ascii="Arial" w:hAnsi="Arial" w:cs="Arial"/>
          <w:color w:val="auto"/>
          <w:sz w:val="22"/>
          <w:szCs w:val="22"/>
        </w:rPr>
        <w:t>David Reynolds</w:t>
      </w:r>
      <w:r w:rsidR="00DE1E4E" w:rsidRPr="00DE1E4E">
        <w:rPr>
          <w:rFonts w:ascii="Arial" w:hAnsi="Arial" w:cs="Arial"/>
          <w:i/>
          <w:color w:val="auto"/>
          <w:sz w:val="22"/>
          <w:szCs w:val="22"/>
        </w:rPr>
        <w:t>, America, an Empire of Liberty.</w:t>
      </w:r>
    </w:p>
    <w:p w14:paraId="795E16D2" w14:textId="77777777" w:rsidR="00DE1E4E" w:rsidRPr="00DE1E4E" w:rsidRDefault="00DE1E4E" w:rsidP="00DE1E4E">
      <w:pPr>
        <w:autoSpaceDE w:val="0"/>
        <w:autoSpaceDN w:val="0"/>
        <w:adjustRightInd w:val="0"/>
        <w:spacing w:after="0"/>
        <w:rPr>
          <w:rFonts w:ascii="Arial" w:hAnsi="Arial" w:cs="Arial"/>
          <w:color w:val="auto"/>
          <w:sz w:val="22"/>
          <w:szCs w:val="22"/>
        </w:rPr>
      </w:pPr>
      <w:r w:rsidRPr="00DE1E4E">
        <w:rPr>
          <w:rFonts w:ascii="Arial" w:hAnsi="Arial" w:cs="Arial"/>
          <w:color w:val="auto"/>
          <w:sz w:val="22"/>
          <w:szCs w:val="22"/>
        </w:rPr>
        <w:t xml:space="preserve">This book has been selected because it provides a broad overview of U.S. History in a single volume. It is also widely available, including </w:t>
      </w:r>
      <w:proofErr w:type="spellStart"/>
      <w:r w:rsidRPr="00DE1E4E">
        <w:rPr>
          <w:rFonts w:ascii="Arial" w:hAnsi="Arial" w:cs="Arial"/>
          <w:color w:val="auto"/>
          <w:sz w:val="22"/>
          <w:szCs w:val="22"/>
        </w:rPr>
        <w:t>ebook</w:t>
      </w:r>
      <w:proofErr w:type="spellEnd"/>
      <w:r w:rsidRPr="00DE1E4E">
        <w:rPr>
          <w:rFonts w:ascii="Arial" w:hAnsi="Arial" w:cs="Arial"/>
          <w:color w:val="auto"/>
          <w:sz w:val="22"/>
          <w:szCs w:val="22"/>
        </w:rPr>
        <w:t xml:space="preserve"> and audio versions at very reasonable prices. That said, any recent college level American history textbook could be used, provided they include the entire period covered by class.</w:t>
      </w:r>
    </w:p>
    <w:p w14:paraId="41C81779" w14:textId="77777777" w:rsidR="00DE1E4E" w:rsidRDefault="00DE1E4E" w:rsidP="00A52EF5">
      <w:pPr>
        <w:rPr>
          <w:rFonts w:ascii="Arial" w:eastAsiaTheme="majorEastAsia" w:hAnsi="Arial" w:cs="Arial"/>
          <w:b/>
          <w:bCs/>
          <w:color w:val="404040" w:themeColor="text1" w:themeTint="BF"/>
          <w:sz w:val="28"/>
          <w:szCs w:val="28"/>
        </w:rPr>
      </w:pPr>
    </w:p>
    <w:p w14:paraId="005EE196" w14:textId="41E6794B"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88259ED" w14:textId="27A361AA" w:rsidR="00DE1E4E" w:rsidRPr="00DE1E4E" w:rsidRDefault="00DE1E4E" w:rsidP="00DE1E4E">
      <w:pPr>
        <w:rPr>
          <w:rFonts w:ascii="Arial" w:hAnsi="Arial" w:cs="Arial"/>
          <w:color w:val="auto"/>
          <w:sz w:val="22"/>
          <w:szCs w:val="22"/>
        </w:rPr>
      </w:pPr>
      <w:r w:rsidRPr="00DE1E4E">
        <w:rPr>
          <w:rFonts w:ascii="Arial" w:hAnsi="Arial" w:cs="Arial"/>
          <w:color w:val="auto"/>
          <w:sz w:val="22"/>
          <w:szCs w:val="22"/>
          <w:u w:val="single"/>
        </w:rPr>
        <w:t>Research Paper:</w:t>
      </w:r>
      <w:r w:rsidRPr="00DE1E4E">
        <w:rPr>
          <w:rFonts w:ascii="Arial" w:hAnsi="Arial" w:cs="Arial"/>
          <w:color w:val="auto"/>
          <w:sz w:val="22"/>
          <w:szCs w:val="22"/>
        </w:rPr>
        <w:t xml:space="preserve">  There will be an 8-10-page research as well as a writing project due in this class</w:t>
      </w:r>
    </w:p>
    <w:p w14:paraId="5BC09D6E" w14:textId="77777777"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u w:val="single"/>
        </w:rPr>
      </w:pPr>
      <w:r w:rsidRPr="00DE1E4E">
        <w:rPr>
          <w:rFonts w:ascii="Arial" w:hAnsi="Arial" w:cs="Arial"/>
          <w:color w:val="auto"/>
          <w:sz w:val="22"/>
          <w:szCs w:val="22"/>
          <w:u w:val="single"/>
        </w:rPr>
        <w:t>Exams:</w:t>
      </w:r>
      <w:r w:rsidRPr="00DE1E4E">
        <w:rPr>
          <w:rFonts w:ascii="Arial" w:hAnsi="Arial" w:cs="Arial"/>
          <w:color w:val="auto"/>
          <w:sz w:val="22"/>
          <w:szCs w:val="22"/>
        </w:rPr>
        <w:t xml:space="preserve">  There will be one comprehensive final exam in this course.  </w:t>
      </w:r>
    </w:p>
    <w:p w14:paraId="67C89487" w14:textId="77777777" w:rsidR="00F93441" w:rsidRDefault="00F93441"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u w:val="single"/>
        </w:rPr>
      </w:pPr>
    </w:p>
    <w:p w14:paraId="076477FB" w14:textId="1EBA2FCD" w:rsidR="00DE1E4E" w:rsidRPr="00DE1E4E" w:rsidRDefault="00DE1E4E" w:rsidP="00DE1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DE1E4E">
        <w:rPr>
          <w:rFonts w:ascii="Arial" w:hAnsi="Arial" w:cs="Arial"/>
          <w:color w:val="auto"/>
          <w:sz w:val="22"/>
          <w:szCs w:val="22"/>
          <w:u w:val="single"/>
        </w:rPr>
        <w:lastRenderedPageBreak/>
        <w:t>Quizzes:</w:t>
      </w:r>
      <w:r w:rsidRPr="00DE1E4E">
        <w:rPr>
          <w:rFonts w:ascii="Arial" w:hAnsi="Arial" w:cs="Arial"/>
          <w:color w:val="auto"/>
          <w:sz w:val="22"/>
          <w:szCs w:val="22"/>
        </w:rPr>
        <w:t xml:space="preserve">  </w:t>
      </w:r>
    </w:p>
    <w:p w14:paraId="4E346582" w14:textId="345B84B1" w:rsidR="002470E9" w:rsidRPr="00DE1E4E" w:rsidRDefault="00DE1E4E" w:rsidP="00DE1E4E">
      <w:pPr>
        <w:rPr>
          <w:rFonts w:ascii="Arial" w:eastAsiaTheme="majorEastAsia" w:hAnsi="Arial" w:cs="Arial"/>
          <w:b/>
          <w:bCs/>
          <w:color w:val="auto"/>
          <w:sz w:val="22"/>
          <w:szCs w:val="22"/>
        </w:rPr>
      </w:pPr>
      <w:r w:rsidRPr="00DE1E4E">
        <w:rPr>
          <w:rFonts w:ascii="Arial" w:hAnsi="Arial" w:cs="Arial"/>
          <w:color w:val="auto"/>
          <w:sz w:val="22"/>
          <w:szCs w:val="22"/>
        </w:rPr>
        <w:t>There will be several online quizzes given during the semester. These are open book, open notes, but closed neighbor quizzes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10EF1D70" w14:textId="77777777" w:rsidR="00DE1E4E" w:rsidRPr="00DE1E4E" w:rsidRDefault="002D5116" w:rsidP="00DE1E4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00DE1E4E" w:rsidRPr="00DE1E4E">
        <w:rPr>
          <w:rFonts w:ascii="Arial" w:hAnsi="Arial" w:cs="Arial"/>
          <w:color w:val="auto"/>
          <w:sz w:val="22"/>
          <w:szCs w:val="22"/>
        </w:rPr>
        <w:t>A   = 100-95</w:t>
      </w:r>
      <w:r w:rsidR="00DE1E4E" w:rsidRPr="00DE1E4E">
        <w:rPr>
          <w:rFonts w:ascii="Arial" w:hAnsi="Arial" w:cs="Arial"/>
          <w:color w:val="auto"/>
          <w:sz w:val="22"/>
          <w:szCs w:val="22"/>
        </w:rPr>
        <w:tab/>
      </w:r>
      <w:r w:rsidR="00DE1E4E" w:rsidRPr="00DE1E4E">
        <w:rPr>
          <w:rFonts w:ascii="Arial" w:hAnsi="Arial" w:cs="Arial"/>
          <w:color w:val="auto"/>
          <w:sz w:val="22"/>
          <w:szCs w:val="22"/>
        </w:rPr>
        <w:tab/>
        <w:t>B - = 83-80</w:t>
      </w:r>
      <w:r w:rsidR="00DE1E4E" w:rsidRPr="00DE1E4E">
        <w:rPr>
          <w:rFonts w:ascii="Arial" w:hAnsi="Arial" w:cs="Arial"/>
          <w:color w:val="auto"/>
          <w:sz w:val="22"/>
          <w:szCs w:val="22"/>
        </w:rPr>
        <w:tab/>
      </w:r>
      <w:r w:rsidR="00DE1E4E" w:rsidRPr="00DE1E4E">
        <w:rPr>
          <w:rFonts w:ascii="Arial" w:hAnsi="Arial" w:cs="Arial"/>
          <w:color w:val="auto"/>
          <w:sz w:val="22"/>
          <w:szCs w:val="22"/>
        </w:rPr>
        <w:tab/>
        <w:t>D+ = 69-67</w:t>
      </w:r>
    </w:p>
    <w:p w14:paraId="404901CB" w14:textId="77777777" w:rsidR="00DE1E4E" w:rsidRPr="00DE1E4E" w:rsidRDefault="00DE1E4E" w:rsidP="00DE1E4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DE1E4E">
        <w:rPr>
          <w:rFonts w:ascii="Arial" w:hAnsi="Arial" w:cs="Arial"/>
          <w:color w:val="auto"/>
          <w:sz w:val="22"/>
          <w:szCs w:val="22"/>
        </w:rPr>
        <w:tab/>
      </w:r>
      <w:r w:rsidRPr="00DE1E4E">
        <w:rPr>
          <w:rFonts w:ascii="Arial" w:hAnsi="Arial" w:cs="Arial"/>
          <w:color w:val="auto"/>
          <w:sz w:val="22"/>
          <w:szCs w:val="22"/>
        </w:rPr>
        <w:tab/>
        <w:t>A - = 94-90</w:t>
      </w:r>
      <w:r w:rsidRPr="00DE1E4E">
        <w:rPr>
          <w:rFonts w:ascii="Arial" w:hAnsi="Arial" w:cs="Arial"/>
          <w:color w:val="auto"/>
          <w:sz w:val="22"/>
          <w:szCs w:val="22"/>
        </w:rPr>
        <w:tab/>
      </w:r>
      <w:r w:rsidRPr="00DE1E4E">
        <w:rPr>
          <w:rFonts w:ascii="Arial" w:hAnsi="Arial" w:cs="Arial"/>
          <w:color w:val="auto"/>
          <w:sz w:val="22"/>
          <w:szCs w:val="22"/>
        </w:rPr>
        <w:tab/>
        <w:t>C+ = 79-77</w:t>
      </w:r>
      <w:r w:rsidRPr="00DE1E4E">
        <w:rPr>
          <w:rFonts w:ascii="Arial" w:hAnsi="Arial" w:cs="Arial"/>
          <w:color w:val="auto"/>
          <w:sz w:val="22"/>
          <w:szCs w:val="22"/>
        </w:rPr>
        <w:tab/>
      </w:r>
      <w:r w:rsidRPr="00DE1E4E">
        <w:rPr>
          <w:rFonts w:ascii="Arial" w:hAnsi="Arial" w:cs="Arial"/>
          <w:color w:val="auto"/>
          <w:sz w:val="22"/>
          <w:szCs w:val="22"/>
        </w:rPr>
        <w:tab/>
        <w:t>D   = 66-64</w:t>
      </w:r>
    </w:p>
    <w:p w14:paraId="4BD693C0" w14:textId="77777777" w:rsidR="00DE1E4E" w:rsidRPr="00DE1E4E" w:rsidRDefault="00DE1E4E" w:rsidP="00DE1E4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DE1E4E">
        <w:rPr>
          <w:rFonts w:ascii="Arial" w:hAnsi="Arial" w:cs="Arial"/>
          <w:color w:val="auto"/>
          <w:sz w:val="22"/>
          <w:szCs w:val="22"/>
        </w:rPr>
        <w:tab/>
      </w:r>
      <w:r w:rsidRPr="00DE1E4E">
        <w:rPr>
          <w:rFonts w:ascii="Arial" w:hAnsi="Arial" w:cs="Arial"/>
          <w:color w:val="auto"/>
          <w:sz w:val="22"/>
          <w:szCs w:val="22"/>
        </w:rPr>
        <w:tab/>
        <w:t>B+ = 89-87</w:t>
      </w:r>
      <w:r w:rsidRPr="00DE1E4E">
        <w:rPr>
          <w:rFonts w:ascii="Arial" w:hAnsi="Arial" w:cs="Arial"/>
          <w:color w:val="auto"/>
          <w:sz w:val="22"/>
          <w:szCs w:val="22"/>
        </w:rPr>
        <w:tab/>
      </w:r>
      <w:r w:rsidRPr="00DE1E4E">
        <w:rPr>
          <w:rFonts w:ascii="Arial" w:hAnsi="Arial" w:cs="Arial"/>
          <w:color w:val="auto"/>
          <w:sz w:val="22"/>
          <w:szCs w:val="22"/>
        </w:rPr>
        <w:tab/>
        <w:t>C   = 76-74</w:t>
      </w:r>
      <w:r w:rsidRPr="00DE1E4E">
        <w:rPr>
          <w:rFonts w:ascii="Arial" w:hAnsi="Arial" w:cs="Arial"/>
          <w:color w:val="auto"/>
          <w:sz w:val="22"/>
          <w:szCs w:val="22"/>
        </w:rPr>
        <w:tab/>
      </w:r>
      <w:r w:rsidRPr="00DE1E4E">
        <w:rPr>
          <w:rFonts w:ascii="Arial" w:hAnsi="Arial" w:cs="Arial"/>
          <w:color w:val="auto"/>
          <w:sz w:val="22"/>
          <w:szCs w:val="22"/>
        </w:rPr>
        <w:tab/>
        <w:t>D - = 63-60</w:t>
      </w:r>
    </w:p>
    <w:p w14:paraId="35A18F02" w14:textId="061F1D0F" w:rsidR="006831E2" w:rsidRPr="00DE1E4E" w:rsidRDefault="00DE1E4E" w:rsidP="00DE1E4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DE1E4E">
        <w:rPr>
          <w:rFonts w:ascii="Arial" w:hAnsi="Arial" w:cs="Arial"/>
          <w:color w:val="auto"/>
          <w:sz w:val="22"/>
          <w:szCs w:val="22"/>
        </w:rPr>
        <w:tab/>
      </w:r>
      <w:r w:rsidRPr="00DE1E4E">
        <w:rPr>
          <w:rFonts w:ascii="Arial" w:hAnsi="Arial" w:cs="Arial"/>
          <w:color w:val="auto"/>
          <w:sz w:val="22"/>
          <w:szCs w:val="22"/>
        </w:rPr>
        <w:tab/>
        <w:t>B   = 86-84</w:t>
      </w:r>
      <w:r w:rsidRPr="00DE1E4E">
        <w:rPr>
          <w:rFonts w:ascii="Arial" w:hAnsi="Arial" w:cs="Arial"/>
          <w:color w:val="auto"/>
          <w:sz w:val="22"/>
          <w:szCs w:val="22"/>
        </w:rPr>
        <w:tab/>
      </w:r>
      <w:r w:rsidRPr="00DE1E4E">
        <w:rPr>
          <w:rFonts w:ascii="Arial" w:hAnsi="Arial" w:cs="Arial"/>
          <w:color w:val="auto"/>
          <w:sz w:val="22"/>
          <w:szCs w:val="22"/>
        </w:rPr>
        <w:tab/>
        <w:t>C - = 73-70</w:t>
      </w:r>
      <w:r w:rsidRPr="00DE1E4E">
        <w:rPr>
          <w:rFonts w:ascii="Arial" w:hAnsi="Arial" w:cs="Arial"/>
          <w:color w:val="auto"/>
          <w:sz w:val="22"/>
          <w:szCs w:val="22"/>
        </w:rPr>
        <w:tab/>
      </w:r>
      <w:r w:rsidRPr="00DE1E4E">
        <w:rPr>
          <w:rFonts w:ascii="Arial" w:hAnsi="Arial" w:cs="Arial"/>
          <w:color w:val="auto"/>
          <w:sz w:val="22"/>
          <w:szCs w:val="22"/>
        </w:rPr>
        <w:tab/>
        <w:t xml:space="preserve">F    = 59-0 </w:t>
      </w:r>
      <w:r w:rsidR="006831E2" w:rsidRPr="00EA25B2">
        <w:rPr>
          <w:rFonts w:ascii="Arial" w:hAnsi="Arial" w:cs="Arial"/>
          <w:sz w:val="22"/>
          <w:szCs w:val="22"/>
        </w:rPr>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w:t>
      </w:r>
      <w:proofErr w:type="gramStart"/>
      <w:r w:rsidRPr="00EA25B2">
        <w:rPr>
          <w:rFonts w:ascii="Arial" w:hAnsi="Arial" w:cs="Arial"/>
          <w:color w:val="auto"/>
          <w:sz w:val="22"/>
          <w:szCs w:val="22"/>
          <w:shd w:val="clear" w:color="auto" w:fill="FFFFFF"/>
        </w:rPr>
        <w:t>include:</w:t>
      </w:r>
      <w:proofErr w:type="gramEnd"/>
      <w:r w:rsidRPr="00EA25B2">
        <w:rPr>
          <w:rFonts w:ascii="Arial" w:hAnsi="Arial"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4DA7AB63" w14:textId="77777777" w:rsidR="00BA065B" w:rsidRPr="00EA25B2" w:rsidRDefault="00BA065B" w:rsidP="00BA065B">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3466CD88" w14:textId="77777777" w:rsidR="00BA065B" w:rsidRPr="00EA25B2" w:rsidRDefault="00BA065B" w:rsidP="00BA065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6E7A8B4" w14:textId="77777777" w:rsidR="00BA065B" w:rsidRPr="00EA25B2" w:rsidRDefault="00BA065B" w:rsidP="00BA065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03FFA79" w14:textId="77777777" w:rsidR="00BA065B" w:rsidRPr="00EA25B2" w:rsidRDefault="00BA065B" w:rsidP="00BA065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178E22E" w14:textId="77777777" w:rsidR="00BA065B" w:rsidRPr="00EA25B2" w:rsidRDefault="00BA065B" w:rsidP="00BA065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589B99A" w14:textId="77777777" w:rsidR="00BA065B" w:rsidRPr="00EA25B2" w:rsidRDefault="00BA065B" w:rsidP="00BA065B">
      <w:pPr>
        <w:pStyle w:val="NormalWeb"/>
        <w:spacing w:before="0" w:beforeAutospacing="0" w:after="0" w:afterAutospacing="0" w:line="330" w:lineRule="atLeast"/>
        <w:textAlignment w:val="baseline"/>
        <w:rPr>
          <w:rFonts w:ascii="Arial" w:hAnsi="Arial" w:cs="Arial"/>
          <w:color w:val="666666"/>
          <w:spacing w:val="8"/>
          <w:sz w:val="18"/>
          <w:szCs w:val="18"/>
        </w:rPr>
      </w:pPr>
    </w:p>
    <w:p w14:paraId="6FA2404E" w14:textId="77777777" w:rsidR="00BA065B" w:rsidRPr="00EA25B2" w:rsidRDefault="00BA065B" w:rsidP="00BA065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E89D7BD" w14:textId="77777777" w:rsidR="00BA065B" w:rsidRPr="00F14835" w:rsidRDefault="00BA065B" w:rsidP="00BA065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9263A9C" w14:textId="77777777" w:rsidR="00BA065B" w:rsidRPr="00EA25B2" w:rsidRDefault="00BA065B" w:rsidP="00BA065B">
      <w:pPr>
        <w:shd w:val="clear" w:color="auto" w:fill="FFFFFF"/>
        <w:spacing w:after="0"/>
        <w:textAlignment w:val="baseline"/>
        <w:rPr>
          <w:rFonts w:ascii="Arial" w:eastAsia="Times New Roman" w:hAnsi="Arial" w:cs="Arial"/>
          <w:color w:val="auto"/>
          <w:sz w:val="22"/>
          <w:szCs w:val="22"/>
          <w:lang w:eastAsia="en-US"/>
        </w:rPr>
      </w:pPr>
    </w:p>
    <w:p w14:paraId="5AA3616A" w14:textId="77777777" w:rsidR="00BA065B" w:rsidRPr="00F14835" w:rsidRDefault="00BA065B" w:rsidP="00BA065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The Student Rights and Responsibilities Code, or Code of Conduct, outlines for students what they can expect from the University and what the University expects of them.</w:t>
      </w:r>
    </w:p>
    <w:p w14:paraId="48DD0B2E" w14:textId="77777777" w:rsidR="00BA065B" w:rsidRPr="00EA25B2" w:rsidRDefault="00BA065B" w:rsidP="00BA065B">
      <w:pPr>
        <w:shd w:val="clear" w:color="auto" w:fill="FFFFFF"/>
        <w:spacing w:after="0"/>
        <w:textAlignment w:val="baseline"/>
        <w:rPr>
          <w:rFonts w:ascii="Arial" w:eastAsia="Times New Roman" w:hAnsi="Arial" w:cs="Arial"/>
          <w:color w:val="auto"/>
          <w:sz w:val="22"/>
          <w:szCs w:val="22"/>
          <w:lang w:eastAsia="en-US"/>
        </w:rPr>
      </w:pPr>
    </w:p>
    <w:p w14:paraId="6302BE39" w14:textId="77777777" w:rsidR="00BA065B" w:rsidRPr="00EA25B2" w:rsidRDefault="00BA065B" w:rsidP="00BA065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7B487ABA" w14:textId="77777777" w:rsidR="00BA065B" w:rsidRDefault="00BA065B" w:rsidP="00BA065B">
      <w:pPr>
        <w:rPr>
          <w:rFonts w:ascii="Arial" w:hAnsi="Arial" w:cs="Arial"/>
          <w:b/>
          <w:color w:val="549E39" w:themeColor="accent1"/>
          <w:sz w:val="22"/>
          <w:szCs w:val="22"/>
        </w:rPr>
      </w:pPr>
    </w:p>
    <w:p w14:paraId="26993299" w14:textId="77777777" w:rsidR="00BA065B" w:rsidRPr="00DF1766" w:rsidRDefault="00BA065B" w:rsidP="00BA065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E36E954" w14:textId="77777777" w:rsidR="00BA065B" w:rsidRDefault="00BA065B" w:rsidP="00BA065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BA21BDF" w14:textId="77777777" w:rsidR="00BA065B" w:rsidRPr="00DF1766" w:rsidRDefault="00BA065B" w:rsidP="00BA065B">
      <w:pPr>
        <w:widowControl w:val="0"/>
        <w:rPr>
          <w:rFonts w:ascii="Arial" w:hAnsi="Arial" w:cs="Arial"/>
          <w:color w:val="auto"/>
          <w:sz w:val="22"/>
          <w:szCs w:val="22"/>
        </w:rPr>
      </w:pPr>
    </w:p>
    <w:p w14:paraId="15142A7B" w14:textId="77777777" w:rsidR="00BA065B" w:rsidRPr="00DF1766" w:rsidRDefault="00BA065B" w:rsidP="00BA065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1AE7CE3" w14:textId="77777777" w:rsidR="00BA065B" w:rsidRPr="00DF1766" w:rsidRDefault="00BA065B" w:rsidP="00BA065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DF9DFE3" w14:textId="77777777" w:rsidR="00BA065B" w:rsidRPr="00DF1766" w:rsidRDefault="00BA065B" w:rsidP="00BA065B">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60EF5FC" w14:textId="77777777" w:rsidR="00BA065B" w:rsidRPr="00DF1766" w:rsidRDefault="00BA065B" w:rsidP="00BA065B">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6FF9B51" w14:textId="77777777" w:rsidR="00BA065B" w:rsidRPr="002B1F2A" w:rsidRDefault="00BA065B" w:rsidP="00BA065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6F632F0" w14:textId="77777777" w:rsidR="00BA065B" w:rsidRPr="002B1F2A" w:rsidRDefault="00BA065B" w:rsidP="00BA065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E0D0A17" w14:textId="77777777" w:rsidR="00BA065B" w:rsidRDefault="00BA065B" w:rsidP="00BA065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2548D339" w14:textId="77777777" w:rsidR="00BA065B" w:rsidRDefault="00BA065B" w:rsidP="00BA065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w:t>
      </w:r>
      <w:proofErr w:type="gramStart"/>
      <w:r w:rsidRPr="002B1F2A">
        <w:rPr>
          <w:rFonts w:ascii="Arial" w:hAnsi="Arial" w:cs="Arial"/>
          <w:color w:val="auto"/>
          <w:sz w:val="22"/>
          <w:szCs w:val="22"/>
        </w:rPr>
        <w:t>to</w:t>
      </w:r>
      <w:proofErr w:type="gramEnd"/>
      <w:r w:rsidRPr="002B1F2A">
        <w:rPr>
          <w:rFonts w:ascii="Arial" w:hAnsi="Arial" w:cs="Arial"/>
          <w:color w:val="auto"/>
          <w:sz w:val="22"/>
          <w:szCs w:val="22"/>
        </w:rPr>
        <w:t xml:space="preserve"> or taking examinations for someone else, or preparing or copying another's academic work. </w:t>
      </w:r>
    </w:p>
    <w:p w14:paraId="75DBF464" w14:textId="77777777" w:rsidR="00BA065B" w:rsidRDefault="00BA065B" w:rsidP="00BA065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23B937F" w14:textId="77777777" w:rsidR="00BA065B" w:rsidRDefault="00BA065B" w:rsidP="00BA065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29629A9" w14:textId="77777777" w:rsidR="00BA065B" w:rsidRDefault="00BA065B" w:rsidP="00BA065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5C8E68D" w14:textId="77777777" w:rsidR="00BA065B" w:rsidRDefault="00BA065B" w:rsidP="00BA065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74184DE" w14:textId="77777777" w:rsidR="00BA065B" w:rsidRDefault="00BA065B" w:rsidP="00BA065B">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79303BB" w14:textId="77777777" w:rsidR="00BA065B" w:rsidRPr="002B1F2A" w:rsidRDefault="00BA065B" w:rsidP="00BA065B">
      <w:pPr>
        <w:ind w:left="720"/>
        <w:rPr>
          <w:rFonts w:ascii="Arial" w:hAnsi="Arial" w:cs="Arial"/>
          <w:color w:val="auto"/>
          <w:sz w:val="22"/>
          <w:szCs w:val="22"/>
        </w:rPr>
      </w:pPr>
      <w:r w:rsidRPr="002B1F2A">
        <w:rPr>
          <w:rFonts w:ascii="Arial" w:hAnsi="Arial" w:cs="Arial"/>
          <w:color w:val="auto"/>
          <w:sz w:val="22"/>
          <w:szCs w:val="22"/>
        </w:rPr>
        <w:lastRenderedPageBreak/>
        <w:t xml:space="preserve"> d) Submitting as your own any academic exercise (written work, printing, sculpture, etc.) prepared totally or in part by another.</w:t>
      </w:r>
    </w:p>
    <w:p w14:paraId="7E02D08E" w14:textId="77777777" w:rsidR="00BA065B" w:rsidRPr="00EA25B2" w:rsidRDefault="00BA065B" w:rsidP="00BA065B">
      <w:pPr>
        <w:pStyle w:val="Default"/>
        <w:rPr>
          <w:rFonts w:ascii="Arial" w:hAnsi="Arial" w:cs="Arial"/>
          <w:sz w:val="22"/>
          <w:szCs w:val="22"/>
        </w:rPr>
      </w:pPr>
    </w:p>
    <w:p w14:paraId="4D07DD8F" w14:textId="77777777" w:rsidR="00BA065B" w:rsidRPr="00EA25B2" w:rsidRDefault="00BA065B" w:rsidP="00BA065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41CB8819" w14:textId="77777777" w:rsidR="00BA065B" w:rsidRPr="00EA25B2" w:rsidRDefault="00BA065B" w:rsidP="00BA065B">
      <w:pPr>
        <w:pStyle w:val="Default"/>
        <w:rPr>
          <w:rFonts w:ascii="Arial" w:eastAsiaTheme="minorHAnsi" w:hAnsi="Arial" w:cs="Arial"/>
          <w:color w:val="808080" w:themeColor="background1" w:themeShade="80"/>
          <w:sz w:val="22"/>
          <w:szCs w:val="22"/>
          <w:lang w:eastAsia="ja-JP"/>
        </w:rPr>
      </w:pPr>
    </w:p>
    <w:p w14:paraId="3830F60F" w14:textId="77777777" w:rsidR="00BA065B" w:rsidRDefault="00BA065B" w:rsidP="00BA065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95C6229" w14:textId="77777777" w:rsidR="00BA065B" w:rsidRDefault="00BA065B" w:rsidP="00BA065B">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782E8805" w14:textId="77777777" w:rsidR="00BA065B" w:rsidRPr="00F3584E" w:rsidRDefault="00BA065B" w:rsidP="00BA065B">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C2532CF" w14:textId="77777777" w:rsidR="00BA065B" w:rsidRPr="00D551E9" w:rsidRDefault="00BA065B" w:rsidP="00BA065B">
      <w:pPr>
        <w:pStyle w:val="Default"/>
        <w:rPr>
          <w:rFonts w:ascii="Arial" w:hAnsi="Arial" w:cs="Arial"/>
          <w:color w:val="auto"/>
          <w:sz w:val="22"/>
          <w:szCs w:val="22"/>
        </w:rPr>
      </w:pPr>
    </w:p>
    <w:p w14:paraId="2A1B06F1" w14:textId="77777777" w:rsidR="00BA065B" w:rsidRDefault="00BA065B" w:rsidP="00BA065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9E619EC" w14:textId="77777777" w:rsidR="00BA065B" w:rsidRPr="00D551E9" w:rsidRDefault="00BA065B" w:rsidP="00BA065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B7D72CA" w14:textId="77777777" w:rsidR="00BA065B" w:rsidRPr="00D551E9" w:rsidRDefault="00BA065B" w:rsidP="00BA065B">
      <w:pPr>
        <w:pStyle w:val="Default"/>
        <w:rPr>
          <w:rFonts w:ascii="Arial" w:hAnsi="Arial" w:cs="Arial"/>
          <w:sz w:val="22"/>
          <w:szCs w:val="22"/>
        </w:rPr>
      </w:pPr>
    </w:p>
    <w:p w14:paraId="56A9731E" w14:textId="77777777" w:rsidR="00BA065B" w:rsidRDefault="00BA065B" w:rsidP="00BA065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DB22788" w14:textId="77777777" w:rsidR="00BA065B" w:rsidRDefault="00BA065B" w:rsidP="00BA065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6A359E1" w14:textId="77777777" w:rsidR="00BA065B" w:rsidRDefault="00BA065B" w:rsidP="00BA065B">
      <w:pPr>
        <w:widowControl w:val="0"/>
        <w:rPr>
          <w:rFonts w:ascii="Arial" w:hAnsi="Arial" w:cs="Arial"/>
          <w:b/>
          <w:color w:val="auto"/>
          <w:sz w:val="22"/>
          <w:szCs w:val="22"/>
        </w:rPr>
      </w:pPr>
    </w:p>
    <w:p w14:paraId="73BC05E5" w14:textId="77777777" w:rsidR="00BA065B" w:rsidRPr="00DF1766" w:rsidRDefault="00BA065B" w:rsidP="00BA065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F3B1775" w14:textId="77777777" w:rsidR="00BA065B" w:rsidRPr="00DF1766" w:rsidRDefault="00BA065B" w:rsidP="00BA065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w:t>
      </w:r>
      <w:proofErr w:type="gramStart"/>
      <w:r w:rsidRPr="00DF1766">
        <w:rPr>
          <w:rFonts w:ascii="Arial" w:hAnsi="Arial" w:cs="Arial"/>
          <w:color w:val="auto"/>
          <w:sz w:val="22"/>
          <w:szCs w:val="22"/>
        </w:rPr>
        <w:t>discussion</w:t>
      </w:r>
      <w:proofErr w:type="gramEnd"/>
      <w:r w:rsidRPr="00DF1766">
        <w:rPr>
          <w:rFonts w:ascii="Arial" w:hAnsi="Arial" w:cs="Arial"/>
          <w:color w:val="auto"/>
          <w:sz w:val="22"/>
          <w:szCs w:val="22"/>
        </w:rPr>
        <w:t xml:space="preserve"> and group activities. </w:t>
      </w:r>
    </w:p>
    <w:p w14:paraId="68FFA151" w14:textId="77777777" w:rsidR="00BA065B" w:rsidRPr="00D551E9" w:rsidRDefault="00BA065B" w:rsidP="00BA065B">
      <w:pPr>
        <w:pStyle w:val="Default"/>
        <w:rPr>
          <w:rFonts w:ascii="Arial" w:hAnsi="Arial" w:cs="Arial"/>
          <w:sz w:val="22"/>
          <w:szCs w:val="22"/>
        </w:rPr>
      </w:pPr>
    </w:p>
    <w:p w14:paraId="31DC9B02" w14:textId="77777777" w:rsidR="00BA065B" w:rsidRPr="00354203" w:rsidRDefault="00BA065B" w:rsidP="00BA065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7337BDB" w14:textId="77777777" w:rsidR="00BA065B" w:rsidRPr="00D551E9" w:rsidRDefault="00BA065B" w:rsidP="00BA065B">
      <w:pPr>
        <w:pStyle w:val="Default"/>
        <w:widowControl w:val="0"/>
        <w:numPr>
          <w:ilvl w:val="0"/>
          <w:numId w:val="21"/>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0D23827D" w14:textId="77777777" w:rsidR="00BA065B" w:rsidRPr="00D551E9" w:rsidRDefault="00BA065B" w:rsidP="00BA065B">
      <w:pPr>
        <w:pStyle w:val="Default"/>
        <w:widowControl w:val="0"/>
        <w:numPr>
          <w:ilvl w:val="0"/>
          <w:numId w:val="21"/>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2651A7B0" w14:textId="77777777" w:rsidR="00BA065B" w:rsidRPr="00D551E9" w:rsidRDefault="00BA065B" w:rsidP="00BA065B">
      <w:pPr>
        <w:pStyle w:val="Default"/>
        <w:widowControl w:val="0"/>
        <w:numPr>
          <w:ilvl w:val="0"/>
          <w:numId w:val="21"/>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59AE035" w14:textId="77777777" w:rsidR="00BA065B" w:rsidRDefault="00BA065B" w:rsidP="00BA065B">
      <w:pPr>
        <w:pBdr>
          <w:top w:val="nil"/>
          <w:left w:val="nil"/>
          <w:bottom w:val="nil"/>
          <w:right w:val="nil"/>
          <w:between w:val="nil"/>
        </w:pBdr>
        <w:rPr>
          <w:rFonts w:ascii="Arial" w:eastAsia="Calibri" w:hAnsi="Arial" w:cs="Arial"/>
          <w:b/>
          <w:color w:val="549E39" w:themeColor="accent1"/>
          <w:sz w:val="22"/>
          <w:szCs w:val="22"/>
        </w:rPr>
      </w:pPr>
    </w:p>
    <w:p w14:paraId="41981FDB" w14:textId="77777777" w:rsidR="00BA065B" w:rsidRPr="00DF1766" w:rsidRDefault="00BA065B" w:rsidP="00BA065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40ADCCB" w14:textId="77777777" w:rsidR="00BA065B" w:rsidRPr="00DF1766" w:rsidRDefault="00BA065B" w:rsidP="00BA065B">
      <w:pPr>
        <w:numPr>
          <w:ilvl w:val="1"/>
          <w:numId w:val="22"/>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FC50F1F" w14:textId="77777777" w:rsidR="00BA065B" w:rsidRPr="00EA25B2" w:rsidRDefault="00BA065B" w:rsidP="00BA065B">
      <w:pPr>
        <w:pStyle w:val="Heading3"/>
        <w:rPr>
          <w:rFonts w:ascii="Arial" w:hAnsi="Arial" w:cs="Arial"/>
          <w:b/>
          <w:bCs/>
          <w:color w:val="549E39" w:themeColor="accent1"/>
          <w:sz w:val="20"/>
          <w:szCs w:val="20"/>
        </w:rPr>
      </w:pPr>
    </w:p>
    <w:p w14:paraId="35E1D4A8" w14:textId="77777777" w:rsidR="00BA065B" w:rsidRPr="00EA25B2" w:rsidRDefault="00BA065B" w:rsidP="00BA065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3A7F3F1" w14:textId="77777777" w:rsidR="00BA065B" w:rsidRPr="00EA25B2" w:rsidRDefault="00BA065B" w:rsidP="00BA065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D464642" w14:textId="77777777" w:rsidR="00BA065B" w:rsidRDefault="00BA065B" w:rsidP="00BA065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C02266C" w14:textId="77777777" w:rsidR="00BA065B" w:rsidRPr="00DF1766" w:rsidRDefault="00BA065B" w:rsidP="00BA065B">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BA065B">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B80D8" w14:textId="77777777" w:rsidR="00684523" w:rsidRDefault="00684523">
      <w:pPr>
        <w:spacing w:after="0"/>
      </w:pPr>
      <w:r>
        <w:separator/>
      </w:r>
    </w:p>
  </w:endnote>
  <w:endnote w:type="continuationSeparator" w:id="0">
    <w:p w14:paraId="636BEA20" w14:textId="77777777" w:rsidR="00684523" w:rsidRDefault="00684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1E32" w14:textId="77777777" w:rsidR="00684523" w:rsidRDefault="00684523">
      <w:pPr>
        <w:spacing w:after="0"/>
      </w:pPr>
      <w:r>
        <w:separator/>
      </w:r>
    </w:p>
  </w:footnote>
  <w:footnote w:type="continuationSeparator" w:id="0">
    <w:p w14:paraId="035BA240" w14:textId="77777777" w:rsidR="00684523" w:rsidRDefault="006845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94C67"/>
    <w:multiLevelType w:val="hybridMultilevel"/>
    <w:tmpl w:val="F17CD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3FA8"/>
    <w:multiLevelType w:val="hybridMultilevel"/>
    <w:tmpl w:val="1010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21472"/>
    <w:multiLevelType w:val="hybridMultilevel"/>
    <w:tmpl w:val="8ABCB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481171"/>
    <w:multiLevelType w:val="hybridMultilevel"/>
    <w:tmpl w:val="A3FC9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55354A"/>
    <w:multiLevelType w:val="hybridMultilevel"/>
    <w:tmpl w:val="4F1E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42731"/>
    <w:multiLevelType w:val="hybridMultilevel"/>
    <w:tmpl w:val="7BCEF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6419E"/>
    <w:multiLevelType w:val="hybridMultilevel"/>
    <w:tmpl w:val="170E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10"/>
  </w:num>
  <w:num w:numId="5">
    <w:abstractNumId w:val="10"/>
    <w:lvlOverride w:ilvl="0">
      <w:startOverride w:val="1"/>
    </w:lvlOverride>
  </w:num>
  <w:num w:numId="6">
    <w:abstractNumId w:val="2"/>
  </w:num>
  <w:num w:numId="7">
    <w:abstractNumId w:val="3"/>
  </w:num>
  <w:num w:numId="8">
    <w:abstractNumId w:val="12"/>
  </w:num>
  <w:num w:numId="9">
    <w:abstractNumId w:val="6"/>
  </w:num>
  <w:num w:numId="10">
    <w:abstractNumId w:val="19"/>
  </w:num>
  <w:num w:numId="11">
    <w:abstractNumId w:val="20"/>
  </w:num>
  <w:num w:numId="12">
    <w:abstractNumId w:val="17"/>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84523"/>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679CD"/>
    <w:rsid w:val="00A90565"/>
    <w:rsid w:val="00A976E3"/>
    <w:rsid w:val="00B5768B"/>
    <w:rsid w:val="00B6590A"/>
    <w:rsid w:val="00B86749"/>
    <w:rsid w:val="00B9785D"/>
    <w:rsid w:val="00BA065B"/>
    <w:rsid w:val="00BF681B"/>
    <w:rsid w:val="00C471AE"/>
    <w:rsid w:val="00C82A4E"/>
    <w:rsid w:val="00C858DF"/>
    <w:rsid w:val="00CB3E2C"/>
    <w:rsid w:val="00D24A03"/>
    <w:rsid w:val="00D9327F"/>
    <w:rsid w:val="00D95605"/>
    <w:rsid w:val="00DA1972"/>
    <w:rsid w:val="00DA66B7"/>
    <w:rsid w:val="00DE1E4E"/>
    <w:rsid w:val="00E058E9"/>
    <w:rsid w:val="00E34649"/>
    <w:rsid w:val="00E63857"/>
    <w:rsid w:val="00E754A3"/>
    <w:rsid w:val="00E766E1"/>
    <w:rsid w:val="00EA25B2"/>
    <w:rsid w:val="00ED077F"/>
    <w:rsid w:val="00F14835"/>
    <w:rsid w:val="00F26331"/>
    <w:rsid w:val="00F77622"/>
    <w:rsid w:val="00F8604C"/>
    <w:rsid w:val="00F93441"/>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51958573">
      <w:bodyDiv w:val="1"/>
      <w:marLeft w:val="0"/>
      <w:marRight w:val="0"/>
      <w:marTop w:val="0"/>
      <w:marBottom w:val="0"/>
      <w:divBdr>
        <w:top w:val="none" w:sz="0" w:space="0" w:color="auto"/>
        <w:left w:val="none" w:sz="0" w:space="0" w:color="auto"/>
        <w:bottom w:val="none" w:sz="0" w:space="0" w:color="auto"/>
        <w:right w:val="none" w:sz="0" w:space="0" w:color="auto"/>
      </w:divBdr>
    </w:div>
    <w:div w:id="61421294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89320034">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1997951230">
      <w:bodyDiv w:val="1"/>
      <w:marLeft w:val="0"/>
      <w:marRight w:val="0"/>
      <w:marTop w:val="0"/>
      <w:marBottom w:val="0"/>
      <w:divBdr>
        <w:top w:val="none" w:sz="0" w:space="0" w:color="auto"/>
        <w:left w:val="none" w:sz="0" w:space="0" w:color="auto"/>
        <w:bottom w:val="none" w:sz="0" w:space="0" w:color="auto"/>
        <w:right w:val="none" w:sz="0" w:space="0" w:color="auto"/>
      </w:divBdr>
    </w:div>
    <w:div w:id="20200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31</TotalTime>
  <Pages>6</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John Macfarlane</cp:lastModifiedBy>
  <cp:revision>2</cp:revision>
  <dcterms:created xsi:type="dcterms:W3CDTF">2021-06-24T15:01:00Z</dcterms:created>
  <dcterms:modified xsi:type="dcterms:W3CDTF">2021-06-24T15:01:00Z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