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9A78E9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A40483">
        <w:rPr>
          <w:rFonts w:ascii="Arial" w:hAnsi="Arial" w:cs="Arial"/>
          <w:sz w:val="36"/>
          <w:szCs w:val="36"/>
        </w:rPr>
        <w:t>CS 1030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B727B81" w:rsidR="005861E1" w:rsidRPr="00EA25B2" w:rsidRDefault="00A40483">
      <w:pPr>
        <w:pStyle w:val="Title"/>
        <w:rPr>
          <w:rFonts w:ascii="Arial" w:hAnsi="Arial" w:cs="Arial"/>
          <w:sz w:val="36"/>
          <w:szCs w:val="36"/>
        </w:rPr>
      </w:pPr>
      <w:r>
        <w:rPr>
          <w:rFonts w:ascii="Arial" w:hAnsi="Arial" w:cs="Arial"/>
          <w:b w:val="0"/>
          <w:color w:val="auto"/>
          <w:sz w:val="36"/>
          <w:szCs w:val="36"/>
        </w:rPr>
        <w:t>Foundations of Computer Science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6034E8CB" w:rsidR="00770939" w:rsidRPr="00EA25B2" w:rsidRDefault="00A4048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049C5DA" w:rsidR="00704941" w:rsidRPr="00A40483" w:rsidRDefault="00A40483" w:rsidP="004644BA">
      <w:pPr>
        <w:rPr>
          <w:rFonts w:ascii="Arial" w:eastAsiaTheme="majorEastAsia" w:hAnsi="Arial" w:cs="Arial"/>
          <w:b/>
          <w:bCs/>
          <w:color w:val="549E39" w:themeColor="accent1"/>
          <w:sz w:val="22"/>
          <w:szCs w:val="22"/>
        </w:rPr>
      </w:pPr>
      <w:r w:rsidRPr="00A40483">
        <w:rPr>
          <w:rFonts w:ascii="Arial" w:hAnsi="Arial" w:cs="Arial"/>
          <w:color w:val="000000"/>
          <w:sz w:val="22"/>
          <w:szCs w:val="22"/>
          <w:shd w:val="clear" w:color="auto" w:fill="FFFFFF"/>
        </w:rPr>
        <w:t>Introduces the basics of computing, including computer hardware, and programming concepts and language. Explores how computers work and how a computer may be programmed. Includes a brief history of computer, programming languages, and computer numbering systems. Presents basic programming constructs; students produce a variety of introductory level programs. Surveys various computing professions.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C113061" w14:textId="77777777" w:rsidR="002A2AD2" w:rsidRDefault="002A2AD2" w:rsidP="002A2AD2">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74E05A3" w14:textId="152BB4CE" w:rsidR="00A40483" w:rsidRPr="00A40483" w:rsidRDefault="00A40483" w:rsidP="00A40483">
      <w:pPr>
        <w:autoSpaceDE w:val="0"/>
        <w:autoSpaceDN w:val="0"/>
        <w:adjustRightInd w:val="0"/>
        <w:rPr>
          <w:rFonts w:ascii="Arial" w:hAnsi="Arial" w:cs="Arial"/>
          <w:color w:val="auto"/>
          <w:sz w:val="22"/>
          <w:szCs w:val="22"/>
        </w:rPr>
      </w:pPr>
      <w:r w:rsidRPr="00A40483">
        <w:rPr>
          <w:rFonts w:ascii="Arial" w:hAnsi="Arial" w:cs="Arial"/>
          <w:color w:val="auto"/>
          <w:sz w:val="22"/>
          <w:szCs w:val="22"/>
        </w:rPr>
        <w:t xml:space="preserve">1. </w:t>
      </w:r>
      <w:r w:rsidRPr="00A40483">
        <w:rPr>
          <w:rFonts w:ascii="Arial" w:hAnsi="Arial" w:cs="Arial"/>
          <w:color w:val="auto"/>
          <w:sz w:val="22"/>
          <w:szCs w:val="22"/>
        </w:rPr>
        <w:tab/>
        <w:t>Gain an appreciation for the fantastic flexibility computer systems provides.</w:t>
      </w:r>
    </w:p>
    <w:p w14:paraId="073B2E29" w14:textId="77777777" w:rsidR="00A40483" w:rsidRPr="00A40483" w:rsidRDefault="00A40483" w:rsidP="00A40483">
      <w:pPr>
        <w:autoSpaceDE w:val="0"/>
        <w:autoSpaceDN w:val="0"/>
        <w:adjustRightInd w:val="0"/>
        <w:rPr>
          <w:rFonts w:ascii="Arial" w:hAnsi="Arial" w:cs="Arial"/>
          <w:color w:val="auto"/>
          <w:sz w:val="22"/>
          <w:szCs w:val="22"/>
        </w:rPr>
      </w:pPr>
      <w:r w:rsidRPr="00A40483">
        <w:rPr>
          <w:rFonts w:ascii="Arial" w:hAnsi="Arial" w:cs="Arial"/>
          <w:color w:val="auto"/>
          <w:sz w:val="22"/>
          <w:szCs w:val="22"/>
        </w:rPr>
        <w:t xml:space="preserve">2. </w:t>
      </w:r>
      <w:r w:rsidRPr="00A40483">
        <w:rPr>
          <w:rFonts w:ascii="Arial" w:hAnsi="Arial" w:cs="Arial"/>
          <w:color w:val="auto"/>
          <w:sz w:val="22"/>
          <w:szCs w:val="22"/>
        </w:rPr>
        <w:tab/>
        <w:t xml:space="preserve">Learn major components of a computer system and how these components work together to </w:t>
      </w:r>
      <w:r w:rsidRPr="00A40483">
        <w:rPr>
          <w:rFonts w:ascii="Arial" w:hAnsi="Arial" w:cs="Arial"/>
          <w:color w:val="auto"/>
          <w:sz w:val="22"/>
          <w:szCs w:val="22"/>
        </w:rPr>
        <w:tab/>
        <w:t>accomplish a task.</w:t>
      </w:r>
    </w:p>
    <w:p w14:paraId="04669CC3" w14:textId="77777777" w:rsidR="00A40483" w:rsidRPr="00A40483" w:rsidRDefault="00A40483" w:rsidP="00A40483">
      <w:pPr>
        <w:autoSpaceDE w:val="0"/>
        <w:autoSpaceDN w:val="0"/>
        <w:adjustRightInd w:val="0"/>
        <w:rPr>
          <w:rFonts w:ascii="Arial" w:hAnsi="Arial" w:cs="Arial"/>
          <w:color w:val="auto"/>
          <w:sz w:val="22"/>
          <w:szCs w:val="22"/>
        </w:rPr>
      </w:pPr>
      <w:r w:rsidRPr="00A40483">
        <w:rPr>
          <w:rFonts w:ascii="Arial" w:hAnsi="Arial" w:cs="Arial"/>
          <w:color w:val="auto"/>
          <w:sz w:val="22"/>
          <w:szCs w:val="22"/>
        </w:rPr>
        <w:t xml:space="preserve">3. </w:t>
      </w:r>
      <w:r w:rsidRPr="00A40483">
        <w:rPr>
          <w:rFonts w:ascii="Arial" w:hAnsi="Arial" w:cs="Arial"/>
          <w:color w:val="auto"/>
          <w:sz w:val="22"/>
          <w:szCs w:val="22"/>
        </w:rPr>
        <w:tab/>
        <w:t>Provide foundation knowledge for ongoing studies of computers and their application.</w:t>
      </w:r>
    </w:p>
    <w:p w14:paraId="6F988B5A" w14:textId="24504218" w:rsidR="00A40483" w:rsidRPr="00A40483" w:rsidRDefault="00A40483" w:rsidP="00935525">
      <w:pPr>
        <w:autoSpaceDE w:val="0"/>
        <w:autoSpaceDN w:val="0"/>
        <w:adjustRightInd w:val="0"/>
        <w:ind w:left="720" w:hanging="720"/>
        <w:rPr>
          <w:rFonts w:ascii="Arial" w:hAnsi="Arial" w:cs="Arial"/>
          <w:color w:val="auto"/>
          <w:sz w:val="22"/>
          <w:szCs w:val="22"/>
        </w:rPr>
      </w:pPr>
      <w:r w:rsidRPr="00A40483">
        <w:rPr>
          <w:rFonts w:ascii="Arial" w:hAnsi="Arial" w:cs="Arial"/>
          <w:color w:val="auto"/>
          <w:sz w:val="22"/>
          <w:szCs w:val="22"/>
        </w:rPr>
        <w:t xml:space="preserve">4. </w:t>
      </w:r>
      <w:r w:rsidRPr="00A40483">
        <w:rPr>
          <w:rFonts w:ascii="Arial" w:hAnsi="Arial" w:cs="Arial"/>
          <w:color w:val="auto"/>
          <w:sz w:val="22"/>
          <w:szCs w:val="22"/>
        </w:rPr>
        <w:tab/>
        <w:t>Survey computer related professions so a student will understand various majors within the College of Technology and Computing.</w:t>
      </w:r>
    </w:p>
    <w:p w14:paraId="4A26E379" w14:textId="3604575B" w:rsidR="00A40483" w:rsidRPr="00A40483" w:rsidRDefault="00A40483" w:rsidP="00935525">
      <w:pPr>
        <w:autoSpaceDE w:val="0"/>
        <w:autoSpaceDN w:val="0"/>
        <w:adjustRightInd w:val="0"/>
        <w:ind w:left="720" w:hanging="720"/>
        <w:rPr>
          <w:rFonts w:ascii="Arial" w:hAnsi="Arial" w:cs="Arial"/>
          <w:color w:val="auto"/>
          <w:sz w:val="22"/>
          <w:szCs w:val="22"/>
        </w:rPr>
      </w:pPr>
      <w:r w:rsidRPr="00A40483">
        <w:rPr>
          <w:rFonts w:ascii="Arial" w:hAnsi="Arial" w:cs="Arial"/>
          <w:color w:val="auto"/>
          <w:sz w:val="22"/>
          <w:szCs w:val="22"/>
        </w:rPr>
        <w:t xml:space="preserve">5. </w:t>
      </w:r>
      <w:r w:rsidRPr="00A40483">
        <w:rPr>
          <w:rFonts w:ascii="Arial" w:hAnsi="Arial" w:cs="Arial"/>
          <w:color w:val="auto"/>
          <w:sz w:val="22"/>
          <w:szCs w:val="22"/>
        </w:rPr>
        <w:tab/>
        <w:t>Experience fundamentals of how a computer is instructed (scripting and programming) to perform any task a user wishes.</w:t>
      </w:r>
    </w:p>
    <w:p w14:paraId="3D6B6FE1" w14:textId="72B80FD3" w:rsidR="00F26331" w:rsidRDefault="00A40483" w:rsidP="00A40483">
      <w:pPr>
        <w:widowControl w:val="0"/>
        <w:autoSpaceDE w:val="0"/>
        <w:autoSpaceDN w:val="0"/>
        <w:adjustRightInd w:val="0"/>
        <w:spacing w:after="240"/>
        <w:rPr>
          <w:rFonts w:ascii="Arial" w:hAnsi="Arial" w:cs="Arial"/>
          <w:color w:val="auto"/>
          <w:sz w:val="22"/>
          <w:szCs w:val="22"/>
        </w:rPr>
      </w:pPr>
      <w:r w:rsidRPr="00A40483">
        <w:rPr>
          <w:rFonts w:ascii="Arial" w:hAnsi="Arial" w:cs="Arial"/>
          <w:color w:val="auto"/>
          <w:sz w:val="22"/>
          <w:szCs w:val="22"/>
        </w:rPr>
        <w:lastRenderedPageBreak/>
        <w:t xml:space="preserve">6. </w:t>
      </w:r>
      <w:r w:rsidRPr="00A40483">
        <w:rPr>
          <w:rFonts w:ascii="Arial" w:hAnsi="Arial" w:cs="Arial"/>
          <w:color w:val="auto"/>
          <w:sz w:val="22"/>
          <w:szCs w:val="22"/>
        </w:rPr>
        <w:tab/>
        <w:t>Gain a basic understanding of how information is transformed into data.</w:t>
      </w:r>
    </w:p>
    <w:p w14:paraId="383B28C6" w14:textId="77777777" w:rsidR="00935525" w:rsidRPr="00935525" w:rsidRDefault="00935525" w:rsidP="00935525">
      <w:pPr>
        <w:autoSpaceDE w:val="0"/>
        <w:autoSpaceDN w:val="0"/>
        <w:adjustRightInd w:val="0"/>
        <w:rPr>
          <w:rFonts w:ascii="Arial" w:hAnsi="Arial" w:cs="Arial"/>
          <w:color w:val="auto"/>
          <w:sz w:val="22"/>
          <w:szCs w:val="22"/>
        </w:rPr>
      </w:pPr>
      <w:r w:rsidRPr="00935525">
        <w:rPr>
          <w:rFonts w:ascii="Arial" w:hAnsi="Arial" w:cs="Arial"/>
          <w:color w:val="auto"/>
          <w:sz w:val="22"/>
          <w:szCs w:val="22"/>
        </w:rPr>
        <w:t xml:space="preserve">After completion of this course a student should be able to: </w:t>
      </w:r>
    </w:p>
    <w:p w14:paraId="5098182F" w14:textId="77777777" w:rsidR="00935525" w:rsidRPr="00935525" w:rsidRDefault="00935525" w:rsidP="00935525">
      <w:pPr>
        <w:pStyle w:val="ListParagraph"/>
        <w:autoSpaceDE w:val="0"/>
        <w:autoSpaceDN w:val="0"/>
        <w:adjustRightInd w:val="0"/>
        <w:rPr>
          <w:rFonts w:ascii="Arial" w:hAnsi="Arial" w:cs="Arial"/>
          <w:color w:val="auto"/>
          <w:sz w:val="22"/>
          <w:szCs w:val="22"/>
        </w:rPr>
      </w:pPr>
      <w:r w:rsidRPr="00935525">
        <w:rPr>
          <w:rFonts w:ascii="Arial" w:hAnsi="Arial" w:cs="Arial"/>
          <w:color w:val="auto"/>
          <w:sz w:val="22"/>
          <w:szCs w:val="22"/>
        </w:rPr>
        <w:t xml:space="preserve">Intelligently purchase a computer understanding its technical description and having a good idea of what is current "state of the art." </w:t>
      </w:r>
    </w:p>
    <w:p w14:paraId="75E49E42" w14:textId="77777777" w:rsidR="00935525" w:rsidRPr="00935525" w:rsidRDefault="00935525" w:rsidP="00935525">
      <w:pPr>
        <w:autoSpaceDE w:val="0"/>
        <w:autoSpaceDN w:val="0"/>
        <w:adjustRightInd w:val="0"/>
        <w:ind w:left="720"/>
        <w:rPr>
          <w:rFonts w:ascii="Arial" w:hAnsi="Arial" w:cs="Arial"/>
          <w:color w:val="auto"/>
          <w:sz w:val="22"/>
          <w:szCs w:val="22"/>
        </w:rPr>
      </w:pPr>
      <w:r w:rsidRPr="00935525">
        <w:rPr>
          <w:rFonts w:ascii="Arial" w:hAnsi="Arial" w:cs="Arial"/>
          <w:color w:val="auto"/>
          <w:sz w:val="22"/>
          <w:szCs w:val="22"/>
        </w:rPr>
        <w:t xml:space="preserve">Identify major hardware and software components in a computer system and explain each component’s primary function. </w:t>
      </w:r>
    </w:p>
    <w:p w14:paraId="5E984C5A" w14:textId="77777777" w:rsidR="00935525" w:rsidRPr="00935525" w:rsidRDefault="00935525" w:rsidP="00935525">
      <w:pPr>
        <w:autoSpaceDE w:val="0"/>
        <w:autoSpaceDN w:val="0"/>
        <w:adjustRightInd w:val="0"/>
        <w:ind w:left="720"/>
        <w:rPr>
          <w:rFonts w:ascii="Arial" w:hAnsi="Arial" w:cs="Arial"/>
          <w:color w:val="auto"/>
          <w:sz w:val="22"/>
          <w:szCs w:val="22"/>
        </w:rPr>
      </w:pPr>
      <w:r w:rsidRPr="00935525">
        <w:rPr>
          <w:rFonts w:ascii="Arial" w:hAnsi="Arial" w:cs="Arial"/>
          <w:color w:val="auto"/>
          <w:sz w:val="22"/>
          <w:szCs w:val="22"/>
        </w:rPr>
        <w:t xml:space="preserve">Explain basic interactions between primary components of a computer system as they work together to accomplish a task. </w:t>
      </w:r>
    </w:p>
    <w:p w14:paraId="13B5F4A3" w14:textId="77777777" w:rsidR="00935525" w:rsidRPr="00935525" w:rsidRDefault="00935525" w:rsidP="00935525">
      <w:pPr>
        <w:autoSpaceDE w:val="0"/>
        <w:autoSpaceDN w:val="0"/>
        <w:adjustRightInd w:val="0"/>
        <w:ind w:firstLine="720"/>
        <w:rPr>
          <w:rFonts w:ascii="Arial" w:hAnsi="Arial" w:cs="Arial"/>
          <w:color w:val="auto"/>
          <w:sz w:val="22"/>
          <w:szCs w:val="22"/>
        </w:rPr>
      </w:pPr>
      <w:r w:rsidRPr="00935525">
        <w:rPr>
          <w:rFonts w:ascii="Arial" w:hAnsi="Arial" w:cs="Arial"/>
          <w:color w:val="auto"/>
          <w:sz w:val="22"/>
          <w:szCs w:val="22"/>
        </w:rPr>
        <w:t xml:space="preserve">Explain basic interaction between an application program and the computer system. </w:t>
      </w:r>
    </w:p>
    <w:p w14:paraId="4676BFD2" w14:textId="77777777" w:rsidR="00935525" w:rsidRPr="00935525" w:rsidRDefault="00935525" w:rsidP="00935525">
      <w:pPr>
        <w:autoSpaceDE w:val="0"/>
        <w:autoSpaceDN w:val="0"/>
        <w:adjustRightInd w:val="0"/>
        <w:ind w:left="720"/>
        <w:rPr>
          <w:rFonts w:ascii="Arial" w:hAnsi="Arial" w:cs="Arial"/>
          <w:color w:val="auto"/>
          <w:sz w:val="22"/>
          <w:szCs w:val="22"/>
        </w:rPr>
      </w:pPr>
      <w:r w:rsidRPr="00935525">
        <w:rPr>
          <w:rFonts w:ascii="Arial" w:hAnsi="Arial" w:cs="Arial"/>
          <w:color w:val="auto"/>
          <w:sz w:val="22"/>
          <w:szCs w:val="22"/>
        </w:rPr>
        <w:t xml:space="preserve">Explain the role an Operating System (OS) takes in maintaining system integrity and security. </w:t>
      </w:r>
    </w:p>
    <w:p w14:paraId="54A9B461" w14:textId="77777777" w:rsidR="00935525" w:rsidRPr="00935525" w:rsidRDefault="00935525" w:rsidP="00935525">
      <w:pPr>
        <w:autoSpaceDE w:val="0"/>
        <w:autoSpaceDN w:val="0"/>
        <w:adjustRightInd w:val="0"/>
        <w:ind w:firstLine="720"/>
        <w:rPr>
          <w:rFonts w:ascii="Arial" w:hAnsi="Arial" w:cs="Arial"/>
          <w:color w:val="auto"/>
          <w:sz w:val="22"/>
          <w:szCs w:val="22"/>
        </w:rPr>
      </w:pPr>
      <w:r w:rsidRPr="00935525">
        <w:rPr>
          <w:rFonts w:ascii="Arial" w:hAnsi="Arial" w:cs="Arial"/>
          <w:color w:val="auto"/>
          <w:sz w:val="22"/>
          <w:szCs w:val="22"/>
        </w:rPr>
        <w:t xml:space="preserve">Explain what makes computers applicable across a wide variety of applications. </w:t>
      </w:r>
    </w:p>
    <w:p w14:paraId="0D79C5F5" w14:textId="77777777" w:rsidR="00935525" w:rsidRPr="00935525" w:rsidRDefault="00935525" w:rsidP="00935525">
      <w:pPr>
        <w:autoSpaceDE w:val="0"/>
        <w:autoSpaceDN w:val="0"/>
        <w:adjustRightInd w:val="0"/>
        <w:ind w:firstLine="720"/>
        <w:rPr>
          <w:rFonts w:ascii="Arial" w:hAnsi="Arial" w:cs="Arial"/>
          <w:color w:val="auto"/>
          <w:sz w:val="22"/>
          <w:szCs w:val="22"/>
        </w:rPr>
      </w:pPr>
      <w:r w:rsidRPr="00935525">
        <w:rPr>
          <w:rFonts w:ascii="Arial" w:hAnsi="Arial" w:cs="Arial"/>
          <w:color w:val="auto"/>
          <w:sz w:val="22"/>
          <w:szCs w:val="22"/>
        </w:rPr>
        <w:t xml:space="preserve">Explain, in general, how different types of data are processed on a computer. </w:t>
      </w:r>
    </w:p>
    <w:p w14:paraId="13ABFDE1" w14:textId="77777777" w:rsidR="00935525" w:rsidRPr="00935525" w:rsidRDefault="00935525" w:rsidP="00935525">
      <w:pPr>
        <w:autoSpaceDE w:val="0"/>
        <w:autoSpaceDN w:val="0"/>
        <w:adjustRightInd w:val="0"/>
        <w:ind w:left="720"/>
        <w:rPr>
          <w:rFonts w:ascii="Arial" w:hAnsi="Arial" w:cs="Arial"/>
          <w:color w:val="auto"/>
          <w:sz w:val="22"/>
          <w:szCs w:val="22"/>
        </w:rPr>
      </w:pPr>
      <w:r w:rsidRPr="00935525">
        <w:rPr>
          <w:rFonts w:ascii="Arial" w:hAnsi="Arial" w:cs="Arial"/>
          <w:color w:val="auto"/>
          <w:sz w:val="22"/>
          <w:szCs w:val="22"/>
        </w:rPr>
        <w:t xml:space="preserve">List professions directly involved with computer management, operation, and programming and describe how computers may be used by non-computer professionals. </w:t>
      </w:r>
    </w:p>
    <w:p w14:paraId="48376B38" w14:textId="77777777" w:rsidR="00935525" w:rsidRPr="00935525" w:rsidRDefault="00935525" w:rsidP="00935525">
      <w:pPr>
        <w:autoSpaceDE w:val="0"/>
        <w:autoSpaceDN w:val="0"/>
        <w:adjustRightInd w:val="0"/>
        <w:ind w:firstLine="720"/>
        <w:rPr>
          <w:rFonts w:ascii="Arial" w:hAnsi="Arial" w:cs="Arial"/>
          <w:color w:val="auto"/>
          <w:sz w:val="22"/>
          <w:szCs w:val="22"/>
        </w:rPr>
      </w:pPr>
      <w:r w:rsidRPr="00935525">
        <w:rPr>
          <w:rFonts w:ascii="Arial" w:hAnsi="Arial" w:cs="Arial"/>
          <w:color w:val="auto"/>
          <w:sz w:val="22"/>
          <w:szCs w:val="22"/>
        </w:rPr>
        <w:t xml:space="preserve">Explain what a computer script and program is and how it is developed. </w:t>
      </w:r>
    </w:p>
    <w:p w14:paraId="11190BF4" w14:textId="77777777" w:rsidR="00935525" w:rsidRPr="00935525" w:rsidRDefault="00935525" w:rsidP="00935525">
      <w:pPr>
        <w:autoSpaceDE w:val="0"/>
        <w:autoSpaceDN w:val="0"/>
        <w:adjustRightInd w:val="0"/>
        <w:ind w:firstLine="720"/>
        <w:rPr>
          <w:rFonts w:ascii="Arial" w:hAnsi="Arial" w:cs="Arial"/>
          <w:color w:val="auto"/>
          <w:sz w:val="22"/>
          <w:szCs w:val="22"/>
        </w:rPr>
      </w:pPr>
      <w:r w:rsidRPr="00935525">
        <w:rPr>
          <w:rFonts w:ascii="Arial" w:hAnsi="Arial" w:cs="Arial"/>
          <w:color w:val="auto"/>
          <w:sz w:val="22"/>
          <w:szCs w:val="22"/>
        </w:rPr>
        <w:t xml:space="preserve">Use and explain basic programming statements at an elementary level. </w:t>
      </w:r>
    </w:p>
    <w:p w14:paraId="1A43FA7B" w14:textId="5F980038" w:rsidR="00645FE3" w:rsidRPr="00A40483" w:rsidRDefault="00935525" w:rsidP="00935525">
      <w:pPr>
        <w:autoSpaceDE w:val="0"/>
        <w:autoSpaceDN w:val="0"/>
        <w:adjustRightInd w:val="0"/>
        <w:ind w:firstLine="720"/>
        <w:rPr>
          <w:rFonts w:ascii="Arial" w:hAnsi="Arial" w:cs="Arial"/>
          <w:color w:val="auto"/>
          <w:sz w:val="22"/>
          <w:szCs w:val="22"/>
        </w:rPr>
      </w:pPr>
      <w:r w:rsidRPr="00935525">
        <w:rPr>
          <w:rFonts w:ascii="Arial" w:hAnsi="Arial" w:cs="Arial"/>
          <w:color w:val="auto"/>
          <w:sz w:val="22"/>
          <w:szCs w:val="22"/>
        </w:rPr>
        <w:t xml:space="preserve">Explain the difference between "information" and "data".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91EF466" w14:textId="77777777" w:rsidR="00A40483" w:rsidRPr="00A40483" w:rsidRDefault="00A40483" w:rsidP="00A40483">
      <w:pPr>
        <w:widowControl w:val="0"/>
        <w:spacing w:after="0"/>
        <w:rPr>
          <w:rFonts w:ascii="Arial" w:hAnsi="Arial" w:cs="Arial"/>
          <w:color w:val="auto"/>
          <w:sz w:val="22"/>
          <w:szCs w:val="22"/>
        </w:rPr>
      </w:pPr>
      <w:r w:rsidRPr="00A40483">
        <w:rPr>
          <w:rFonts w:ascii="Arial" w:hAnsi="Arial" w:cs="Arial"/>
          <w:color w:val="auto"/>
          <w:sz w:val="22"/>
          <w:szCs w:val="22"/>
        </w:rPr>
        <w:t xml:space="preserve">"Computing Technology </w:t>
      </w:r>
      <w:proofErr w:type="gramStart"/>
      <w:r w:rsidRPr="00A40483">
        <w:rPr>
          <w:rFonts w:ascii="Arial" w:hAnsi="Arial" w:cs="Arial"/>
          <w:color w:val="auto"/>
          <w:sz w:val="22"/>
          <w:szCs w:val="22"/>
        </w:rPr>
        <w:t>For</w:t>
      </w:r>
      <w:proofErr w:type="gramEnd"/>
      <w:r w:rsidRPr="00A40483">
        <w:rPr>
          <w:rFonts w:ascii="Arial" w:hAnsi="Arial" w:cs="Arial"/>
          <w:color w:val="auto"/>
          <w:sz w:val="22"/>
          <w:szCs w:val="22"/>
        </w:rPr>
        <w:t xml:space="preserve"> All" and "Programming in Python 3.5" from ZYBooks.com. This is an online Text book and learning resource. It consists of paragraph size concept explanations followed by active examples and exercises.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2E5382DF" w14:textId="77777777" w:rsidR="00935525" w:rsidRPr="00935525" w:rsidRDefault="00935525" w:rsidP="00935525">
      <w:pPr>
        <w:autoSpaceDE w:val="0"/>
        <w:autoSpaceDN w:val="0"/>
        <w:adjustRightInd w:val="0"/>
        <w:rPr>
          <w:rFonts w:ascii="Arial" w:hAnsi="Arial" w:cs="Arial"/>
          <w:color w:val="auto"/>
          <w:sz w:val="22"/>
          <w:szCs w:val="22"/>
        </w:rPr>
      </w:pPr>
      <w:r w:rsidRPr="00935525">
        <w:rPr>
          <w:rFonts w:ascii="Arial" w:hAnsi="Arial" w:cs="Arial"/>
          <w:color w:val="auto"/>
          <w:sz w:val="22"/>
          <w:szCs w:val="22"/>
        </w:rPr>
        <w:t xml:space="preserve">Homework and programming assignments </w:t>
      </w:r>
    </w:p>
    <w:p w14:paraId="54D06693" w14:textId="77777777" w:rsidR="00935525" w:rsidRPr="00935525" w:rsidRDefault="00935525" w:rsidP="00935525">
      <w:pPr>
        <w:autoSpaceDE w:val="0"/>
        <w:autoSpaceDN w:val="0"/>
        <w:adjustRightInd w:val="0"/>
        <w:rPr>
          <w:rFonts w:ascii="Arial" w:hAnsi="Arial" w:cs="Arial"/>
          <w:color w:val="auto"/>
          <w:sz w:val="22"/>
          <w:szCs w:val="22"/>
        </w:rPr>
      </w:pPr>
      <w:r w:rsidRPr="00935525">
        <w:rPr>
          <w:rFonts w:ascii="Arial" w:hAnsi="Arial" w:cs="Arial"/>
          <w:color w:val="auto"/>
          <w:sz w:val="22"/>
          <w:szCs w:val="22"/>
        </w:rPr>
        <w:t xml:space="preserve">Quizzes </w:t>
      </w:r>
    </w:p>
    <w:p w14:paraId="4E346582" w14:textId="665B72D5" w:rsidR="002470E9" w:rsidRDefault="00935525" w:rsidP="00935525">
      <w:pPr>
        <w:rPr>
          <w:rFonts w:ascii="Arial" w:hAnsi="Arial" w:cs="Arial"/>
          <w:color w:val="auto"/>
          <w:sz w:val="22"/>
          <w:szCs w:val="22"/>
        </w:rPr>
      </w:pPr>
      <w:r w:rsidRPr="00935525">
        <w:rPr>
          <w:rFonts w:ascii="Arial" w:hAnsi="Arial" w:cs="Arial"/>
          <w:color w:val="auto"/>
          <w:sz w:val="22"/>
          <w:szCs w:val="22"/>
        </w:rPr>
        <w:t>Exams</w:t>
      </w:r>
    </w:p>
    <w:p w14:paraId="462B9114" w14:textId="77777777" w:rsidR="00935525" w:rsidRPr="00935525" w:rsidRDefault="00935525" w:rsidP="00935525">
      <w:pPr>
        <w:pStyle w:val="Heading2"/>
        <w:rPr>
          <w:rFonts w:ascii="Arial" w:hAnsi="Arial" w:cs="Arial"/>
          <w:sz w:val="22"/>
          <w:szCs w:val="22"/>
        </w:rPr>
      </w:pPr>
      <w:r w:rsidRPr="00935525">
        <w:rPr>
          <w:rFonts w:ascii="Arial" w:hAnsi="Arial" w:cs="Arial"/>
          <w:sz w:val="22"/>
          <w:szCs w:val="22"/>
        </w:rPr>
        <w:t>Course Topics</w:t>
      </w:r>
    </w:p>
    <w:p w14:paraId="106978D8"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History and computer Basics</w:t>
      </w:r>
    </w:p>
    <w:p w14:paraId="394DC25F"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Computer Hardware and software overview</w:t>
      </w:r>
    </w:p>
    <w:p w14:paraId="7726906C"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Internet, networking and the Web</w:t>
      </w:r>
    </w:p>
    <w:p w14:paraId="1D7F7E3E"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Operating System Software (Roles, User Interface, File System, etc.)</w:t>
      </w:r>
    </w:p>
    <w:p w14:paraId="3F1ABF81"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Computer Applications (gaming, music, video, etc.)</w:t>
      </w:r>
    </w:p>
    <w:p w14:paraId="00318D70"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Web and Mobile Applications</w:t>
      </w:r>
    </w:p>
    <w:p w14:paraId="080B9F70"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Privacy and Security</w:t>
      </w:r>
    </w:p>
    <w:p w14:paraId="40F04370"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Societal Issues</w:t>
      </w:r>
    </w:p>
    <w:p w14:paraId="5C57E6EF"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Introduction to Programming</w:t>
      </w:r>
    </w:p>
    <w:p w14:paraId="334345C7"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Variables, Expressions and Types</w:t>
      </w:r>
    </w:p>
    <w:p w14:paraId="36D8ACCC"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Branching and Loops</w:t>
      </w:r>
    </w:p>
    <w:p w14:paraId="3169EF38"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Functions</w:t>
      </w:r>
    </w:p>
    <w:p w14:paraId="480AFA68"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lastRenderedPageBreak/>
        <w:t>Strings</w:t>
      </w:r>
    </w:p>
    <w:p w14:paraId="6835310F" w14:textId="77777777"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Classes</w:t>
      </w:r>
    </w:p>
    <w:p w14:paraId="5D51446C" w14:textId="5670565E" w:rsidR="00935525" w:rsidRPr="00935525" w:rsidRDefault="00935525" w:rsidP="00935525">
      <w:pPr>
        <w:pStyle w:val="ListParagraph"/>
        <w:numPr>
          <w:ilvl w:val="0"/>
          <w:numId w:val="14"/>
        </w:numPr>
        <w:autoSpaceDE w:val="0"/>
        <w:autoSpaceDN w:val="0"/>
        <w:adjustRightInd w:val="0"/>
        <w:rPr>
          <w:rFonts w:ascii="Arial" w:hAnsi="Arial" w:cs="Arial"/>
          <w:color w:val="auto"/>
          <w:sz w:val="22"/>
          <w:szCs w:val="22"/>
        </w:rPr>
      </w:pPr>
      <w:r w:rsidRPr="00935525">
        <w:rPr>
          <w:rFonts w:ascii="Arial" w:hAnsi="Arial" w:cs="Arial"/>
          <w:color w:val="auto"/>
          <w:sz w:val="22"/>
          <w:szCs w:val="22"/>
        </w:rPr>
        <w:t>Exceptions, File I/O</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91E5201" w14:textId="77777777" w:rsidR="004B0E14" w:rsidRPr="00EA25B2" w:rsidRDefault="004B0E14" w:rsidP="004B0E14">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0B3CBB72" w14:textId="77777777" w:rsidR="004B0E14" w:rsidRPr="00EA25B2" w:rsidRDefault="004B0E14" w:rsidP="004B0E1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3EFB80A" w14:textId="77777777" w:rsidR="004B0E14" w:rsidRPr="00EA25B2" w:rsidRDefault="004B0E14" w:rsidP="004B0E1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E74373F" w14:textId="77777777" w:rsidR="004B0E14" w:rsidRPr="00EA25B2" w:rsidRDefault="004B0E14" w:rsidP="004B0E1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B7816AC" w14:textId="77777777" w:rsidR="004B0E14" w:rsidRPr="00EA25B2" w:rsidRDefault="004B0E14" w:rsidP="004B0E1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90A9375" w14:textId="77777777" w:rsidR="004B0E14" w:rsidRPr="00EA25B2" w:rsidRDefault="004B0E14" w:rsidP="004B0E14">
      <w:pPr>
        <w:pStyle w:val="NormalWeb"/>
        <w:spacing w:before="0" w:beforeAutospacing="0" w:after="0" w:afterAutospacing="0" w:line="330" w:lineRule="atLeast"/>
        <w:textAlignment w:val="baseline"/>
        <w:rPr>
          <w:rFonts w:ascii="Arial" w:hAnsi="Arial" w:cs="Arial"/>
          <w:color w:val="666666"/>
          <w:spacing w:val="8"/>
          <w:sz w:val="18"/>
          <w:szCs w:val="18"/>
        </w:rPr>
      </w:pPr>
    </w:p>
    <w:p w14:paraId="55C7DA93" w14:textId="77777777" w:rsidR="004B0E14" w:rsidRPr="00EA25B2" w:rsidRDefault="004B0E14" w:rsidP="004B0E1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F1928E5" w14:textId="77777777" w:rsidR="004B0E14" w:rsidRPr="00F14835" w:rsidRDefault="004B0E14" w:rsidP="004B0E1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342BDD2" w14:textId="77777777" w:rsidR="004B0E14" w:rsidRPr="00EA25B2" w:rsidRDefault="004B0E14" w:rsidP="004B0E14">
      <w:pPr>
        <w:shd w:val="clear" w:color="auto" w:fill="FFFFFF"/>
        <w:spacing w:after="0"/>
        <w:textAlignment w:val="baseline"/>
        <w:rPr>
          <w:rFonts w:ascii="Arial" w:eastAsia="Times New Roman" w:hAnsi="Arial" w:cs="Arial"/>
          <w:color w:val="auto"/>
          <w:sz w:val="22"/>
          <w:szCs w:val="22"/>
          <w:lang w:eastAsia="en-US"/>
        </w:rPr>
      </w:pPr>
    </w:p>
    <w:p w14:paraId="2278F908" w14:textId="77777777" w:rsidR="004B0E14" w:rsidRPr="00F14835" w:rsidRDefault="004B0E14" w:rsidP="004B0E1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The Student Rights and Responsibilities Code, or Code of Conduct, outlines for students what they can expect from the University and what the University expects of them.</w:t>
      </w:r>
    </w:p>
    <w:p w14:paraId="15F67649" w14:textId="77777777" w:rsidR="004B0E14" w:rsidRPr="00EA25B2" w:rsidRDefault="004B0E14" w:rsidP="004B0E14">
      <w:pPr>
        <w:shd w:val="clear" w:color="auto" w:fill="FFFFFF"/>
        <w:spacing w:after="0"/>
        <w:textAlignment w:val="baseline"/>
        <w:rPr>
          <w:rFonts w:ascii="Arial" w:eastAsia="Times New Roman" w:hAnsi="Arial" w:cs="Arial"/>
          <w:color w:val="auto"/>
          <w:sz w:val="22"/>
          <w:szCs w:val="22"/>
          <w:lang w:eastAsia="en-US"/>
        </w:rPr>
      </w:pPr>
    </w:p>
    <w:p w14:paraId="2B2481D9" w14:textId="77777777" w:rsidR="004B0E14" w:rsidRPr="00EA25B2" w:rsidRDefault="004B0E14" w:rsidP="004B0E1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32962591" w14:textId="77777777" w:rsidR="004B0E14" w:rsidRDefault="004B0E14" w:rsidP="004B0E14">
      <w:pPr>
        <w:rPr>
          <w:rFonts w:ascii="Arial" w:hAnsi="Arial" w:cs="Arial"/>
          <w:b/>
          <w:color w:val="549E39" w:themeColor="accent1"/>
          <w:sz w:val="22"/>
          <w:szCs w:val="22"/>
        </w:rPr>
      </w:pPr>
    </w:p>
    <w:p w14:paraId="452C0D4F" w14:textId="77777777" w:rsidR="004B0E14" w:rsidRPr="00DF1766" w:rsidRDefault="004B0E14" w:rsidP="004B0E1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6075D2D" w14:textId="77777777" w:rsidR="004B0E14" w:rsidRDefault="004B0E14" w:rsidP="004B0E1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238E5A25" w14:textId="77777777" w:rsidR="004B0E14" w:rsidRPr="00DF1766" w:rsidRDefault="004B0E14" w:rsidP="004B0E14">
      <w:pPr>
        <w:widowControl w:val="0"/>
        <w:rPr>
          <w:rFonts w:ascii="Arial" w:hAnsi="Arial" w:cs="Arial"/>
          <w:color w:val="auto"/>
          <w:sz w:val="22"/>
          <w:szCs w:val="22"/>
        </w:rPr>
      </w:pPr>
    </w:p>
    <w:p w14:paraId="27250C45" w14:textId="77777777" w:rsidR="004B0E14" w:rsidRPr="00DF1766" w:rsidRDefault="004B0E14" w:rsidP="004B0E1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35469D7" w14:textId="77777777" w:rsidR="004B0E14" w:rsidRPr="00DF1766" w:rsidRDefault="004B0E14" w:rsidP="004B0E1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86D2E7A" w14:textId="77777777" w:rsidR="004B0E14" w:rsidRPr="00DF1766" w:rsidRDefault="004B0E14" w:rsidP="004B0E1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F9CE233" w14:textId="77777777" w:rsidR="004B0E14" w:rsidRPr="00DF1766" w:rsidRDefault="004B0E14" w:rsidP="004B0E1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009E9D3E" w14:textId="77777777" w:rsidR="004B0E14" w:rsidRPr="002B1F2A" w:rsidRDefault="004B0E14" w:rsidP="004B0E1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002F76A" w14:textId="77777777" w:rsidR="004B0E14" w:rsidRPr="002B1F2A" w:rsidRDefault="004B0E14" w:rsidP="004B0E14">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CDA7792" w14:textId="77777777" w:rsidR="004B0E14" w:rsidRDefault="004B0E14" w:rsidP="004B0E1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42A0E15" w14:textId="77777777" w:rsidR="004B0E14" w:rsidRDefault="004B0E14" w:rsidP="004B0E1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C6B00CA" w14:textId="77777777" w:rsidR="004B0E14" w:rsidRDefault="004B0E14" w:rsidP="004B0E1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00A11F6" w14:textId="77777777" w:rsidR="004B0E14" w:rsidRDefault="004B0E14" w:rsidP="004B0E1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D5FD645" w14:textId="77777777" w:rsidR="004B0E14" w:rsidRDefault="004B0E14" w:rsidP="004B0E14">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0ABEEFC" w14:textId="77777777" w:rsidR="004B0E14" w:rsidRDefault="004B0E14" w:rsidP="004B0E1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EFBEBD2" w14:textId="77777777" w:rsidR="004B0E14" w:rsidRDefault="004B0E14" w:rsidP="004B0E14">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192D2EC" w14:textId="77777777" w:rsidR="004B0E14" w:rsidRPr="002B1F2A" w:rsidRDefault="004B0E14" w:rsidP="004B0E14">
      <w:pPr>
        <w:ind w:left="720"/>
        <w:rPr>
          <w:rFonts w:ascii="Arial" w:hAnsi="Arial" w:cs="Arial"/>
          <w:color w:val="auto"/>
          <w:sz w:val="22"/>
          <w:szCs w:val="22"/>
        </w:rPr>
      </w:pPr>
      <w:r w:rsidRPr="002B1F2A">
        <w:rPr>
          <w:rFonts w:ascii="Arial" w:hAnsi="Arial" w:cs="Arial"/>
          <w:color w:val="auto"/>
          <w:sz w:val="22"/>
          <w:szCs w:val="22"/>
        </w:rPr>
        <w:lastRenderedPageBreak/>
        <w:t xml:space="preserve"> d) Submitting as your own any academic exercise (written work, printing, sculpture, etc.) prepared totally or in part by another.</w:t>
      </w:r>
    </w:p>
    <w:p w14:paraId="18B2767D" w14:textId="77777777" w:rsidR="004B0E14" w:rsidRPr="00EA25B2" w:rsidRDefault="004B0E14" w:rsidP="004B0E14">
      <w:pPr>
        <w:pStyle w:val="Default"/>
        <w:rPr>
          <w:rFonts w:ascii="Arial" w:hAnsi="Arial" w:cs="Arial"/>
          <w:sz w:val="22"/>
          <w:szCs w:val="22"/>
        </w:rPr>
      </w:pPr>
    </w:p>
    <w:p w14:paraId="11784938" w14:textId="77777777" w:rsidR="004B0E14" w:rsidRPr="00EA25B2" w:rsidRDefault="004B0E14" w:rsidP="004B0E1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E9D9879" w14:textId="77777777" w:rsidR="004B0E14" w:rsidRPr="00EA25B2" w:rsidRDefault="004B0E14" w:rsidP="004B0E14">
      <w:pPr>
        <w:pStyle w:val="Default"/>
        <w:rPr>
          <w:rFonts w:ascii="Arial" w:eastAsiaTheme="minorHAnsi" w:hAnsi="Arial" w:cs="Arial"/>
          <w:color w:val="808080" w:themeColor="background1" w:themeShade="80"/>
          <w:sz w:val="22"/>
          <w:szCs w:val="22"/>
          <w:lang w:eastAsia="ja-JP"/>
        </w:rPr>
      </w:pPr>
    </w:p>
    <w:p w14:paraId="0EEF3D77" w14:textId="77777777" w:rsidR="004B0E14" w:rsidRPr="00EA25B2" w:rsidRDefault="004B0E14" w:rsidP="004B0E1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B15BA1A" w14:textId="77777777" w:rsidR="004B0E14" w:rsidRDefault="004B0E14" w:rsidP="004B0E14">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B912FF1" w14:textId="77777777" w:rsidR="004B0E14" w:rsidRPr="00354203" w:rsidRDefault="004B0E14" w:rsidP="004B0E14">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BE908BD" w14:textId="77777777" w:rsidR="004B0E14" w:rsidRPr="00D551E9" w:rsidRDefault="004B0E14" w:rsidP="004B0E14">
      <w:pPr>
        <w:pStyle w:val="Default"/>
        <w:rPr>
          <w:rFonts w:ascii="Arial" w:hAnsi="Arial" w:cs="Arial"/>
          <w:color w:val="auto"/>
          <w:sz w:val="22"/>
          <w:szCs w:val="22"/>
        </w:rPr>
      </w:pPr>
    </w:p>
    <w:p w14:paraId="660132D8" w14:textId="77777777" w:rsidR="004B0E14" w:rsidRDefault="004B0E14" w:rsidP="004B0E1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7086FCB" w14:textId="77777777" w:rsidR="004B0E14" w:rsidRDefault="004B0E14" w:rsidP="004B0E14">
      <w:pPr>
        <w:pStyle w:val="Default"/>
        <w:rPr>
          <w:rFonts w:ascii="Arial" w:hAnsi="Arial" w:cs="Arial"/>
          <w:b/>
          <w:bCs/>
          <w:color w:val="549E39" w:themeColor="accent1"/>
          <w:sz w:val="22"/>
          <w:szCs w:val="22"/>
        </w:rPr>
      </w:pPr>
    </w:p>
    <w:p w14:paraId="79B5AB17" w14:textId="77777777" w:rsidR="004B0E14" w:rsidRPr="00D551E9" w:rsidRDefault="004B0E14" w:rsidP="004B0E1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9718438" w14:textId="77777777" w:rsidR="004B0E14" w:rsidRPr="00D551E9" w:rsidRDefault="004B0E14" w:rsidP="004B0E14">
      <w:pPr>
        <w:pStyle w:val="Default"/>
        <w:rPr>
          <w:rFonts w:ascii="Arial" w:hAnsi="Arial" w:cs="Arial"/>
          <w:sz w:val="22"/>
          <w:szCs w:val="22"/>
        </w:rPr>
      </w:pPr>
    </w:p>
    <w:p w14:paraId="22EA43B8" w14:textId="77777777" w:rsidR="004B0E14" w:rsidRDefault="004B0E14" w:rsidP="004B0E1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034A87D" w14:textId="77777777" w:rsidR="004B0E14" w:rsidRDefault="004B0E14" w:rsidP="004B0E1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F307131" w14:textId="77777777" w:rsidR="004B0E14" w:rsidRDefault="004B0E14" w:rsidP="004B0E14">
      <w:pPr>
        <w:widowControl w:val="0"/>
        <w:rPr>
          <w:rFonts w:ascii="Arial" w:hAnsi="Arial" w:cs="Arial"/>
          <w:b/>
          <w:color w:val="auto"/>
          <w:sz w:val="22"/>
          <w:szCs w:val="22"/>
        </w:rPr>
      </w:pPr>
    </w:p>
    <w:p w14:paraId="10733DF8" w14:textId="77777777" w:rsidR="004B0E14" w:rsidRPr="00DF1766" w:rsidRDefault="004B0E14" w:rsidP="004B0E1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01D0C6A" w14:textId="77777777" w:rsidR="004B0E14" w:rsidRPr="00DF1766" w:rsidRDefault="004B0E14" w:rsidP="004B0E1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572169F" w14:textId="77777777" w:rsidR="004B0E14" w:rsidRPr="00D551E9" w:rsidRDefault="004B0E14" w:rsidP="004B0E14">
      <w:pPr>
        <w:pStyle w:val="Default"/>
        <w:rPr>
          <w:rFonts w:ascii="Arial" w:hAnsi="Arial" w:cs="Arial"/>
          <w:sz w:val="22"/>
          <w:szCs w:val="22"/>
        </w:rPr>
      </w:pPr>
    </w:p>
    <w:p w14:paraId="64DAC2FA" w14:textId="77777777" w:rsidR="004B0E14" w:rsidRPr="00354203" w:rsidRDefault="004B0E14" w:rsidP="004B0E1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776DC45" w14:textId="77777777" w:rsidR="004B0E14" w:rsidRPr="00D551E9" w:rsidRDefault="004B0E14" w:rsidP="004B0E1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65ED08AC" w14:textId="77777777" w:rsidR="004B0E14" w:rsidRPr="00D551E9" w:rsidRDefault="004B0E14" w:rsidP="004B0E1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172A4DF" w14:textId="77777777" w:rsidR="004B0E14" w:rsidRPr="00D551E9" w:rsidRDefault="004B0E14" w:rsidP="004B0E1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62BD88D" w14:textId="77777777" w:rsidR="004B0E14" w:rsidRDefault="004B0E14" w:rsidP="004B0E14">
      <w:pPr>
        <w:pBdr>
          <w:top w:val="nil"/>
          <w:left w:val="nil"/>
          <w:bottom w:val="nil"/>
          <w:right w:val="nil"/>
          <w:between w:val="nil"/>
        </w:pBdr>
        <w:rPr>
          <w:rFonts w:ascii="Arial" w:eastAsia="Calibri" w:hAnsi="Arial" w:cs="Arial"/>
          <w:b/>
          <w:color w:val="549E39" w:themeColor="accent1"/>
          <w:sz w:val="22"/>
          <w:szCs w:val="22"/>
        </w:rPr>
      </w:pPr>
    </w:p>
    <w:p w14:paraId="4B1F7562" w14:textId="77777777" w:rsidR="004B0E14" w:rsidRPr="00DF1766" w:rsidRDefault="004B0E14" w:rsidP="004B0E1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0E71A7A" w14:textId="77777777" w:rsidR="004B0E14" w:rsidRPr="00DF1766" w:rsidRDefault="004B0E14" w:rsidP="004B0E14">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CEF870D" w14:textId="77777777" w:rsidR="004B0E14" w:rsidRPr="00EA25B2" w:rsidRDefault="004B0E14" w:rsidP="004B0E14">
      <w:pPr>
        <w:pStyle w:val="Heading3"/>
        <w:rPr>
          <w:rFonts w:ascii="Arial" w:hAnsi="Arial" w:cs="Arial"/>
          <w:b/>
          <w:bCs/>
          <w:color w:val="549E39" w:themeColor="accent1"/>
          <w:sz w:val="20"/>
          <w:szCs w:val="20"/>
        </w:rPr>
      </w:pPr>
    </w:p>
    <w:p w14:paraId="5C1CB132" w14:textId="77777777" w:rsidR="004B0E14" w:rsidRPr="00EA25B2" w:rsidRDefault="004B0E14" w:rsidP="004B0E1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3C6C333" w14:textId="77777777" w:rsidR="004B0E14" w:rsidRPr="00EA25B2" w:rsidRDefault="004B0E14" w:rsidP="004B0E1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B3B54EC" w14:textId="77777777" w:rsidR="004B0E14" w:rsidRDefault="004B0E14" w:rsidP="004B0E1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E358998" w14:textId="77777777" w:rsidR="004B0E14" w:rsidRPr="00DF1766" w:rsidRDefault="004B0E14" w:rsidP="004B0E14">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A368A6">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85F3C"/>
    <w:multiLevelType w:val="hybridMultilevel"/>
    <w:tmpl w:val="B28A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4"/>
  </w:num>
  <w:num w:numId="12">
    <w:abstractNumId w:val="10"/>
  </w:num>
  <w:num w:numId="13">
    <w:abstractNumId w:val="7"/>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A2AD2"/>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B0E14"/>
    <w:rsid w:val="004E25B8"/>
    <w:rsid w:val="00566F99"/>
    <w:rsid w:val="00581921"/>
    <w:rsid w:val="005861E1"/>
    <w:rsid w:val="00624041"/>
    <w:rsid w:val="00631BD1"/>
    <w:rsid w:val="00640FB2"/>
    <w:rsid w:val="00645FE3"/>
    <w:rsid w:val="006831E2"/>
    <w:rsid w:val="006A613B"/>
    <w:rsid w:val="006E1AC8"/>
    <w:rsid w:val="006F30B3"/>
    <w:rsid w:val="00704941"/>
    <w:rsid w:val="00762F1D"/>
    <w:rsid w:val="00770939"/>
    <w:rsid w:val="007E4222"/>
    <w:rsid w:val="007F0226"/>
    <w:rsid w:val="00820148"/>
    <w:rsid w:val="00872E98"/>
    <w:rsid w:val="008A7519"/>
    <w:rsid w:val="00935525"/>
    <w:rsid w:val="009C5F61"/>
    <w:rsid w:val="009F1377"/>
    <w:rsid w:val="009F70A0"/>
    <w:rsid w:val="00A02607"/>
    <w:rsid w:val="00A26B5F"/>
    <w:rsid w:val="00A368A6"/>
    <w:rsid w:val="00A40483"/>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2018-06-07T16:50:00Z</dcterms:created>
  <dcterms:modified xsi:type="dcterms:W3CDTF">2018-06-14T17:24:00Z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