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1F871758" w14:textId="77777777" w:rsidR="006453D7" w:rsidRDefault="00770939">
      <w:pPr>
        <w:pStyle w:val="Title"/>
        <w:rPr>
          <w:rFonts w:ascii="Arial" w:hAnsi="Arial" w:cs="Arial"/>
          <w:sz w:val="36"/>
          <w:szCs w:val="36"/>
        </w:rPr>
      </w:pPr>
      <w:r w:rsidRPr="00EA25B2">
        <w:rPr>
          <w:rFonts w:ascii="Arial" w:hAnsi="Arial" w:cs="Arial"/>
          <w:sz w:val="36"/>
          <w:szCs w:val="36"/>
        </w:rPr>
        <w:t>COURSE #</w:t>
      </w:r>
      <w:r w:rsidR="006453D7">
        <w:rPr>
          <w:rFonts w:ascii="Arial" w:hAnsi="Arial" w:cs="Arial"/>
          <w:sz w:val="36"/>
          <w:szCs w:val="36"/>
        </w:rPr>
        <w:tab/>
        <w:t>AUT 1160 / AUT 116L</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8821D50" w:rsidR="005861E1" w:rsidRPr="00EA25B2" w:rsidRDefault="006453D7">
      <w:pPr>
        <w:pStyle w:val="Title"/>
        <w:rPr>
          <w:rFonts w:ascii="Arial" w:hAnsi="Arial" w:cs="Arial"/>
          <w:sz w:val="36"/>
          <w:szCs w:val="36"/>
        </w:rPr>
      </w:pPr>
      <w:r>
        <w:rPr>
          <w:rFonts w:ascii="Arial" w:hAnsi="Arial" w:cs="Arial"/>
          <w:b w:val="0"/>
          <w:color w:val="auto"/>
          <w:sz w:val="36"/>
          <w:szCs w:val="36"/>
        </w:rPr>
        <w:t>Automotive Electrical Systems &amp;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E3C3815" w:rsidR="00770939" w:rsidRPr="00EA25B2" w:rsidRDefault="006453D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6EDA5C94" w:rsidR="00704941" w:rsidRPr="006453D7" w:rsidRDefault="006453D7" w:rsidP="004644BA">
      <w:pPr>
        <w:rPr>
          <w:rFonts w:ascii="Arial" w:hAnsi="Arial" w:cs="Arial"/>
          <w:color w:val="auto"/>
          <w:sz w:val="22"/>
          <w:szCs w:val="22"/>
          <w:shd w:val="clear" w:color="auto" w:fill="FFFFFF"/>
        </w:rPr>
      </w:pPr>
      <w:r w:rsidRPr="006453D7">
        <w:rPr>
          <w:rFonts w:ascii="Arial" w:hAnsi="Arial" w:cs="Arial"/>
          <w:color w:val="auto"/>
          <w:sz w:val="22"/>
          <w:szCs w:val="22"/>
          <w:shd w:val="clear" w:color="auto" w:fill="FFFFFF"/>
        </w:rPr>
        <w:t>Studies electrical and electronic fundamentals found and used on current model automobiles and trucks. Topics of study are: electricity, Ohm's Law, magnetism, inductance, capacitance, electronic devices, schematic user's information, test procedures, test equipment, and batteries.</w:t>
      </w:r>
    </w:p>
    <w:p w14:paraId="4A1E8D3B" w14:textId="05039618" w:rsidR="006453D7" w:rsidRPr="006453D7" w:rsidRDefault="006453D7" w:rsidP="004644BA">
      <w:pPr>
        <w:rPr>
          <w:rFonts w:ascii="Arial" w:eastAsiaTheme="majorEastAsia" w:hAnsi="Arial" w:cs="Arial"/>
          <w:b/>
          <w:bCs/>
          <w:color w:val="auto"/>
          <w:sz w:val="22"/>
          <w:szCs w:val="22"/>
        </w:rPr>
      </w:pPr>
      <w:r w:rsidRPr="006453D7">
        <w:rPr>
          <w:rFonts w:ascii="Arial" w:eastAsiaTheme="majorEastAsia" w:hAnsi="Arial" w:cs="Arial"/>
          <w:b/>
          <w:bCs/>
          <w:color w:val="auto"/>
          <w:sz w:val="22"/>
          <w:szCs w:val="22"/>
        </w:rPr>
        <w:t xml:space="preserve">Lab: </w:t>
      </w:r>
      <w:r w:rsidRPr="006453D7">
        <w:rPr>
          <w:rFonts w:ascii="Arial" w:hAnsi="Arial" w:cs="Arial"/>
          <w:color w:val="auto"/>
          <w:sz w:val="22"/>
          <w:szCs w:val="22"/>
          <w:shd w:val="clear" w:color="auto" w:fill="FFFFFF"/>
        </w:rPr>
        <w:t>Studies electrical and electronic fundamentals found and used on current model automobiles and trucks. Topics of study are: electricity, Ohm's Law, magnetism, inductance, capacitance, electronic devices, schematic user's information, test procedures, test equipment, and batteries. Lab exercises are correlated with the Automotive Service Excellence (ASE) P1 task list. Lab work will include activities on lab circuitry and live vehicles.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118ABAEF" w14:textId="77777777" w:rsidR="00381A6B" w:rsidRDefault="00381A6B" w:rsidP="00381A6B">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5FA73834" w14:textId="77777777" w:rsidR="006453D7" w:rsidRPr="006453D7" w:rsidRDefault="006453D7" w:rsidP="006453D7">
      <w:pPr>
        <w:autoSpaceDE w:val="0"/>
        <w:autoSpaceDN w:val="0"/>
        <w:adjustRightInd w:val="0"/>
        <w:rPr>
          <w:rFonts w:ascii="Arial" w:hAnsi="Arial" w:cs="Arial"/>
          <w:color w:val="auto"/>
          <w:sz w:val="22"/>
          <w:szCs w:val="22"/>
        </w:rPr>
      </w:pPr>
      <w:r w:rsidRPr="006453D7">
        <w:rPr>
          <w:rFonts w:ascii="Arial" w:hAnsi="Arial" w:cs="Arial"/>
          <w:color w:val="auto"/>
          <w:sz w:val="22"/>
          <w:szCs w:val="22"/>
        </w:rPr>
        <w:t>Assignments will come from the ASE (Automotive Service Excellence) task list for technicians.  It will be the responsibility of each student to be sure each of the areas found in these tasks are completed.  This list will assist you, the technician, to inform future employers of the skills and tasks completed.</w:t>
      </w:r>
    </w:p>
    <w:p w14:paraId="595B5B54" w14:textId="460F3208" w:rsidR="006453D7" w:rsidRPr="006453D7" w:rsidRDefault="006453D7" w:rsidP="00A3635E">
      <w:pPr>
        <w:autoSpaceDE w:val="0"/>
        <w:autoSpaceDN w:val="0"/>
        <w:adjustRightInd w:val="0"/>
        <w:rPr>
          <w:rFonts w:ascii="Arial" w:hAnsi="Arial" w:cs="Arial"/>
          <w:color w:val="auto"/>
          <w:sz w:val="22"/>
          <w:szCs w:val="22"/>
        </w:rPr>
      </w:pPr>
      <w:r w:rsidRPr="006453D7">
        <w:rPr>
          <w:rFonts w:ascii="Arial" w:hAnsi="Arial" w:cs="Arial"/>
          <w:color w:val="auto"/>
          <w:sz w:val="22"/>
          <w:szCs w:val="22"/>
        </w:rPr>
        <w:t xml:space="preserve">The lab for this class covers such things as components used in wiring circuits, hazardous materials disposal, floor cleaning soap, floor dry, grease, FIPG, cleaning solvent, and other consumable </w:t>
      </w:r>
      <w:r w:rsidRPr="006453D7">
        <w:rPr>
          <w:rFonts w:ascii="Arial" w:hAnsi="Arial" w:cs="Arial"/>
          <w:color w:val="auto"/>
          <w:sz w:val="22"/>
          <w:szCs w:val="22"/>
        </w:rPr>
        <w:lastRenderedPageBreak/>
        <w:t xml:space="preserve">materials used in the lab.  Should some components on lab equipment get damaged, the fee covers the repair of those items. </w:t>
      </w:r>
    </w:p>
    <w:p w14:paraId="20CB83B4" w14:textId="77777777" w:rsidR="006453D7" w:rsidRPr="00A3635E" w:rsidRDefault="006453D7" w:rsidP="00A3635E">
      <w:pPr>
        <w:pStyle w:val="ListParagraph"/>
        <w:numPr>
          <w:ilvl w:val="0"/>
          <w:numId w:val="14"/>
        </w:numPr>
        <w:spacing w:after="0"/>
        <w:rPr>
          <w:rFonts w:ascii="Arial" w:hAnsi="Arial" w:cs="Arial"/>
          <w:color w:val="auto"/>
          <w:sz w:val="22"/>
          <w:szCs w:val="22"/>
        </w:rPr>
      </w:pPr>
      <w:r w:rsidRPr="00A3635E">
        <w:rPr>
          <w:rFonts w:ascii="Arial" w:hAnsi="Arial" w:cs="Arial"/>
          <w:color w:val="auto"/>
          <w:sz w:val="22"/>
          <w:szCs w:val="22"/>
        </w:rPr>
        <w:t>Safety Fundamentals</w:t>
      </w:r>
    </w:p>
    <w:p w14:paraId="3A88503B" w14:textId="77777777" w:rsidR="006453D7" w:rsidRPr="00A3635E" w:rsidRDefault="006453D7" w:rsidP="00A3635E">
      <w:pPr>
        <w:pStyle w:val="ListParagraph"/>
        <w:numPr>
          <w:ilvl w:val="0"/>
          <w:numId w:val="14"/>
        </w:numPr>
        <w:spacing w:after="0"/>
        <w:rPr>
          <w:rFonts w:ascii="Arial" w:hAnsi="Arial" w:cs="Arial"/>
          <w:color w:val="auto"/>
          <w:sz w:val="22"/>
          <w:szCs w:val="22"/>
        </w:rPr>
      </w:pPr>
      <w:r w:rsidRPr="00A3635E">
        <w:rPr>
          <w:rFonts w:ascii="Arial" w:hAnsi="Arial" w:cs="Arial"/>
          <w:color w:val="auto"/>
          <w:sz w:val="22"/>
          <w:szCs w:val="22"/>
        </w:rPr>
        <w:t>Brake System fundamentals</w:t>
      </w:r>
    </w:p>
    <w:p w14:paraId="1A7AB7FC" w14:textId="77777777" w:rsidR="006453D7" w:rsidRPr="00A3635E" w:rsidRDefault="006453D7" w:rsidP="00A3635E">
      <w:pPr>
        <w:pStyle w:val="ListParagraph"/>
        <w:numPr>
          <w:ilvl w:val="0"/>
          <w:numId w:val="14"/>
        </w:numPr>
        <w:spacing w:after="0"/>
        <w:rPr>
          <w:rFonts w:ascii="Arial" w:hAnsi="Arial" w:cs="Arial"/>
          <w:color w:val="auto"/>
          <w:sz w:val="22"/>
          <w:szCs w:val="22"/>
        </w:rPr>
      </w:pPr>
      <w:r w:rsidRPr="00A3635E">
        <w:rPr>
          <w:rFonts w:ascii="Arial" w:hAnsi="Arial" w:cs="Arial"/>
          <w:color w:val="auto"/>
          <w:sz w:val="22"/>
          <w:szCs w:val="22"/>
        </w:rPr>
        <w:t>Related systems and General Components</w:t>
      </w:r>
    </w:p>
    <w:p w14:paraId="70F0FC23" w14:textId="77777777" w:rsidR="006453D7" w:rsidRPr="00A3635E" w:rsidRDefault="006453D7" w:rsidP="00A3635E">
      <w:pPr>
        <w:pStyle w:val="ListParagraph"/>
        <w:numPr>
          <w:ilvl w:val="0"/>
          <w:numId w:val="14"/>
        </w:numPr>
        <w:spacing w:after="0"/>
        <w:rPr>
          <w:rFonts w:ascii="Arial" w:hAnsi="Arial" w:cs="Arial"/>
          <w:color w:val="auto"/>
          <w:sz w:val="22"/>
          <w:szCs w:val="22"/>
        </w:rPr>
      </w:pPr>
      <w:r w:rsidRPr="00A3635E">
        <w:rPr>
          <w:rFonts w:ascii="Arial" w:hAnsi="Arial" w:cs="Arial"/>
          <w:color w:val="auto"/>
          <w:sz w:val="22"/>
          <w:szCs w:val="22"/>
        </w:rPr>
        <w:t>Drum Brakes</w:t>
      </w:r>
    </w:p>
    <w:p w14:paraId="6805B064" w14:textId="77777777" w:rsidR="006453D7" w:rsidRPr="00A3635E" w:rsidRDefault="006453D7" w:rsidP="00A3635E">
      <w:pPr>
        <w:pStyle w:val="ListParagraph"/>
        <w:numPr>
          <w:ilvl w:val="0"/>
          <w:numId w:val="14"/>
        </w:numPr>
        <w:spacing w:after="0"/>
        <w:rPr>
          <w:rFonts w:ascii="Arial" w:hAnsi="Arial" w:cs="Arial"/>
          <w:color w:val="auto"/>
          <w:sz w:val="22"/>
          <w:szCs w:val="22"/>
        </w:rPr>
      </w:pPr>
      <w:r w:rsidRPr="00A3635E">
        <w:rPr>
          <w:rFonts w:ascii="Arial" w:hAnsi="Arial" w:cs="Arial"/>
          <w:color w:val="auto"/>
          <w:sz w:val="22"/>
          <w:szCs w:val="22"/>
        </w:rPr>
        <w:t>Park Brakes</w:t>
      </w:r>
    </w:p>
    <w:p w14:paraId="3D4CD8E6" w14:textId="77777777" w:rsidR="006453D7" w:rsidRPr="00A3635E" w:rsidRDefault="006453D7" w:rsidP="00A3635E">
      <w:pPr>
        <w:pStyle w:val="ListParagraph"/>
        <w:numPr>
          <w:ilvl w:val="0"/>
          <w:numId w:val="14"/>
        </w:numPr>
        <w:spacing w:after="0"/>
        <w:rPr>
          <w:rFonts w:ascii="Arial" w:hAnsi="Arial" w:cs="Arial"/>
          <w:color w:val="auto"/>
          <w:sz w:val="22"/>
          <w:szCs w:val="22"/>
        </w:rPr>
      </w:pPr>
      <w:r w:rsidRPr="00A3635E">
        <w:rPr>
          <w:rFonts w:ascii="Arial" w:hAnsi="Arial" w:cs="Arial"/>
          <w:color w:val="auto"/>
          <w:sz w:val="22"/>
          <w:szCs w:val="22"/>
        </w:rPr>
        <w:t>Disc Brakes</w:t>
      </w:r>
    </w:p>
    <w:p w14:paraId="4829D0F6" w14:textId="77777777" w:rsidR="006453D7" w:rsidRPr="00A3635E" w:rsidRDefault="006453D7" w:rsidP="00A3635E">
      <w:pPr>
        <w:pStyle w:val="ListParagraph"/>
        <w:numPr>
          <w:ilvl w:val="0"/>
          <w:numId w:val="14"/>
        </w:numPr>
        <w:spacing w:after="0"/>
        <w:rPr>
          <w:rFonts w:ascii="Arial" w:hAnsi="Arial" w:cs="Arial"/>
          <w:color w:val="auto"/>
          <w:sz w:val="22"/>
          <w:szCs w:val="22"/>
        </w:rPr>
      </w:pPr>
      <w:r w:rsidRPr="00A3635E">
        <w:rPr>
          <w:rFonts w:ascii="Arial" w:hAnsi="Arial" w:cs="Arial"/>
          <w:color w:val="auto"/>
          <w:sz w:val="22"/>
          <w:szCs w:val="22"/>
        </w:rPr>
        <w:t>Power Brakes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AABD85E" w14:textId="77777777" w:rsidR="006453D7" w:rsidRPr="006453D7" w:rsidRDefault="006453D7" w:rsidP="006453D7">
      <w:pPr>
        <w:autoSpaceDE w:val="0"/>
        <w:autoSpaceDN w:val="0"/>
        <w:adjustRightInd w:val="0"/>
        <w:rPr>
          <w:rFonts w:ascii="Arial" w:hAnsi="Arial" w:cs="Arial"/>
          <w:color w:val="auto"/>
          <w:sz w:val="22"/>
          <w:szCs w:val="22"/>
        </w:rPr>
      </w:pPr>
      <w:r w:rsidRPr="006453D7">
        <w:rPr>
          <w:rFonts w:ascii="Arial" w:hAnsi="Arial" w:cs="Arial"/>
          <w:color w:val="auto"/>
          <w:sz w:val="22"/>
          <w:szCs w:val="22"/>
        </w:rPr>
        <w:t xml:space="preserve">Required:  </w:t>
      </w:r>
      <w:r w:rsidRPr="006453D7">
        <w:rPr>
          <w:rFonts w:ascii="Arial" w:hAnsi="Arial" w:cs="Arial"/>
          <w:i/>
          <w:color w:val="auto"/>
          <w:sz w:val="22"/>
          <w:szCs w:val="22"/>
        </w:rPr>
        <w:t>Automotive Electrical and Electronic Systems</w:t>
      </w:r>
      <w:r w:rsidRPr="006453D7">
        <w:rPr>
          <w:rFonts w:ascii="Arial" w:hAnsi="Arial" w:cs="Arial"/>
          <w:color w:val="auto"/>
          <w:sz w:val="22"/>
          <w:szCs w:val="22"/>
        </w:rPr>
        <w:t>, Pearson Prentice Hall, Upper Saddle River, New Jersey, 2007.</w:t>
      </w:r>
    </w:p>
    <w:p w14:paraId="4D984A17" w14:textId="77777777" w:rsidR="006453D7" w:rsidRPr="006453D7" w:rsidRDefault="006453D7" w:rsidP="006453D7">
      <w:pPr>
        <w:autoSpaceDE w:val="0"/>
        <w:autoSpaceDN w:val="0"/>
        <w:adjustRightInd w:val="0"/>
        <w:rPr>
          <w:rFonts w:ascii="Arial" w:hAnsi="Arial" w:cs="Arial"/>
          <w:color w:val="auto"/>
          <w:sz w:val="22"/>
          <w:szCs w:val="22"/>
        </w:rPr>
      </w:pPr>
      <w:r w:rsidRPr="006453D7">
        <w:rPr>
          <w:rFonts w:ascii="Arial" w:hAnsi="Arial" w:cs="Arial"/>
          <w:color w:val="auto"/>
          <w:sz w:val="22"/>
          <w:szCs w:val="22"/>
        </w:rPr>
        <w:t xml:space="preserve">Recommended:  Santini, Al. </w:t>
      </w:r>
      <w:r w:rsidRPr="006453D7">
        <w:rPr>
          <w:rFonts w:ascii="Arial" w:hAnsi="Arial" w:cs="Arial"/>
          <w:i/>
          <w:color w:val="auto"/>
          <w:sz w:val="22"/>
          <w:szCs w:val="22"/>
        </w:rPr>
        <w:t xml:space="preserve">Tech One: Automotive Electricity and Electronics </w:t>
      </w:r>
      <w:r w:rsidRPr="006453D7">
        <w:rPr>
          <w:rFonts w:ascii="Arial" w:hAnsi="Arial" w:cs="Arial"/>
          <w:color w:val="auto"/>
          <w:sz w:val="22"/>
          <w:szCs w:val="22"/>
        </w:rPr>
        <w:t>Delmar Learning, Clifton Park, New York, 2004.</w:t>
      </w:r>
    </w:p>
    <w:p w14:paraId="665F3A2E" w14:textId="77777777" w:rsidR="006453D7" w:rsidRPr="006453D7" w:rsidRDefault="006453D7" w:rsidP="006453D7">
      <w:pPr>
        <w:rPr>
          <w:rFonts w:ascii="Arial" w:hAnsi="Arial" w:cs="Arial"/>
          <w:color w:val="auto"/>
          <w:sz w:val="22"/>
          <w:szCs w:val="22"/>
        </w:rPr>
      </w:pPr>
      <w:r w:rsidRPr="006453D7">
        <w:rPr>
          <w:rFonts w:ascii="Arial" w:hAnsi="Arial" w:cs="Arial"/>
          <w:color w:val="auto"/>
          <w:sz w:val="22"/>
          <w:szCs w:val="22"/>
        </w:rPr>
        <w:t>As in industry, each student will be expected to provide their own basic set of hand tools to complete the lab assignments.  You will need to supply your own meter for use in this course.  Accuracy will be stressed as you prepare to enter the automotive repair field.</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D83DEDB" w14:textId="77777777" w:rsidR="006453D7" w:rsidRPr="006453D7" w:rsidRDefault="006453D7" w:rsidP="006453D7">
      <w:pPr>
        <w:autoSpaceDE w:val="0"/>
        <w:autoSpaceDN w:val="0"/>
        <w:adjustRightInd w:val="0"/>
        <w:rPr>
          <w:rFonts w:ascii="Arial" w:hAnsi="Arial" w:cs="Arial"/>
          <w:color w:val="auto"/>
          <w:sz w:val="22"/>
          <w:szCs w:val="22"/>
        </w:rPr>
      </w:pPr>
      <w:r w:rsidRPr="006453D7">
        <w:rPr>
          <w:rFonts w:ascii="Arial" w:hAnsi="Arial" w:cs="Arial"/>
          <w:color w:val="auto"/>
          <w:sz w:val="22"/>
          <w:szCs w:val="22"/>
        </w:rPr>
        <w:t>Grades will be awarded based upon the following weighted values and criteria:</w:t>
      </w:r>
    </w:p>
    <w:p w14:paraId="0709499C" w14:textId="77777777" w:rsidR="006453D7" w:rsidRPr="006453D7" w:rsidRDefault="006453D7" w:rsidP="006453D7">
      <w:pPr>
        <w:autoSpaceDE w:val="0"/>
        <w:autoSpaceDN w:val="0"/>
        <w:adjustRightInd w:val="0"/>
        <w:rPr>
          <w:rFonts w:ascii="Arial" w:hAnsi="Arial" w:cs="Arial"/>
          <w:color w:val="auto"/>
          <w:sz w:val="22"/>
          <w:szCs w:val="22"/>
        </w:rPr>
      </w:pPr>
      <w:r w:rsidRPr="006453D7">
        <w:rPr>
          <w:rFonts w:ascii="Arial" w:hAnsi="Arial" w:cs="Arial"/>
          <w:color w:val="auto"/>
          <w:sz w:val="22"/>
          <w:szCs w:val="22"/>
        </w:rPr>
        <w:t>Class Assignments, tests &amp; quizzes</w:t>
      </w:r>
      <w:r w:rsidRPr="006453D7">
        <w:rPr>
          <w:rFonts w:ascii="Arial" w:hAnsi="Arial" w:cs="Arial"/>
          <w:color w:val="auto"/>
          <w:sz w:val="22"/>
          <w:szCs w:val="22"/>
        </w:rPr>
        <w:tab/>
        <w:t>40%</w:t>
      </w:r>
    </w:p>
    <w:p w14:paraId="0A59952E" w14:textId="77777777" w:rsidR="006453D7" w:rsidRPr="006453D7" w:rsidRDefault="006453D7" w:rsidP="006453D7">
      <w:pPr>
        <w:autoSpaceDE w:val="0"/>
        <w:autoSpaceDN w:val="0"/>
        <w:adjustRightInd w:val="0"/>
        <w:rPr>
          <w:rFonts w:ascii="Arial" w:hAnsi="Arial" w:cs="Arial"/>
          <w:color w:val="auto"/>
          <w:sz w:val="22"/>
          <w:szCs w:val="22"/>
        </w:rPr>
      </w:pPr>
      <w:r w:rsidRPr="006453D7">
        <w:rPr>
          <w:rFonts w:ascii="Arial" w:hAnsi="Arial" w:cs="Arial"/>
          <w:color w:val="auto"/>
          <w:sz w:val="22"/>
          <w:szCs w:val="22"/>
        </w:rPr>
        <w:t>Lab Assignments &amp; Performance</w:t>
      </w:r>
      <w:r w:rsidRPr="006453D7">
        <w:rPr>
          <w:rFonts w:ascii="Arial" w:hAnsi="Arial" w:cs="Arial"/>
          <w:color w:val="auto"/>
          <w:sz w:val="22"/>
          <w:szCs w:val="22"/>
        </w:rPr>
        <w:tab/>
        <w:t>40%</w:t>
      </w:r>
    </w:p>
    <w:p w14:paraId="29BCBF55" w14:textId="77777777" w:rsidR="006453D7" w:rsidRPr="006453D7" w:rsidRDefault="006453D7" w:rsidP="006453D7">
      <w:pPr>
        <w:autoSpaceDE w:val="0"/>
        <w:autoSpaceDN w:val="0"/>
        <w:adjustRightInd w:val="0"/>
        <w:rPr>
          <w:rFonts w:ascii="Arial" w:hAnsi="Arial" w:cs="Arial"/>
          <w:color w:val="auto"/>
          <w:sz w:val="22"/>
          <w:szCs w:val="22"/>
        </w:rPr>
      </w:pPr>
      <w:r w:rsidRPr="006453D7">
        <w:rPr>
          <w:rFonts w:ascii="Arial" w:hAnsi="Arial" w:cs="Arial"/>
          <w:color w:val="auto"/>
          <w:sz w:val="22"/>
          <w:szCs w:val="22"/>
        </w:rPr>
        <w:t>Attendance &amp; Safety</w:t>
      </w:r>
      <w:r w:rsidRPr="006453D7">
        <w:rPr>
          <w:rFonts w:ascii="Arial" w:hAnsi="Arial" w:cs="Arial"/>
          <w:color w:val="auto"/>
          <w:sz w:val="22"/>
          <w:szCs w:val="22"/>
        </w:rPr>
        <w:tab/>
      </w:r>
      <w:r w:rsidRPr="006453D7">
        <w:rPr>
          <w:rFonts w:ascii="Arial" w:hAnsi="Arial" w:cs="Arial"/>
          <w:color w:val="auto"/>
          <w:sz w:val="22"/>
          <w:szCs w:val="22"/>
        </w:rPr>
        <w:tab/>
      </w:r>
      <w:r w:rsidRPr="006453D7">
        <w:rPr>
          <w:rFonts w:ascii="Arial" w:hAnsi="Arial" w:cs="Arial"/>
          <w:color w:val="auto"/>
          <w:sz w:val="22"/>
          <w:szCs w:val="22"/>
        </w:rPr>
        <w:tab/>
        <w:t>20%</w:t>
      </w:r>
    </w:p>
    <w:p w14:paraId="4904ED81" w14:textId="77777777" w:rsidR="006453D7" w:rsidRPr="006453D7" w:rsidRDefault="006453D7" w:rsidP="006453D7">
      <w:pPr>
        <w:autoSpaceDE w:val="0"/>
        <w:autoSpaceDN w:val="0"/>
        <w:adjustRightInd w:val="0"/>
        <w:rPr>
          <w:rFonts w:ascii="Arial" w:hAnsi="Arial" w:cs="Arial"/>
          <w:color w:val="auto"/>
          <w:sz w:val="22"/>
          <w:szCs w:val="22"/>
        </w:rPr>
      </w:pPr>
      <w:r w:rsidRPr="006453D7">
        <w:rPr>
          <w:rFonts w:ascii="Arial" w:hAnsi="Arial" w:cs="Arial"/>
          <w:color w:val="auto"/>
          <w:sz w:val="22"/>
          <w:szCs w:val="22"/>
        </w:rPr>
        <w:t xml:space="preserve">All assignments will be given a point value.  Each student earns their own points whether you work individually or in pairs.  Shop assignments are to be completed according to industry guidelines and safety standards.  Points are earned by attitude, willingness to work, and quality of work.  (Not unlike what you will encounter on the job.)  Points are lost by not participating, i.e. just watching, long breaks, no tools, inappropriate dress, lack of lab attendance, etc.  If you have not already done so, I will want you to develop good habits that you can take with you into the marketplace.  </w:t>
      </w:r>
    </w:p>
    <w:p w14:paraId="5D184E98" w14:textId="77777777" w:rsidR="006453D7" w:rsidRPr="006453D7" w:rsidRDefault="006453D7" w:rsidP="006453D7">
      <w:pPr>
        <w:rPr>
          <w:rFonts w:ascii="Arial" w:hAnsi="Arial" w:cs="Arial"/>
          <w:color w:val="auto"/>
          <w:sz w:val="22"/>
          <w:szCs w:val="22"/>
        </w:rPr>
      </w:pPr>
      <w:r w:rsidRPr="006453D7">
        <w:rPr>
          <w:rFonts w:ascii="Arial" w:hAnsi="Arial" w:cs="Arial"/>
          <w:color w:val="auto"/>
          <w:sz w:val="22"/>
          <w:szCs w:val="22"/>
        </w:rPr>
        <w:t>At the end of the block, all points, including any extra credit points, will be totaled and converted to a percentage score based on the total points possible.  Your course grade will be determined by your over-all percentage according to the scale below.</w:t>
      </w:r>
    </w:p>
    <w:p w14:paraId="088C0A2B" w14:textId="77777777" w:rsidR="006453D7" w:rsidRPr="006453D7" w:rsidRDefault="006453D7" w:rsidP="006453D7">
      <w:pPr>
        <w:autoSpaceDE w:val="0"/>
        <w:autoSpaceDN w:val="0"/>
        <w:adjustRightInd w:val="0"/>
        <w:rPr>
          <w:rFonts w:ascii="Arial" w:hAnsi="Arial" w:cs="Arial"/>
          <w:bCs/>
          <w:color w:val="auto"/>
          <w:sz w:val="22"/>
          <w:szCs w:val="22"/>
        </w:rPr>
      </w:pPr>
      <w:r w:rsidRPr="006453D7">
        <w:rPr>
          <w:rFonts w:ascii="Arial" w:hAnsi="Arial" w:cs="Arial"/>
          <w:bCs/>
          <w:color w:val="auto"/>
          <w:sz w:val="22"/>
          <w:szCs w:val="22"/>
        </w:rPr>
        <w:t>Exams</w:t>
      </w:r>
    </w:p>
    <w:p w14:paraId="4E346582" w14:textId="66DE53B5" w:rsidR="002470E9" w:rsidRPr="006453D7" w:rsidRDefault="006453D7" w:rsidP="006831E2">
      <w:pPr>
        <w:rPr>
          <w:rFonts w:ascii="Arial" w:hAnsi="Arial" w:cs="Arial"/>
          <w:color w:val="auto"/>
          <w:sz w:val="22"/>
          <w:szCs w:val="22"/>
        </w:rPr>
      </w:pPr>
      <w:r w:rsidRPr="006453D7">
        <w:rPr>
          <w:rFonts w:ascii="Arial" w:hAnsi="Arial" w:cs="Arial"/>
          <w:color w:val="auto"/>
          <w:sz w:val="22"/>
          <w:szCs w:val="22"/>
        </w:rPr>
        <w:t>Exams will be given on a regular basis throughout the block to assess your understanding of the subject.  The Final Exam will be given during the regularly scheduled time.</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54F08903" w14:textId="73D07AAC" w:rsidR="006453D7" w:rsidRPr="006453D7" w:rsidRDefault="006453D7" w:rsidP="006453D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Calibri" w:hAnsi="Calibri"/>
          <w:color w:val="808080" w:themeColor="background1" w:themeShade="80"/>
          <w:sz w:val="22"/>
          <w:szCs w:val="22"/>
        </w:rPr>
        <w:tab/>
      </w:r>
      <w:r>
        <w:rPr>
          <w:rFonts w:ascii="Calibri" w:hAnsi="Calibri"/>
          <w:color w:val="808080" w:themeColor="background1" w:themeShade="80"/>
          <w:sz w:val="22"/>
          <w:szCs w:val="22"/>
        </w:rPr>
        <w:tab/>
      </w:r>
      <w:r w:rsidRPr="006453D7">
        <w:rPr>
          <w:rFonts w:ascii="Arial" w:hAnsi="Arial" w:cs="Arial"/>
          <w:color w:val="auto"/>
          <w:sz w:val="22"/>
          <w:szCs w:val="22"/>
        </w:rPr>
        <w:t>A   = 100-93</w:t>
      </w:r>
      <w:r w:rsidRPr="006453D7">
        <w:rPr>
          <w:rFonts w:ascii="Arial" w:hAnsi="Arial" w:cs="Arial"/>
          <w:color w:val="auto"/>
          <w:sz w:val="22"/>
          <w:szCs w:val="22"/>
        </w:rPr>
        <w:tab/>
      </w:r>
      <w:r w:rsidRPr="006453D7">
        <w:rPr>
          <w:rFonts w:ascii="Arial" w:hAnsi="Arial" w:cs="Arial"/>
          <w:color w:val="auto"/>
          <w:sz w:val="22"/>
          <w:szCs w:val="22"/>
        </w:rPr>
        <w:tab/>
        <w:t>B - = 82-80</w:t>
      </w:r>
      <w:r w:rsidRPr="006453D7">
        <w:rPr>
          <w:rFonts w:ascii="Arial" w:hAnsi="Arial" w:cs="Arial"/>
          <w:color w:val="auto"/>
          <w:sz w:val="22"/>
          <w:szCs w:val="22"/>
        </w:rPr>
        <w:tab/>
      </w:r>
      <w:r w:rsidRPr="006453D7">
        <w:rPr>
          <w:rFonts w:ascii="Arial" w:hAnsi="Arial" w:cs="Arial"/>
          <w:color w:val="auto"/>
          <w:sz w:val="22"/>
          <w:szCs w:val="22"/>
        </w:rPr>
        <w:tab/>
        <w:t>D+ = 69-67</w:t>
      </w:r>
    </w:p>
    <w:p w14:paraId="2AC5098A" w14:textId="77777777" w:rsidR="006453D7" w:rsidRPr="006453D7" w:rsidRDefault="006453D7" w:rsidP="006453D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6453D7">
        <w:rPr>
          <w:rFonts w:ascii="Arial" w:hAnsi="Arial" w:cs="Arial"/>
          <w:color w:val="auto"/>
          <w:sz w:val="22"/>
          <w:szCs w:val="22"/>
        </w:rPr>
        <w:tab/>
      </w:r>
      <w:r w:rsidRPr="006453D7">
        <w:rPr>
          <w:rFonts w:ascii="Arial" w:hAnsi="Arial" w:cs="Arial"/>
          <w:color w:val="auto"/>
          <w:sz w:val="22"/>
          <w:szCs w:val="22"/>
        </w:rPr>
        <w:tab/>
        <w:t>A - = 92-90</w:t>
      </w:r>
      <w:r w:rsidRPr="006453D7">
        <w:rPr>
          <w:rFonts w:ascii="Arial" w:hAnsi="Arial" w:cs="Arial"/>
          <w:color w:val="auto"/>
          <w:sz w:val="22"/>
          <w:szCs w:val="22"/>
        </w:rPr>
        <w:tab/>
      </w:r>
      <w:r w:rsidRPr="006453D7">
        <w:rPr>
          <w:rFonts w:ascii="Arial" w:hAnsi="Arial" w:cs="Arial"/>
          <w:color w:val="auto"/>
          <w:sz w:val="22"/>
          <w:szCs w:val="22"/>
        </w:rPr>
        <w:tab/>
        <w:t>C+ = 79-77</w:t>
      </w:r>
      <w:r w:rsidRPr="006453D7">
        <w:rPr>
          <w:rFonts w:ascii="Arial" w:hAnsi="Arial" w:cs="Arial"/>
          <w:color w:val="auto"/>
          <w:sz w:val="22"/>
          <w:szCs w:val="22"/>
        </w:rPr>
        <w:tab/>
      </w:r>
      <w:r w:rsidRPr="006453D7">
        <w:rPr>
          <w:rFonts w:ascii="Arial" w:hAnsi="Arial" w:cs="Arial"/>
          <w:color w:val="auto"/>
          <w:sz w:val="22"/>
          <w:szCs w:val="22"/>
        </w:rPr>
        <w:tab/>
        <w:t>D   = 66-63</w:t>
      </w:r>
    </w:p>
    <w:p w14:paraId="640BB79E" w14:textId="77777777" w:rsidR="006453D7" w:rsidRPr="006453D7" w:rsidRDefault="006453D7" w:rsidP="006453D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6453D7">
        <w:rPr>
          <w:rFonts w:ascii="Arial" w:hAnsi="Arial" w:cs="Arial"/>
          <w:color w:val="auto"/>
          <w:sz w:val="22"/>
          <w:szCs w:val="22"/>
        </w:rPr>
        <w:tab/>
      </w:r>
      <w:r w:rsidRPr="006453D7">
        <w:rPr>
          <w:rFonts w:ascii="Arial" w:hAnsi="Arial" w:cs="Arial"/>
          <w:color w:val="auto"/>
          <w:sz w:val="22"/>
          <w:szCs w:val="22"/>
        </w:rPr>
        <w:tab/>
        <w:t>B+ = 89-87</w:t>
      </w:r>
      <w:r w:rsidRPr="006453D7">
        <w:rPr>
          <w:rFonts w:ascii="Arial" w:hAnsi="Arial" w:cs="Arial"/>
          <w:color w:val="auto"/>
          <w:sz w:val="22"/>
          <w:szCs w:val="22"/>
        </w:rPr>
        <w:tab/>
      </w:r>
      <w:r w:rsidRPr="006453D7">
        <w:rPr>
          <w:rFonts w:ascii="Arial" w:hAnsi="Arial" w:cs="Arial"/>
          <w:color w:val="auto"/>
          <w:sz w:val="22"/>
          <w:szCs w:val="22"/>
        </w:rPr>
        <w:tab/>
        <w:t>C   = 76-73</w:t>
      </w:r>
      <w:r w:rsidRPr="006453D7">
        <w:rPr>
          <w:rFonts w:ascii="Arial" w:hAnsi="Arial" w:cs="Arial"/>
          <w:color w:val="auto"/>
          <w:sz w:val="22"/>
          <w:szCs w:val="22"/>
        </w:rPr>
        <w:tab/>
      </w:r>
      <w:r w:rsidRPr="006453D7">
        <w:rPr>
          <w:rFonts w:ascii="Arial" w:hAnsi="Arial" w:cs="Arial"/>
          <w:color w:val="auto"/>
          <w:sz w:val="22"/>
          <w:szCs w:val="22"/>
        </w:rPr>
        <w:tab/>
        <w:t>D - = 62-60</w:t>
      </w:r>
    </w:p>
    <w:p w14:paraId="309002FD" w14:textId="77777777" w:rsidR="006453D7" w:rsidRPr="006453D7" w:rsidRDefault="006453D7" w:rsidP="006453D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6453D7">
        <w:rPr>
          <w:rFonts w:ascii="Arial" w:hAnsi="Arial" w:cs="Arial"/>
          <w:color w:val="auto"/>
          <w:sz w:val="22"/>
          <w:szCs w:val="22"/>
        </w:rPr>
        <w:tab/>
      </w:r>
      <w:r w:rsidRPr="006453D7">
        <w:rPr>
          <w:rFonts w:ascii="Arial" w:hAnsi="Arial" w:cs="Arial"/>
          <w:color w:val="auto"/>
          <w:sz w:val="22"/>
          <w:szCs w:val="22"/>
        </w:rPr>
        <w:tab/>
        <w:t>B   = 86-83</w:t>
      </w:r>
      <w:r w:rsidRPr="006453D7">
        <w:rPr>
          <w:rFonts w:ascii="Arial" w:hAnsi="Arial" w:cs="Arial"/>
          <w:color w:val="auto"/>
          <w:sz w:val="22"/>
          <w:szCs w:val="22"/>
        </w:rPr>
        <w:tab/>
      </w:r>
      <w:r w:rsidRPr="006453D7">
        <w:rPr>
          <w:rFonts w:ascii="Arial" w:hAnsi="Arial" w:cs="Arial"/>
          <w:color w:val="auto"/>
          <w:sz w:val="22"/>
          <w:szCs w:val="22"/>
        </w:rPr>
        <w:tab/>
        <w:t>C - = 72-70</w:t>
      </w:r>
      <w:r w:rsidRPr="006453D7">
        <w:rPr>
          <w:rFonts w:ascii="Arial" w:hAnsi="Arial" w:cs="Arial"/>
          <w:color w:val="auto"/>
          <w:sz w:val="22"/>
          <w:szCs w:val="22"/>
        </w:rPr>
        <w:tab/>
      </w:r>
      <w:r w:rsidRPr="006453D7">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lastRenderedPageBreak/>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7B59FB2" w14:textId="77777777" w:rsidR="00144549" w:rsidRPr="00EA25B2" w:rsidRDefault="00144549" w:rsidP="0014454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2DBC398B" w14:textId="77777777" w:rsidR="00144549" w:rsidRPr="00EA25B2" w:rsidRDefault="00144549" w:rsidP="00144549">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8F86715" w14:textId="77777777" w:rsidR="00144549" w:rsidRPr="00EA25B2" w:rsidRDefault="00144549" w:rsidP="0014454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C976572" w14:textId="77777777" w:rsidR="00144549" w:rsidRPr="00EA25B2" w:rsidRDefault="00144549" w:rsidP="0014454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71BB7EE" w14:textId="77777777" w:rsidR="00144549" w:rsidRPr="00EA25B2" w:rsidRDefault="00144549" w:rsidP="0014454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D6C066B" w14:textId="77777777" w:rsidR="00144549" w:rsidRPr="00EA25B2" w:rsidRDefault="00144549" w:rsidP="00144549">
      <w:pPr>
        <w:pStyle w:val="NormalWeb"/>
        <w:spacing w:before="0" w:beforeAutospacing="0" w:after="0" w:afterAutospacing="0" w:line="330" w:lineRule="atLeast"/>
        <w:textAlignment w:val="baseline"/>
        <w:rPr>
          <w:rFonts w:ascii="Arial" w:hAnsi="Arial" w:cs="Arial"/>
          <w:color w:val="666666"/>
          <w:spacing w:val="8"/>
          <w:sz w:val="18"/>
          <w:szCs w:val="18"/>
        </w:rPr>
      </w:pPr>
    </w:p>
    <w:p w14:paraId="743F125B" w14:textId="77777777" w:rsidR="00144549" w:rsidRPr="00EA25B2" w:rsidRDefault="00144549" w:rsidP="00144549">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2B024F2" w14:textId="77777777" w:rsidR="00144549" w:rsidRPr="00F14835" w:rsidRDefault="00144549" w:rsidP="0014454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A86235E" w14:textId="77777777" w:rsidR="00144549" w:rsidRPr="00EA25B2" w:rsidRDefault="00144549" w:rsidP="00144549">
      <w:pPr>
        <w:shd w:val="clear" w:color="auto" w:fill="FFFFFF"/>
        <w:spacing w:after="0"/>
        <w:textAlignment w:val="baseline"/>
        <w:rPr>
          <w:rFonts w:ascii="Arial" w:eastAsia="Times New Roman" w:hAnsi="Arial" w:cs="Arial"/>
          <w:color w:val="auto"/>
          <w:sz w:val="22"/>
          <w:szCs w:val="22"/>
          <w:lang w:eastAsia="en-US"/>
        </w:rPr>
      </w:pPr>
    </w:p>
    <w:p w14:paraId="7707A39D" w14:textId="77777777" w:rsidR="00144549" w:rsidRPr="00F14835" w:rsidRDefault="00144549" w:rsidP="0014454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B1CAF66" w14:textId="77777777" w:rsidR="00144549" w:rsidRPr="00EA25B2" w:rsidRDefault="00144549" w:rsidP="00144549">
      <w:pPr>
        <w:shd w:val="clear" w:color="auto" w:fill="FFFFFF"/>
        <w:spacing w:after="0"/>
        <w:textAlignment w:val="baseline"/>
        <w:rPr>
          <w:rFonts w:ascii="Arial" w:eastAsia="Times New Roman" w:hAnsi="Arial" w:cs="Arial"/>
          <w:color w:val="auto"/>
          <w:sz w:val="22"/>
          <w:szCs w:val="22"/>
          <w:lang w:eastAsia="en-US"/>
        </w:rPr>
      </w:pPr>
    </w:p>
    <w:p w14:paraId="1681D584" w14:textId="77777777" w:rsidR="00144549" w:rsidRPr="00EA25B2" w:rsidRDefault="00144549" w:rsidP="0014454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DE8ED5E" w14:textId="77777777" w:rsidR="00144549" w:rsidRDefault="00144549" w:rsidP="00144549">
      <w:pPr>
        <w:rPr>
          <w:rFonts w:ascii="Arial" w:hAnsi="Arial" w:cs="Arial"/>
          <w:b/>
          <w:color w:val="549E39" w:themeColor="accent1"/>
          <w:sz w:val="22"/>
          <w:szCs w:val="22"/>
        </w:rPr>
      </w:pPr>
    </w:p>
    <w:p w14:paraId="3BE6DC68" w14:textId="77777777" w:rsidR="00144549" w:rsidRPr="00DF1766" w:rsidRDefault="00144549" w:rsidP="0014454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2A25088" w14:textId="77777777" w:rsidR="00144549" w:rsidRDefault="00144549" w:rsidP="00144549">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w:t>
      </w:r>
      <w:r w:rsidRPr="00DF1766">
        <w:rPr>
          <w:rFonts w:ascii="Arial" w:hAnsi="Arial" w:cs="Arial"/>
          <w:color w:val="auto"/>
          <w:sz w:val="22"/>
          <w:szCs w:val="22"/>
        </w:rPr>
        <w:lastRenderedPageBreak/>
        <w:t xml:space="preserve">behavior and attendance requirements. You are expected to meet these requirements and make contact with faculty members when unable to do so. </w:t>
      </w:r>
    </w:p>
    <w:p w14:paraId="47F84793" w14:textId="77777777" w:rsidR="00144549" w:rsidRPr="00DF1766" w:rsidRDefault="00144549" w:rsidP="00144549">
      <w:pPr>
        <w:widowControl w:val="0"/>
        <w:rPr>
          <w:rFonts w:ascii="Arial" w:hAnsi="Arial" w:cs="Arial"/>
          <w:color w:val="auto"/>
          <w:sz w:val="22"/>
          <w:szCs w:val="22"/>
        </w:rPr>
      </w:pPr>
    </w:p>
    <w:p w14:paraId="1ADEA7E6" w14:textId="77777777" w:rsidR="00144549" w:rsidRPr="00DF1766" w:rsidRDefault="00144549" w:rsidP="0014454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ADBDFB2" w14:textId="77777777" w:rsidR="00144549" w:rsidRPr="00DF1766" w:rsidRDefault="00144549" w:rsidP="00144549">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102191E6" w14:textId="77777777" w:rsidR="00144549" w:rsidRPr="00DF1766" w:rsidRDefault="00144549" w:rsidP="00144549">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72E6DD1F" w14:textId="77777777" w:rsidR="00144549" w:rsidRPr="00DF1766" w:rsidRDefault="00144549" w:rsidP="00144549">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DBDF3C9" w14:textId="77777777" w:rsidR="00144549" w:rsidRPr="002B1F2A" w:rsidRDefault="00144549" w:rsidP="00144549">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B3E33DF" w14:textId="77777777" w:rsidR="00144549" w:rsidRPr="002B1F2A" w:rsidRDefault="00144549" w:rsidP="00144549">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C58C149" w14:textId="77777777" w:rsidR="00144549" w:rsidRDefault="00144549" w:rsidP="00144549">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3FBEE1A" w14:textId="77777777" w:rsidR="00144549" w:rsidRDefault="00144549" w:rsidP="00144549">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62EA3A74" w14:textId="77777777" w:rsidR="00144549" w:rsidRDefault="00144549" w:rsidP="00144549">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4ED15A44" w14:textId="77777777" w:rsidR="00144549" w:rsidRDefault="00144549" w:rsidP="00144549">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080D2A5" w14:textId="77777777" w:rsidR="00144549" w:rsidRDefault="00144549" w:rsidP="00144549">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91DEC03" w14:textId="77777777" w:rsidR="00144549" w:rsidRDefault="00144549" w:rsidP="00144549">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BF43AC2" w14:textId="77777777" w:rsidR="00144549" w:rsidRDefault="00144549" w:rsidP="00144549">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337EEE22" w14:textId="77777777" w:rsidR="00144549" w:rsidRPr="002B1F2A" w:rsidRDefault="00144549" w:rsidP="00144549">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7825709" w14:textId="77777777" w:rsidR="00144549" w:rsidRPr="00EA25B2" w:rsidRDefault="00144549" w:rsidP="00144549">
      <w:pPr>
        <w:pStyle w:val="Default"/>
        <w:rPr>
          <w:rFonts w:ascii="Arial" w:hAnsi="Arial" w:cs="Arial"/>
          <w:sz w:val="22"/>
          <w:szCs w:val="22"/>
        </w:rPr>
      </w:pPr>
    </w:p>
    <w:p w14:paraId="4E51AF16" w14:textId="77777777" w:rsidR="00144549" w:rsidRPr="00EA25B2" w:rsidRDefault="00144549" w:rsidP="00144549">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EB6CF63" w14:textId="77777777" w:rsidR="00144549" w:rsidRPr="00EA25B2" w:rsidRDefault="00144549" w:rsidP="00144549">
      <w:pPr>
        <w:pStyle w:val="Default"/>
        <w:rPr>
          <w:rFonts w:ascii="Arial" w:eastAsiaTheme="minorHAnsi" w:hAnsi="Arial" w:cs="Arial"/>
          <w:color w:val="808080" w:themeColor="background1" w:themeShade="80"/>
          <w:sz w:val="22"/>
          <w:szCs w:val="22"/>
          <w:lang w:eastAsia="ja-JP"/>
        </w:rPr>
      </w:pPr>
    </w:p>
    <w:p w14:paraId="363ECE20" w14:textId="77777777" w:rsidR="00144549" w:rsidRPr="00EA25B2" w:rsidRDefault="00144549" w:rsidP="00144549">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2766E34" w14:textId="77777777" w:rsidR="00144549" w:rsidRDefault="00144549" w:rsidP="00144549">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346E8CCB" w14:textId="77777777" w:rsidR="00144549" w:rsidRPr="00354203" w:rsidRDefault="00144549" w:rsidP="00144549">
      <w:pPr>
        <w:rPr>
          <w:rFonts w:ascii="Arial" w:hAnsi="Arial" w:cs="Arial"/>
          <w:color w:val="auto"/>
          <w:sz w:val="22"/>
          <w:szCs w:val="22"/>
        </w:rPr>
      </w:pPr>
      <w:r w:rsidRPr="00354203">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01C21AA" w14:textId="77777777" w:rsidR="00144549" w:rsidRPr="00D551E9" w:rsidRDefault="00144549" w:rsidP="00144549">
      <w:pPr>
        <w:pStyle w:val="Default"/>
        <w:rPr>
          <w:rFonts w:ascii="Arial" w:hAnsi="Arial" w:cs="Arial"/>
          <w:color w:val="auto"/>
          <w:sz w:val="22"/>
          <w:szCs w:val="22"/>
        </w:rPr>
      </w:pPr>
    </w:p>
    <w:p w14:paraId="22442909" w14:textId="77777777" w:rsidR="00144549" w:rsidRDefault="00144549" w:rsidP="00144549">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2BE7138A" w14:textId="77777777" w:rsidR="00144549" w:rsidRDefault="00144549" w:rsidP="00144549">
      <w:pPr>
        <w:pStyle w:val="Default"/>
        <w:rPr>
          <w:rFonts w:ascii="Arial" w:hAnsi="Arial" w:cs="Arial"/>
          <w:b/>
          <w:bCs/>
          <w:color w:val="549E39" w:themeColor="accent1"/>
          <w:sz w:val="22"/>
          <w:szCs w:val="22"/>
        </w:rPr>
      </w:pPr>
    </w:p>
    <w:p w14:paraId="5AE563BB" w14:textId="77777777" w:rsidR="00144549" w:rsidRPr="00D551E9" w:rsidRDefault="00144549" w:rsidP="00144549">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2D2FEB87" w14:textId="77777777" w:rsidR="00144549" w:rsidRPr="00D551E9" w:rsidRDefault="00144549" w:rsidP="00144549">
      <w:pPr>
        <w:pStyle w:val="Default"/>
        <w:rPr>
          <w:rFonts w:ascii="Arial" w:hAnsi="Arial" w:cs="Arial"/>
          <w:sz w:val="22"/>
          <w:szCs w:val="22"/>
        </w:rPr>
      </w:pPr>
    </w:p>
    <w:p w14:paraId="226B77C8" w14:textId="77777777" w:rsidR="00144549" w:rsidRDefault="00144549" w:rsidP="0014454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FDEF00D" w14:textId="77777777" w:rsidR="00144549" w:rsidRDefault="00144549" w:rsidP="00144549">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6ABE5A1" w14:textId="77777777" w:rsidR="00144549" w:rsidRDefault="00144549" w:rsidP="00144549">
      <w:pPr>
        <w:widowControl w:val="0"/>
        <w:rPr>
          <w:rFonts w:ascii="Arial" w:hAnsi="Arial" w:cs="Arial"/>
          <w:b/>
          <w:color w:val="auto"/>
          <w:sz w:val="22"/>
          <w:szCs w:val="22"/>
        </w:rPr>
      </w:pPr>
    </w:p>
    <w:p w14:paraId="3B95598F" w14:textId="77777777" w:rsidR="00144549" w:rsidRPr="00DF1766" w:rsidRDefault="00144549" w:rsidP="0014454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6B999764" w14:textId="77777777" w:rsidR="00144549" w:rsidRPr="00DF1766" w:rsidRDefault="00144549" w:rsidP="00144549">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7E51CC5D" w14:textId="77777777" w:rsidR="00144549" w:rsidRPr="00D551E9" w:rsidRDefault="00144549" w:rsidP="00144549">
      <w:pPr>
        <w:pStyle w:val="Default"/>
        <w:rPr>
          <w:rFonts w:ascii="Arial" w:hAnsi="Arial" w:cs="Arial"/>
          <w:sz w:val="22"/>
          <w:szCs w:val="22"/>
        </w:rPr>
      </w:pPr>
    </w:p>
    <w:p w14:paraId="231A0180" w14:textId="77777777" w:rsidR="00144549" w:rsidRPr="00354203" w:rsidRDefault="00144549" w:rsidP="0014454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7B84CC3" w14:textId="77777777" w:rsidR="00144549" w:rsidRPr="00D551E9" w:rsidRDefault="00144549" w:rsidP="0014454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3465B6B2" w14:textId="77777777" w:rsidR="00144549" w:rsidRPr="00D551E9" w:rsidRDefault="00144549" w:rsidP="0014454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3D1EAD0C" w14:textId="77777777" w:rsidR="00144549" w:rsidRPr="00D551E9" w:rsidRDefault="00144549" w:rsidP="0014454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5CE16BCA" w14:textId="77777777" w:rsidR="00144549" w:rsidRDefault="00144549" w:rsidP="00144549">
      <w:pPr>
        <w:pBdr>
          <w:top w:val="nil"/>
          <w:left w:val="nil"/>
          <w:bottom w:val="nil"/>
          <w:right w:val="nil"/>
          <w:between w:val="nil"/>
        </w:pBdr>
        <w:rPr>
          <w:rFonts w:ascii="Arial" w:eastAsia="Calibri" w:hAnsi="Arial" w:cs="Arial"/>
          <w:b/>
          <w:color w:val="549E39" w:themeColor="accent1"/>
          <w:sz w:val="22"/>
          <w:szCs w:val="22"/>
        </w:rPr>
      </w:pPr>
    </w:p>
    <w:p w14:paraId="4EF11AB2" w14:textId="77777777" w:rsidR="00144549" w:rsidRPr="00DF1766" w:rsidRDefault="00144549" w:rsidP="00144549">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299F13D" w14:textId="77777777" w:rsidR="00144549" w:rsidRPr="00DF1766" w:rsidRDefault="00144549" w:rsidP="00144549">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6C86B15" w14:textId="77777777" w:rsidR="00144549" w:rsidRPr="00EA25B2" w:rsidRDefault="00144549" w:rsidP="00144549">
      <w:pPr>
        <w:pStyle w:val="Heading3"/>
        <w:rPr>
          <w:rFonts w:ascii="Arial" w:hAnsi="Arial" w:cs="Arial"/>
          <w:b/>
          <w:bCs/>
          <w:color w:val="549E39" w:themeColor="accent1"/>
          <w:sz w:val="20"/>
          <w:szCs w:val="20"/>
        </w:rPr>
      </w:pPr>
    </w:p>
    <w:p w14:paraId="41C0C7C4" w14:textId="77777777" w:rsidR="00144549" w:rsidRPr="00EA25B2" w:rsidRDefault="00144549" w:rsidP="00144549">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BBC7A74" w14:textId="77777777" w:rsidR="00144549" w:rsidRPr="00EA25B2" w:rsidRDefault="00144549" w:rsidP="00144549">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8B27C39" w14:textId="77777777" w:rsidR="00144549" w:rsidRDefault="00144549" w:rsidP="00144549">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2546681" w14:textId="77777777" w:rsidR="00144549" w:rsidRPr="00DF1766" w:rsidRDefault="00144549" w:rsidP="00144549">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5389AD49" w:rsidR="00B6590A" w:rsidRPr="00EA25B2" w:rsidRDefault="00B6590A" w:rsidP="00144549">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22780" w14:textId="77777777" w:rsidR="00EF6998" w:rsidRDefault="00EF6998">
      <w:pPr>
        <w:spacing w:after="0"/>
      </w:pPr>
      <w:r>
        <w:separator/>
      </w:r>
    </w:p>
  </w:endnote>
  <w:endnote w:type="continuationSeparator" w:id="0">
    <w:p w14:paraId="25FDAB08" w14:textId="77777777" w:rsidR="00EF6998" w:rsidRDefault="00EF6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C4D3B" w14:textId="77777777" w:rsidR="00EF6998" w:rsidRDefault="00EF6998">
      <w:pPr>
        <w:spacing w:after="0"/>
      </w:pPr>
      <w:r>
        <w:separator/>
      </w:r>
    </w:p>
  </w:footnote>
  <w:footnote w:type="continuationSeparator" w:id="0">
    <w:p w14:paraId="38CBE174" w14:textId="77777777" w:rsidR="00EF6998" w:rsidRDefault="00EF69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18644C6"/>
    <w:multiLevelType w:val="hybridMultilevel"/>
    <w:tmpl w:val="2C1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3"/>
  </w:num>
  <w:num w:numId="11">
    <w:abstractNumId w:val="14"/>
  </w:num>
  <w:num w:numId="12">
    <w:abstractNumId w:val="11"/>
  </w:num>
  <w:num w:numId="13">
    <w:abstractNumId w:val="7"/>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44549"/>
    <w:rsid w:val="00156D5C"/>
    <w:rsid w:val="00194998"/>
    <w:rsid w:val="001E090C"/>
    <w:rsid w:val="002470E9"/>
    <w:rsid w:val="002620CF"/>
    <w:rsid w:val="002A2500"/>
    <w:rsid w:val="002F238C"/>
    <w:rsid w:val="0035334F"/>
    <w:rsid w:val="0037056D"/>
    <w:rsid w:val="00376A96"/>
    <w:rsid w:val="00381A6B"/>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31BD1"/>
    <w:rsid w:val="00640FB2"/>
    <w:rsid w:val="006453D7"/>
    <w:rsid w:val="006831E2"/>
    <w:rsid w:val="006A613B"/>
    <w:rsid w:val="006E1AC8"/>
    <w:rsid w:val="006F30B3"/>
    <w:rsid w:val="00704941"/>
    <w:rsid w:val="00762F1D"/>
    <w:rsid w:val="00770939"/>
    <w:rsid w:val="007E4222"/>
    <w:rsid w:val="00820148"/>
    <w:rsid w:val="00872E98"/>
    <w:rsid w:val="008A7519"/>
    <w:rsid w:val="00926579"/>
    <w:rsid w:val="009C5F61"/>
    <w:rsid w:val="009F1377"/>
    <w:rsid w:val="009F70A0"/>
    <w:rsid w:val="00A02607"/>
    <w:rsid w:val="00A26B5F"/>
    <w:rsid w:val="00A3635E"/>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63857"/>
    <w:rsid w:val="00E754A3"/>
    <w:rsid w:val="00E766E1"/>
    <w:rsid w:val="00EA25B2"/>
    <w:rsid w:val="00ED077F"/>
    <w:rsid w:val="00EF6998"/>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526">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17679639">
      <w:bodyDiv w:val="1"/>
      <w:marLeft w:val="0"/>
      <w:marRight w:val="0"/>
      <w:marTop w:val="0"/>
      <w:marBottom w:val="0"/>
      <w:divBdr>
        <w:top w:val="none" w:sz="0" w:space="0" w:color="auto"/>
        <w:left w:val="none" w:sz="0" w:space="0" w:color="auto"/>
        <w:bottom w:val="none" w:sz="0" w:space="0" w:color="auto"/>
        <w:right w:val="none" w:sz="0" w:space="0" w:color="auto"/>
      </w:divBdr>
    </w:div>
    <w:div w:id="428938815">
      <w:bodyDiv w:val="1"/>
      <w:marLeft w:val="0"/>
      <w:marRight w:val="0"/>
      <w:marTop w:val="0"/>
      <w:marBottom w:val="0"/>
      <w:divBdr>
        <w:top w:val="none" w:sz="0" w:space="0" w:color="auto"/>
        <w:left w:val="none" w:sz="0" w:space="0" w:color="auto"/>
        <w:bottom w:val="none" w:sz="0" w:space="0" w:color="auto"/>
        <w:right w:val="none" w:sz="0" w:space="0" w:color="auto"/>
      </w:divBdr>
    </w:div>
    <w:div w:id="657616393">
      <w:bodyDiv w:val="1"/>
      <w:marLeft w:val="0"/>
      <w:marRight w:val="0"/>
      <w:marTop w:val="0"/>
      <w:marBottom w:val="0"/>
      <w:divBdr>
        <w:top w:val="none" w:sz="0" w:space="0" w:color="auto"/>
        <w:left w:val="none" w:sz="0" w:space="0" w:color="auto"/>
        <w:bottom w:val="none" w:sz="0" w:space="0" w:color="auto"/>
        <w:right w:val="none" w:sz="0" w:space="0" w:color="auto"/>
      </w:divBdr>
    </w:div>
    <w:div w:id="662465425">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30837328">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5</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2018-06-04T17:45:00Z</dcterms:created>
  <dcterms:modified xsi:type="dcterms:W3CDTF">2018-06-14T17:15:00Z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