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E0ACF43" w:rsidR="00820148" w:rsidRPr="00EA25B2" w:rsidRDefault="00770939">
      <w:pPr>
        <w:pStyle w:val="Title"/>
        <w:rPr>
          <w:rFonts w:ascii="Arial" w:hAnsi="Arial" w:cs="Arial"/>
          <w:sz w:val="36"/>
          <w:szCs w:val="36"/>
        </w:rPr>
      </w:pPr>
      <w:r w:rsidRPr="00EA25B2">
        <w:rPr>
          <w:rFonts w:ascii="Arial" w:hAnsi="Arial" w:cs="Arial"/>
          <w:sz w:val="36"/>
          <w:szCs w:val="36"/>
        </w:rPr>
        <w:t>COURSE #</w:t>
      </w:r>
      <w:r w:rsidR="00D9400A">
        <w:rPr>
          <w:rFonts w:ascii="Arial" w:hAnsi="Arial" w:cs="Arial"/>
          <w:sz w:val="36"/>
          <w:szCs w:val="36"/>
        </w:rPr>
        <w:tab/>
        <w:t>EGDT 1070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DD0282C" w:rsidR="005861E1" w:rsidRPr="00EA25B2" w:rsidRDefault="00D9400A">
      <w:pPr>
        <w:pStyle w:val="Title"/>
        <w:rPr>
          <w:rFonts w:ascii="Arial" w:hAnsi="Arial" w:cs="Arial"/>
          <w:sz w:val="36"/>
          <w:szCs w:val="36"/>
        </w:rPr>
      </w:pPr>
      <w:r>
        <w:rPr>
          <w:rFonts w:ascii="Arial" w:hAnsi="Arial" w:cs="Arial"/>
          <w:b w:val="0"/>
          <w:color w:val="auto"/>
          <w:sz w:val="36"/>
          <w:szCs w:val="36"/>
        </w:rPr>
        <w:t>3D computer Modeling</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AE258C4" w:rsidR="00770939" w:rsidRPr="00EA25B2" w:rsidRDefault="00D9400A"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614A2DF6" w14:textId="1B46EF0E" w:rsidR="00D9400A" w:rsidRDefault="00D9400A" w:rsidP="004644BA">
      <w:pPr>
        <w:rPr>
          <w:rFonts w:ascii="Arial" w:eastAsiaTheme="majorEastAsia" w:hAnsi="Arial" w:cs="Arial"/>
          <w:b/>
          <w:bCs/>
          <w:color w:val="549E39" w:themeColor="accent1"/>
          <w:sz w:val="22"/>
          <w:szCs w:val="22"/>
        </w:rPr>
      </w:pPr>
      <w:r w:rsidRPr="00D9400A">
        <w:rPr>
          <w:rFonts w:ascii="Arial" w:hAnsi="Arial" w:cs="Arial"/>
          <w:color w:val="auto"/>
          <w:sz w:val="22"/>
          <w:szCs w:val="22"/>
          <w:shd w:val="clear" w:color="auto" w:fill="FFFFFF"/>
        </w:rPr>
        <w:t xml:space="preserve">Teaches basic 3D computer modeling course which emphasizes the development of 3D machine parts, assemblies, and drawings in a constraint-based modeling environment using </w:t>
      </w:r>
      <w:proofErr w:type="spellStart"/>
      <w:r w:rsidRPr="00D9400A">
        <w:rPr>
          <w:rFonts w:ascii="Arial" w:hAnsi="Arial" w:cs="Arial"/>
          <w:color w:val="auto"/>
          <w:sz w:val="22"/>
          <w:szCs w:val="22"/>
          <w:shd w:val="clear" w:color="auto" w:fill="FFFFFF"/>
        </w:rPr>
        <w:t>AutoDesk</w:t>
      </w:r>
      <w:proofErr w:type="spellEnd"/>
      <w:r w:rsidRPr="00D9400A">
        <w:rPr>
          <w:rFonts w:ascii="Arial" w:hAnsi="Arial" w:cs="Arial"/>
          <w:color w:val="auto"/>
          <w:sz w:val="22"/>
          <w:szCs w:val="22"/>
          <w:shd w:val="clear" w:color="auto" w:fill="FFFFFF"/>
        </w:rPr>
        <w:t xml:space="preserve"> Inventor. Emphasizes the </w:t>
      </w:r>
      <w:proofErr w:type="gramStart"/>
      <w:r w:rsidRPr="00D9400A">
        <w:rPr>
          <w:rFonts w:ascii="Arial" w:hAnsi="Arial" w:cs="Arial"/>
          <w:color w:val="auto"/>
          <w:sz w:val="22"/>
          <w:szCs w:val="22"/>
          <w:shd w:val="clear" w:color="auto" w:fill="FFFFFF"/>
        </w:rPr>
        <w:t>feature based</w:t>
      </w:r>
      <w:proofErr w:type="gramEnd"/>
      <w:r w:rsidRPr="00D9400A">
        <w:rPr>
          <w:rFonts w:ascii="Arial" w:hAnsi="Arial" w:cs="Arial"/>
          <w:color w:val="auto"/>
          <w:sz w:val="22"/>
          <w:szCs w:val="22"/>
          <w:shd w:val="clear" w:color="auto" w:fill="FFFFFF"/>
        </w:rPr>
        <w:t xml:space="preserve"> design process, which simulates actual manufacturing processes with 2D sketching tools and with 3D modeling tools including extrusions, revolutions, sweeps, lofts, coils, shells, placed features, patterns, and many others. Also teaches creation of basic multi-part assemblies, constraint-driven assembly animation, and generation of detailed production drawings</w:t>
      </w:r>
      <w:r>
        <w:rPr>
          <w:rFonts w:ascii="Arial" w:hAnsi="Arial" w:cs="Arial"/>
          <w:color w:val="000000"/>
          <w:szCs w:val="18"/>
          <w:shd w:val="clear" w:color="auto" w:fill="FFFFFF"/>
        </w:rPr>
        <w:t>. </w:t>
      </w:r>
    </w:p>
    <w:p w14:paraId="6CBBF022" w14:textId="387450B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BB99FC4" w14:textId="4D30BC4D" w:rsidR="0037056D" w:rsidRDefault="003D24E7" w:rsidP="004644B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bookmarkStart w:id="0" w:name="_GoBack"/>
      <w:bookmarkEnd w:id="0"/>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40513452" w14:textId="77777777" w:rsidR="00D9400A" w:rsidRPr="00D9400A" w:rsidRDefault="00D9400A" w:rsidP="00D9400A">
      <w:pPr>
        <w:rPr>
          <w:rFonts w:ascii="Arial" w:hAnsi="Arial" w:cs="Arial"/>
          <w:color w:val="auto"/>
          <w:sz w:val="22"/>
          <w:szCs w:val="22"/>
        </w:rPr>
      </w:pPr>
      <w:r w:rsidRPr="00D9400A">
        <w:rPr>
          <w:rFonts w:ascii="Arial" w:hAnsi="Arial" w:cs="Arial"/>
          <w:color w:val="auto"/>
          <w:sz w:val="22"/>
          <w:szCs w:val="22"/>
        </w:rPr>
        <w:t>- Optional – Any current Inventor Text</w:t>
      </w:r>
    </w:p>
    <w:p w14:paraId="065108C1" w14:textId="77777777" w:rsidR="00D9400A" w:rsidRPr="00D9400A" w:rsidRDefault="00D9400A" w:rsidP="00D9400A">
      <w:pPr>
        <w:rPr>
          <w:rFonts w:ascii="Arial" w:hAnsi="Arial" w:cs="Arial"/>
          <w:color w:val="auto"/>
          <w:sz w:val="22"/>
          <w:szCs w:val="22"/>
        </w:rPr>
      </w:pPr>
      <w:r w:rsidRPr="00D9400A">
        <w:rPr>
          <w:rFonts w:ascii="Arial" w:hAnsi="Arial" w:cs="Arial"/>
          <w:color w:val="auto"/>
          <w:sz w:val="22"/>
          <w:szCs w:val="22"/>
        </w:rPr>
        <w:t>- One flash drive (or more), memory stick, or equivalent (USB 2.0 port available)</w:t>
      </w:r>
    </w:p>
    <w:p w14:paraId="6DC99B38" w14:textId="77777777" w:rsidR="00D9400A" w:rsidRPr="00D9400A" w:rsidRDefault="00D9400A" w:rsidP="00D9400A">
      <w:pPr>
        <w:rPr>
          <w:rFonts w:ascii="Arial" w:hAnsi="Arial" w:cs="Arial"/>
          <w:color w:val="auto"/>
          <w:sz w:val="22"/>
          <w:szCs w:val="22"/>
        </w:rPr>
      </w:pPr>
      <w:r w:rsidRPr="00D9400A">
        <w:rPr>
          <w:rFonts w:ascii="Arial" w:hAnsi="Arial" w:cs="Arial"/>
          <w:color w:val="auto"/>
          <w:sz w:val="22"/>
          <w:szCs w:val="22"/>
        </w:rPr>
        <w:t>- Notebook for personal lecture notes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7B8657F8" w:rsidR="002470E9" w:rsidRPr="00D9400A" w:rsidRDefault="00D9400A" w:rsidP="006831E2">
      <w:pPr>
        <w:rPr>
          <w:rFonts w:ascii="Arial" w:hAnsi="Arial" w:cs="Arial"/>
          <w:color w:val="auto"/>
          <w:sz w:val="22"/>
          <w:szCs w:val="22"/>
        </w:rPr>
      </w:pPr>
      <w:r w:rsidRPr="00D9400A">
        <w:rPr>
          <w:rFonts w:ascii="Arial" w:hAnsi="Arial" w:cs="Arial"/>
          <w:color w:val="auto"/>
          <w:sz w:val="22"/>
          <w:szCs w:val="22"/>
        </w:rPr>
        <w:t>Grades will be based on assignment problems, two midterms, and a final.</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981FED1" w14:textId="77777777" w:rsidR="00D9400A" w:rsidRPr="00D9400A" w:rsidRDefault="00D9400A" w:rsidP="00D9400A">
      <w:pPr>
        <w:autoSpaceDE w:val="0"/>
        <w:autoSpaceDN w:val="0"/>
        <w:adjustRightInd w:val="0"/>
        <w:spacing w:after="0"/>
        <w:ind w:left="720" w:firstLine="720"/>
        <w:rPr>
          <w:rFonts w:ascii="Arial" w:hAnsi="Arial" w:cs="Arial"/>
          <w:color w:val="auto"/>
          <w:sz w:val="22"/>
          <w:szCs w:val="22"/>
        </w:rPr>
      </w:pPr>
      <w:r w:rsidRPr="00D9400A">
        <w:rPr>
          <w:rFonts w:ascii="Arial" w:hAnsi="Arial" w:cs="Arial"/>
          <w:color w:val="auto"/>
          <w:sz w:val="22"/>
          <w:szCs w:val="22"/>
        </w:rPr>
        <w:t xml:space="preserve">B+ 87-89% </w:t>
      </w:r>
      <w:r w:rsidRPr="00D9400A">
        <w:rPr>
          <w:rFonts w:ascii="Arial" w:hAnsi="Arial" w:cs="Arial"/>
          <w:color w:val="auto"/>
          <w:sz w:val="22"/>
          <w:szCs w:val="22"/>
        </w:rPr>
        <w:tab/>
        <w:t xml:space="preserve">C+ 77-79% </w:t>
      </w:r>
      <w:r w:rsidRPr="00D9400A">
        <w:rPr>
          <w:rFonts w:ascii="Arial" w:hAnsi="Arial" w:cs="Arial"/>
          <w:color w:val="auto"/>
          <w:sz w:val="22"/>
          <w:szCs w:val="22"/>
        </w:rPr>
        <w:tab/>
        <w:t>D+ 66-69%</w:t>
      </w:r>
    </w:p>
    <w:p w14:paraId="0B19A10C" w14:textId="77777777" w:rsidR="00D9400A" w:rsidRPr="00D9400A" w:rsidRDefault="00D9400A" w:rsidP="00D9400A">
      <w:pPr>
        <w:autoSpaceDE w:val="0"/>
        <w:autoSpaceDN w:val="0"/>
        <w:adjustRightInd w:val="0"/>
        <w:spacing w:after="0"/>
        <w:rPr>
          <w:rFonts w:ascii="Arial" w:hAnsi="Arial" w:cs="Arial"/>
          <w:color w:val="auto"/>
          <w:sz w:val="22"/>
          <w:szCs w:val="22"/>
        </w:rPr>
      </w:pPr>
      <w:r w:rsidRPr="00D9400A">
        <w:rPr>
          <w:rFonts w:ascii="Arial" w:hAnsi="Arial" w:cs="Arial"/>
          <w:color w:val="auto"/>
          <w:sz w:val="22"/>
          <w:szCs w:val="22"/>
        </w:rPr>
        <w:t xml:space="preserve">A 95-100% </w:t>
      </w:r>
      <w:r w:rsidRPr="00D9400A">
        <w:rPr>
          <w:rFonts w:ascii="Arial" w:hAnsi="Arial" w:cs="Arial"/>
          <w:color w:val="auto"/>
          <w:sz w:val="22"/>
          <w:szCs w:val="22"/>
        </w:rPr>
        <w:tab/>
        <w:t xml:space="preserve">B 83-86% </w:t>
      </w:r>
      <w:r w:rsidRPr="00D9400A">
        <w:rPr>
          <w:rFonts w:ascii="Arial" w:hAnsi="Arial" w:cs="Arial"/>
          <w:color w:val="auto"/>
          <w:sz w:val="22"/>
          <w:szCs w:val="22"/>
        </w:rPr>
        <w:tab/>
        <w:t xml:space="preserve">C 73-76% </w:t>
      </w:r>
      <w:r w:rsidRPr="00D9400A">
        <w:rPr>
          <w:rFonts w:ascii="Arial" w:hAnsi="Arial" w:cs="Arial"/>
          <w:color w:val="auto"/>
          <w:sz w:val="22"/>
          <w:szCs w:val="22"/>
        </w:rPr>
        <w:tab/>
        <w:t>D 60-65%</w:t>
      </w:r>
    </w:p>
    <w:p w14:paraId="192B8D45" w14:textId="77777777" w:rsidR="00D9400A" w:rsidRDefault="00D9400A" w:rsidP="00D9400A">
      <w:pPr>
        <w:tabs>
          <w:tab w:val="left" w:pos="720"/>
          <w:tab w:val="left" w:pos="1440"/>
          <w:tab w:val="left" w:pos="2160"/>
          <w:tab w:val="left" w:pos="2880"/>
          <w:tab w:val="left" w:pos="3600"/>
          <w:tab w:val="left" w:pos="4320"/>
          <w:tab w:val="left" w:pos="5040"/>
          <w:tab w:val="left" w:pos="5760"/>
        </w:tabs>
        <w:spacing w:after="0"/>
        <w:ind w:left="5760" w:hanging="5760"/>
        <w:rPr>
          <w:rFonts w:ascii="Calibri" w:hAnsi="Calibri"/>
          <w:color w:val="auto"/>
          <w:sz w:val="22"/>
          <w:szCs w:val="22"/>
        </w:rPr>
      </w:pPr>
      <w:r w:rsidRPr="00D9400A">
        <w:rPr>
          <w:rFonts w:ascii="Arial" w:hAnsi="Arial" w:cs="Arial"/>
          <w:color w:val="auto"/>
          <w:sz w:val="22"/>
          <w:szCs w:val="22"/>
        </w:rPr>
        <w:t xml:space="preserve">A- 90-94% </w:t>
      </w:r>
      <w:r w:rsidRPr="00D9400A">
        <w:rPr>
          <w:rFonts w:ascii="Arial" w:hAnsi="Arial" w:cs="Arial"/>
          <w:color w:val="auto"/>
          <w:sz w:val="22"/>
          <w:szCs w:val="22"/>
        </w:rPr>
        <w:tab/>
        <w:t xml:space="preserve">B- 80-82% </w:t>
      </w:r>
      <w:r w:rsidRPr="00D9400A">
        <w:rPr>
          <w:rFonts w:ascii="Arial" w:hAnsi="Arial" w:cs="Arial"/>
          <w:color w:val="auto"/>
          <w:sz w:val="22"/>
          <w:szCs w:val="22"/>
        </w:rPr>
        <w:tab/>
        <w:t xml:space="preserve">C- 70-72% </w:t>
      </w:r>
      <w:r w:rsidRPr="00D9400A">
        <w:rPr>
          <w:rFonts w:ascii="Arial" w:hAnsi="Arial" w:cs="Arial"/>
          <w:color w:val="auto"/>
          <w:sz w:val="22"/>
          <w:szCs w:val="22"/>
        </w:rPr>
        <w:tab/>
        <w:t>D- 50-59%</w:t>
      </w:r>
      <w:r>
        <w:rPr>
          <w:rFonts w:ascii="Calibri" w:hAnsi="Calibri"/>
          <w:color w:val="auto"/>
          <w:sz w:val="22"/>
          <w:szCs w:val="22"/>
        </w:rPr>
        <w:tab/>
      </w:r>
    </w:p>
    <w:p w14:paraId="35A18F02" w14:textId="5E12FAC7" w:rsidR="006831E2" w:rsidRPr="00EA25B2" w:rsidRDefault="006831E2" w:rsidP="00D9400A">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4B17BC41" w14:textId="77777777" w:rsidR="00651B05" w:rsidRPr="00EA25B2" w:rsidRDefault="00651B05" w:rsidP="00651B0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689DEED7" w14:textId="77777777" w:rsidR="00651B05" w:rsidRPr="00EA25B2" w:rsidRDefault="00651B05" w:rsidP="00651B0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DE09729" w14:textId="77777777" w:rsidR="00651B05" w:rsidRPr="00EA25B2" w:rsidRDefault="00651B05" w:rsidP="00651B0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C13A654" w14:textId="77777777" w:rsidR="00651B05" w:rsidRPr="00EA25B2" w:rsidRDefault="00651B05" w:rsidP="00651B0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8E0EBB0" w14:textId="77777777" w:rsidR="00651B05" w:rsidRPr="00EA25B2" w:rsidRDefault="00651B05" w:rsidP="00651B0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7BE8C7E" w14:textId="77777777" w:rsidR="00651B05" w:rsidRPr="00EA25B2" w:rsidRDefault="00651B05" w:rsidP="00651B05">
      <w:pPr>
        <w:pStyle w:val="NormalWeb"/>
        <w:spacing w:before="0" w:beforeAutospacing="0" w:after="0" w:afterAutospacing="0" w:line="330" w:lineRule="atLeast"/>
        <w:textAlignment w:val="baseline"/>
        <w:rPr>
          <w:rFonts w:ascii="Arial" w:hAnsi="Arial" w:cs="Arial"/>
          <w:color w:val="666666"/>
          <w:spacing w:val="8"/>
          <w:sz w:val="18"/>
          <w:szCs w:val="18"/>
        </w:rPr>
      </w:pPr>
    </w:p>
    <w:p w14:paraId="3420712D" w14:textId="77777777" w:rsidR="00651B05" w:rsidRPr="00EA25B2" w:rsidRDefault="00651B05" w:rsidP="00651B05">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5BA2960D" w14:textId="77777777" w:rsidR="00651B05" w:rsidRPr="00F14835" w:rsidRDefault="00651B05" w:rsidP="00651B0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7634E3D" w14:textId="77777777" w:rsidR="00651B05" w:rsidRPr="00EA25B2" w:rsidRDefault="00651B05" w:rsidP="00651B05">
      <w:pPr>
        <w:shd w:val="clear" w:color="auto" w:fill="FFFFFF"/>
        <w:spacing w:after="0"/>
        <w:textAlignment w:val="baseline"/>
        <w:rPr>
          <w:rFonts w:ascii="Arial" w:eastAsia="Times New Roman" w:hAnsi="Arial" w:cs="Arial"/>
          <w:color w:val="auto"/>
          <w:sz w:val="22"/>
          <w:szCs w:val="22"/>
          <w:lang w:eastAsia="en-US"/>
        </w:rPr>
      </w:pPr>
    </w:p>
    <w:p w14:paraId="07BD21A7" w14:textId="77777777" w:rsidR="00651B05" w:rsidRPr="00F14835" w:rsidRDefault="00651B05" w:rsidP="00651B0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DC0AC93" w14:textId="77777777" w:rsidR="00651B05" w:rsidRPr="00EA25B2" w:rsidRDefault="00651B05" w:rsidP="00651B05">
      <w:pPr>
        <w:shd w:val="clear" w:color="auto" w:fill="FFFFFF"/>
        <w:spacing w:after="0"/>
        <w:textAlignment w:val="baseline"/>
        <w:rPr>
          <w:rFonts w:ascii="Arial" w:eastAsia="Times New Roman" w:hAnsi="Arial" w:cs="Arial"/>
          <w:color w:val="auto"/>
          <w:sz w:val="22"/>
          <w:szCs w:val="22"/>
          <w:lang w:eastAsia="en-US"/>
        </w:rPr>
      </w:pPr>
    </w:p>
    <w:p w14:paraId="63A98A59" w14:textId="77777777" w:rsidR="00651B05" w:rsidRPr="00EA25B2" w:rsidRDefault="00651B05" w:rsidP="00651B0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7A2D576A" w14:textId="77777777" w:rsidR="00651B05" w:rsidRDefault="00651B05" w:rsidP="00651B05">
      <w:pPr>
        <w:rPr>
          <w:rFonts w:ascii="Arial" w:hAnsi="Arial" w:cs="Arial"/>
          <w:b/>
          <w:color w:val="549E39" w:themeColor="accent1"/>
          <w:sz w:val="22"/>
          <w:szCs w:val="22"/>
        </w:rPr>
      </w:pPr>
    </w:p>
    <w:p w14:paraId="387F6A9B" w14:textId="77777777" w:rsidR="00651B05" w:rsidRPr="00DF1766" w:rsidRDefault="00651B05" w:rsidP="00651B0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B2981C5" w14:textId="77777777" w:rsidR="00651B05" w:rsidRDefault="00651B05" w:rsidP="00651B05">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526424A7" w14:textId="77777777" w:rsidR="00651B05" w:rsidRPr="00DF1766" w:rsidRDefault="00651B05" w:rsidP="00651B05">
      <w:pPr>
        <w:widowControl w:val="0"/>
        <w:rPr>
          <w:rFonts w:ascii="Arial" w:hAnsi="Arial" w:cs="Arial"/>
          <w:color w:val="auto"/>
          <w:sz w:val="22"/>
          <w:szCs w:val="22"/>
        </w:rPr>
      </w:pPr>
    </w:p>
    <w:p w14:paraId="66DEFC73" w14:textId="77777777" w:rsidR="00651B05" w:rsidRPr="00DF1766" w:rsidRDefault="00651B05" w:rsidP="00651B0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387A331" w14:textId="77777777" w:rsidR="00651B05" w:rsidRPr="00DF1766" w:rsidRDefault="00651B05" w:rsidP="00651B05">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558C595A" w14:textId="77777777" w:rsidR="00651B05" w:rsidRPr="00DF1766" w:rsidRDefault="00651B05" w:rsidP="00651B05">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44CC7A3" w14:textId="77777777" w:rsidR="00651B05" w:rsidRPr="00DF1766" w:rsidRDefault="00651B05" w:rsidP="00651B05">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09367F3" w14:textId="77777777" w:rsidR="00651B05" w:rsidRPr="002B1F2A" w:rsidRDefault="00651B05" w:rsidP="00651B05">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02077D71" w14:textId="77777777" w:rsidR="00651B05" w:rsidRPr="002B1F2A" w:rsidRDefault="00651B05" w:rsidP="00651B05">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7464194F" w14:textId="77777777" w:rsidR="00651B05" w:rsidRDefault="00651B05" w:rsidP="00651B05">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F2BF3EC" w14:textId="77777777" w:rsidR="00651B05" w:rsidRDefault="00651B05" w:rsidP="00651B05">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43977D5" w14:textId="77777777" w:rsidR="00651B05" w:rsidRDefault="00651B05" w:rsidP="00651B05">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BB6EAB6" w14:textId="77777777" w:rsidR="00651B05" w:rsidRDefault="00651B05" w:rsidP="00651B05">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33573B22" w14:textId="77777777" w:rsidR="00651B05" w:rsidRDefault="00651B05" w:rsidP="00651B05">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4845A4C" w14:textId="77777777" w:rsidR="00651B05" w:rsidRDefault="00651B05" w:rsidP="00651B05">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488F25F" w14:textId="77777777" w:rsidR="00651B05" w:rsidRDefault="00651B05" w:rsidP="00651B05">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4C6FB68" w14:textId="77777777" w:rsidR="00651B05" w:rsidRPr="002B1F2A" w:rsidRDefault="00651B05" w:rsidP="00651B05">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00A796E8" w14:textId="77777777" w:rsidR="00651B05" w:rsidRPr="00EA25B2" w:rsidRDefault="00651B05" w:rsidP="00651B05">
      <w:pPr>
        <w:pStyle w:val="Default"/>
        <w:rPr>
          <w:rFonts w:ascii="Arial" w:hAnsi="Arial" w:cs="Arial"/>
          <w:sz w:val="22"/>
          <w:szCs w:val="22"/>
        </w:rPr>
      </w:pPr>
    </w:p>
    <w:p w14:paraId="3854F8C1" w14:textId="77777777" w:rsidR="00651B05" w:rsidRPr="00EA25B2" w:rsidRDefault="00651B05" w:rsidP="00651B05">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ED7DFFA" w14:textId="77777777" w:rsidR="00651B05" w:rsidRPr="00EA25B2" w:rsidRDefault="00651B05" w:rsidP="00651B05">
      <w:pPr>
        <w:pStyle w:val="Default"/>
        <w:rPr>
          <w:rFonts w:ascii="Arial" w:eastAsiaTheme="minorHAnsi" w:hAnsi="Arial" w:cs="Arial"/>
          <w:color w:val="808080" w:themeColor="background1" w:themeShade="80"/>
          <w:sz w:val="22"/>
          <w:szCs w:val="22"/>
          <w:lang w:eastAsia="ja-JP"/>
        </w:rPr>
      </w:pPr>
    </w:p>
    <w:p w14:paraId="2AB85349" w14:textId="77777777" w:rsidR="00651B05" w:rsidRPr="00EA25B2" w:rsidRDefault="00651B05" w:rsidP="00651B05">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C5FECB6" w14:textId="77777777" w:rsidR="00651B05" w:rsidRDefault="00651B05" w:rsidP="00651B05">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0708F01E" w14:textId="77777777" w:rsidR="00651B05" w:rsidRPr="00354203" w:rsidRDefault="00651B05" w:rsidP="00651B05">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CF054E2" w14:textId="77777777" w:rsidR="00651B05" w:rsidRPr="00D551E9" w:rsidRDefault="00651B05" w:rsidP="00651B05">
      <w:pPr>
        <w:pStyle w:val="Default"/>
        <w:rPr>
          <w:rFonts w:ascii="Arial" w:hAnsi="Arial" w:cs="Arial"/>
          <w:color w:val="auto"/>
          <w:sz w:val="22"/>
          <w:szCs w:val="22"/>
        </w:rPr>
      </w:pPr>
    </w:p>
    <w:p w14:paraId="2AF565D4" w14:textId="77777777" w:rsidR="00651B05" w:rsidRDefault="00651B05" w:rsidP="00651B05">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23503615" w14:textId="77777777" w:rsidR="00651B05" w:rsidRDefault="00651B05" w:rsidP="00651B05">
      <w:pPr>
        <w:pStyle w:val="Default"/>
        <w:rPr>
          <w:rFonts w:ascii="Arial" w:hAnsi="Arial" w:cs="Arial"/>
          <w:b/>
          <w:bCs/>
          <w:color w:val="549E39" w:themeColor="accent1"/>
          <w:sz w:val="22"/>
          <w:szCs w:val="22"/>
        </w:rPr>
      </w:pPr>
    </w:p>
    <w:p w14:paraId="573782B8" w14:textId="77777777" w:rsidR="00651B05" w:rsidRPr="00D551E9" w:rsidRDefault="00651B05" w:rsidP="00651B05">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79EA470" w14:textId="77777777" w:rsidR="00651B05" w:rsidRPr="00D551E9" w:rsidRDefault="00651B05" w:rsidP="00651B05">
      <w:pPr>
        <w:pStyle w:val="Default"/>
        <w:rPr>
          <w:rFonts w:ascii="Arial" w:hAnsi="Arial" w:cs="Arial"/>
          <w:sz w:val="22"/>
          <w:szCs w:val="22"/>
        </w:rPr>
      </w:pPr>
    </w:p>
    <w:p w14:paraId="6C171D20" w14:textId="77777777" w:rsidR="00651B05" w:rsidRDefault="00651B05" w:rsidP="00651B05">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DC5368E" w14:textId="77777777" w:rsidR="00651B05" w:rsidRDefault="00651B05" w:rsidP="00651B05">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1CACF03" w14:textId="77777777" w:rsidR="00651B05" w:rsidRDefault="00651B05" w:rsidP="00651B05">
      <w:pPr>
        <w:widowControl w:val="0"/>
        <w:rPr>
          <w:rFonts w:ascii="Arial" w:hAnsi="Arial" w:cs="Arial"/>
          <w:b/>
          <w:color w:val="auto"/>
          <w:sz w:val="22"/>
          <w:szCs w:val="22"/>
        </w:rPr>
      </w:pPr>
    </w:p>
    <w:p w14:paraId="7C746F5E" w14:textId="77777777" w:rsidR="00651B05" w:rsidRPr="00DF1766" w:rsidRDefault="00651B05" w:rsidP="00651B0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9E15BB7" w14:textId="77777777" w:rsidR="00651B05" w:rsidRPr="00DF1766" w:rsidRDefault="00651B05" w:rsidP="00651B05">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75884AFA" w14:textId="77777777" w:rsidR="00651B05" w:rsidRPr="00D551E9" w:rsidRDefault="00651B05" w:rsidP="00651B05">
      <w:pPr>
        <w:pStyle w:val="Default"/>
        <w:rPr>
          <w:rFonts w:ascii="Arial" w:hAnsi="Arial" w:cs="Arial"/>
          <w:sz w:val="22"/>
          <w:szCs w:val="22"/>
        </w:rPr>
      </w:pPr>
    </w:p>
    <w:p w14:paraId="08B14E50" w14:textId="77777777" w:rsidR="00651B05" w:rsidRPr="00354203" w:rsidRDefault="00651B05" w:rsidP="00651B05">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515FF59" w14:textId="77777777" w:rsidR="00651B05" w:rsidRPr="00D551E9" w:rsidRDefault="00651B05" w:rsidP="00651B05">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07F1BA39" w14:textId="77777777" w:rsidR="00651B05" w:rsidRPr="00D551E9" w:rsidRDefault="00651B05" w:rsidP="00651B05">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5F81DBB8" w14:textId="77777777" w:rsidR="00651B05" w:rsidRPr="00D551E9" w:rsidRDefault="00651B05" w:rsidP="00651B05">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13D718D5" w14:textId="77777777" w:rsidR="00651B05" w:rsidRDefault="00651B05" w:rsidP="00651B05">
      <w:pPr>
        <w:pBdr>
          <w:top w:val="nil"/>
          <w:left w:val="nil"/>
          <w:bottom w:val="nil"/>
          <w:right w:val="nil"/>
          <w:between w:val="nil"/>
        </w:pBdr>
        <w:rPr>
          <w:rFonts w:ascii="Arial" w:eastAsia="Calibri" w:hAnsi="Arial" w:cs="Arial"/>
          <w:b/>
          <w:color w:val="549E39" w:themeColor="accent1"/>
          <w:sz w:val="22"/>
          <w:szCs w:val="22"/>
        </w:rPr>
      </w:pPr>
    </w:p>
    <w:p w14:paraId="3DE067F0" w14:textId="77777777" w:rsidR="00651B05" w:rsidRPr="00DF1766" w:rsidRDefault="00651B05" w:rsidP="00651B05">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650043BE" w14:textId="77777777" w:rsidR="00651B05" w:rsidRPr="00DF1766" w:rsidRDefault="00651B05" w:rsidP="00651B05">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633BCE5" w14:textId="77777777" w:rsidR="00651B05" w:rsidRPr="00EA25B2" w:rsidRDefault="00651B05" w:rsidP="00651B05">
      <w:pPr>
        <w:pStyle w:val="Heading3"/>
        <w:rPr>
          <w:rFonts w:ascii="Arial" w:hAnsi="Arial" w:cs="Arial"/>
          <w:b/>
          <w:bCs/>
          <w:color w:val="549E39" w:themeColor="accent1"/>
          <w:sz w:val="20"/>
          <w:szCs w:val="20"/>
        </w:rPr>
      </w:pPr>
    </w:p>
    <w:p w14:paraId="19E2741C" w14:textId="77777777" w:rsidR="00651B05" w:rsidRPr="00EA25B2" w:rsidRDefault="00651B05" w:rsidP="00651B05">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F8D24A0" w14:textId="77777777" w:rsidR="00651B05" w:rsidRPr="00EA25B2" w:rsidRDefault="00651B05" w:rsidP="00651B05">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04C2C86C" w14:textId="77777777" w:rsidR="00651B05" w:rsidRDefault="00651B05" w:rsidP="00651B05">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3F8F96D9" w14:textId="77777777" w:rsidR="00651B05" w:rsidRPr="00DF1766" w:rsidRDefault="00651B05" w:rsidP="00651B05">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71219AEE" w:rsidR="00B6590A" w:rsidRPr="00EA25B2" w:rsidRDefault="00B6590A" w:rsidP="00651B05">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7B44" w14:textId="77777777" w:rsidR="00131227" w:rsidRDefault="00131227">
      <w:pPr>
        <w:spacing w:after="0"/>
      </w:pPr>
      <w:r>
        <w:separator/>
      </w:r>
    </w:p>
  </w:endnote>
  <w:endnote w:type="continuationSeparator" w:id="0">
    <w:p w14:paraId="6F927993" w14:textId="77777777" w:rsidR="00131227" w:rsidRDefault="001312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60D5" w14:textId="77777777" w:rsidR="00131227" w:rsidRDefault="00131227">
      <w:pPr>
        <w:spacing w:after="0"/>
      </w:pPr>
      <w:r>
        <w:separator/>
      </w:r>
    </w:p>
  </w:footnote>
  <w:footnote w:type="continuationSeparator" w:id="0">
    <w:p w14:paraId="485E20B2" w14:textId="77777777" w:rsidR="00131227" w:rsidRDefault="001312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31227"/>
    <w:rsid w:val="00156D5C"/>
    <w:rsid w:val="00194998"/>
    <w:rsid w:val="001E090C"/>
    <w:rsid w:val="002470E9"/>
    <w:rsid w:val="002620CF"/>
    <w:rsid w:val="002A2500"/>
    <w:rsid w:val="002F238C"/>
    <w:rsid w:val="0035334F"/>
    <w:rsid w:val="0037056D"/>
    <w:rsid w:val="00376A96"/>
    <w:rsid w:val="00383A7C"/>
    <w:rsid w:val="00386123"/>
    <w:rsid w:val="003B0412"/>
    <w:rsid w:val="003D24E7"/>
    <w:rsid w:val="004451C7"/>
    <w:rsid w:val="00445E58"/>
    <w:rsid w:val="00452E1C"/>
    <w:rsid w:val="00464386"/>
    <w:rsid w:val="004644BA"/>
    <w:rsid w:val="00472EFE"/>
    <w:rsid w:val="00476BF8"/>
    <w:rsid w:val="004E25B8"/>
    <w:rsid w:val="00566F99"/>
    <w:rsid w:val="00581921"/>
    <w:rsid w:val="005861E1"/>
    <w:rsid w:val="00631BD1"/>
    <w:rsid w:val="00640FB2"/>
    <w:rsid w:val="00651B05"/>
    <w:rsid w:val="006831E2"/>
    <w:rsid w:val="006A613B"/>
    <w:rsid w:val="006E1AC8"/>
    <w:rsid w:val="006F30B3"/>
    <w:rsid w:val="00714CF4"/>
    <w:rsid w:val="00762F1D"/>
    <w:rsid w:val="00770939"/>
    <w:rsid w:val="007E4222"/>
    <w:rsid w:val="00820148"/>
    <w:rsid w:val="00847250"/>
    <w:rsid w:val="00872E98"/>
    <w:rsid w:val="008A7519"/>
    <w:rsid w:val="009C5F61"/>
    <w:rsid w:val="009F1377"/>
    <w:rsid w:val="009F70A0"/>
    <w:rsid w:val="00A02607"/>
    <w:rsid w:val="00A26B5F"/>
    <w:rsid w:val="00A368A6"/>
    <w:rsid w:val="00A52EF5"/>
    <w:rsid w:val="00A976E3"/>
    <w:rsid w:val="00B5768B"/>
    <w:rsid w:val="00B6590A"/>
    <w:rsid w:val="00B9785D"/>
    <w:rsid w:val="00BF681B"/>
    <w:rsid w:val="00C471AE"/>
    <w:rsid w:val="00C82A4E"/>
    <w:rsid w:val="00C858DF"/>
    <w:rsid w:val="00CB3E2C"/>
    <w:rsid w:val="00D9327F"/>
    <w:rsid w:val="00D9400A"/>
    <w:rsid w:val="00DA1972"/>
    <w:rsid w:val="00DA66B7"/>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59507929">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93732412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4758374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1088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3</TotalTime>
  <Pages>5</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2018-04-17T16:50:00Z</dcterms:created>
  <dcterms:modified xsi:type="dcterms:W3CDTF">2018-06-14T17:30:00Z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