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6438DD28"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CA6821">
        <w:rPr>
          <w:rFonts w:ascii="Arial" w:hAnsi="Arial" w:cs="Arial"/>
          <w:sz w:val="36"/>
          <w:szCs w:val="36"/>
        </w:rPr>
        <w:t>AUT 1110 / AUT 111L</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76D20766" w:rsidR="005861E1" w:rsidRPr="00EA25B2" w:rsidRDefault="00CA6821">
      <w:pPr>
        <w:pStyle w:val="Title"/>
        <w:rPr>
          <w:rFonts w:ascii="Arial" w:hAnsi="Arial" w:cs="Arial"/>
          <w:sz w:val="36"/>
          <w:szCs w:val="36"/>
        </w:rPr>
      </w:pPr>
      <w:r>
        <w:rPr>
          <w:rFonts w:ascii="Arial" w:hAnsi="Arial" w:cs="Arial"/>
          <w:b w:val="0"/>
          <w:color w:val="auto"/>
          <w:sz w:val="36"/>
          <w:szCs w:val="36"/>
        </w:rPr>
        <w:t>Automotive Brakes Systems / Lab</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2FD06C83" w:rsidR="00770939" w:rsidRPr="00EA25B2" w:rsidRDefault="00CA6821"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218FF86A" w14:textId="77777777" w:rsidR="00CA6821" w:rsidRPr="00CA6821" w:rsidRDefault="00CA6821" w:rsidP="00CA6821">
      <w:pPr>
        <w:pStyle w:val="Default"/>
        <w:rPr>
          <w:rFonts w:ascii="Arial" w:hAnsi="Arial" w:cs="Arial"/>
          <w:color w:val="auto"/>
          <w:sz w:val="22"/>
          <w:szCs w:val="22"/>
          <w:lang w:eastAsia="zh-TW"/>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7FC41703" w14:textId="18D37568" w:rsidR="00F748CF" w:rsidRDefault="00CA6821" w:rsidP="004644BA">
      <w:pPr>
        <w:rPr>
          <w:rFonts w:ascii="Arial" w:hAnsi="Arial" w:cs="Arial"/>
          <w:color w:val="000000"/>
          <w:sz w:val="22"/>
          <w:szCs w:val="22"/>
          <w:shd w:val="clear" w:color="auto" w:fill="FFFFFF"/>
        </w:rPr>
      </w:pPr>
      <w:r w:rsidRPr="00CA6821">
        <w:rPr>
          <w:rFonts w:ascii="Arial" w:hAnsi="Arial" w:cs="Arial"/>
          <w:color w:val="000000"/>
          <w:sz w:val="22"/>
          <w:szCs w:val="22"/>
          <w:shd w:val="clear" w:color="auto" w:fill="FFFFFF"/>
        </w:rPr>
        <w:t>For automotive majors and other interested community members. Covers the principles of automotive braking including hydraulic theory, diagnosis, and service of brake systems. Studies drum, disc, and power units. Includes wheel bearing adjustments, packing, and troubleshooting. Discusses tire construction including both lateral and radial run out and wheel balancing techniques. </w:t>
      </w:r>
    </w:p>
    <w:p w14:paraId="53177ABA" w14:textId="4242D433" w:rsidR="00F748CF" w:rsidRPr="00F748CF" w:rsidRDefault="00F748CF" w:rsidP="004644BA">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Lab: </w:t>
      </w:r>
      <w:r w:rsidRPr="00F748CF">
        <w:rPr>
          <w:rFonts w:ascii="Arial" w:hAnsi="Arial" w:cs="Arial"/>
          <w:color w:val="000000"/>
          <w:sz w:val="22"/>
          <w:szCs w:val="22"/>
          <w:shd w:val="clear" w:color="auto" w:fill="FFFFFF"/>
        </w:rPr>
        <w:t>Provides hands on brake systems instruction, including drum, disc, and power units. Includes wheel bearing adjustments, packing, and troubleshooting. Labs include tire construction, both lateral and radial run out and wheel balancing techniques. </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7DCE9C2A" w14:textId="77777777" w:rsidR="00F80D97" w:rsidRDefault="00F80D97" w:rsidP="00F80D97">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77F9C8A3" w14:textId="77777777" w:rsidR="00CA6821" w:rsidRPr="00CA6821" w:rsidRDefault="00CA6821" w:rsidP="00CA6821">
      <w:pPr>
        <w:spacing w:after="0"/>
        <w:rPr>
          <w:rFonts w:ascii="Arial" w:hAnsi="Arial" w:cs="Arial"/>
          <w:color w:val="auto"/>
          <w:sz w:val="22"/>
          <w:szCs w:val="22"/>
        </w:rPr>
      </w:pPr>
      <w:r w:rsidRPr="00CA6821">
        <w:rPr>
          <w:rFonts w:ascii="Arial" w:hAnsi="Arial" w:cs="Arial"/>
          <w:color w:val="auto"/>
          <w:sz w:val="22"/>
          <w:szCs w:val="22"/>
        </w:rPr>
        <w:t>Safety Fundamentals</w:t>
      </w:r>
    </w:p>
    <w:p w14:paraId="4492FC64" w14:textId="77777777" w:rsidR="00CA6821" w:rsidRPr="00CA6821" w:rsidRDefault="00CA6821" w:rsidP="00CA6821">
      <w:pPr>
        <w:spacing w:after="0"/>
        <w:rPr>
          <w:rFonts w:ascii="Arial" w:hAnsi="Arial" w:cs="Arial"/>
          <w:color w:val="auto"/>
          <w:sz w:val="22"/>
          <w:szCs w:val="22"/>
        </w:rPr>
      </w:pPr>
      <w:r w:rsidRPr="00CA6821">
        <w:rPr>
          <w:rFonts w:ascii="Arial" w:hAnsi="Arial" w:cs="Arial"/>
          <w:color w:val="auto"/>
          <w:sz w:val="22"/>
          <w:szCs w:val="22"/>
        </w:rPr>
        <w:t>Brake System fundamentals</w:t>
      </w:r>
    </w:p>
    <w:p w14:paraId="55E966D0" w14:textId="77777777" w:rsidR="00CA6821" w:rsidRPr="00CA6821" w:rsidRDefault="00CA6821" w:rsidP="00CA6821">
      <w:pPr>
        <w:spacing w:after="0"/>
        <w:rPr>
          <w:rFonts w:ascii="Arial" w:hAnsi="Arial" w:cs="Arial"/>
          <w:color w:val="auto"/>
          <w:sz w:val="22"/>
          <w:szCs w:val="22"/>
        </w:rPr>
      </w:pPr>
      <w:r w:rsidRPr="00CA6821">
        <w:rPr>
          <w:rFonts w:ascii="Arial" w:hAnsi="Arial" w:cs="Arial"/>
          <w:color w:val="auto"/>
          <w:sz w:val="22"/>
          <w:szCs w:val="22"/>
        </w:rPr>
        <w:t>Related Systems and General Components</w:t>
      </w:r>
    </w:p>
    <w:p w14:paraId="761A1546" w14:textId="77777777" w:rsidR="00CA6821" w:rsidRPr="00CA6821" w:rsidRDefault="00CA6821" w:rsidP="00CA6821">
      <w:pPr>
        <w:spacing w:after="0"/>
        <w:rPr>
          <w:rFonts w:ascii="Arial" w:hAnsi="Arial" w:cs="Arial"/>
          <w:color w:val="auto"/>
          <w:sz w:val="22"/>
          <w:szCs w:val="22"/>
        </w:rPr>
      </w:pPr>
      <w:r w:rsidRPr="00CA6821">
        <w:rPr>
          <w:rFonts w:ascii="Arial" w:hAnsi="Arial" w:cs="Arial"/>
          <w:color w:val="auto"/>
          <w:sz w:val="22"/>
          <w:szCs w:val="22"/>
        </w:rPr>
        <w:t>Drum Brakes</w:t>
      </w:r>
    </w:p>
    <w:p w14:paraId="61AF04DB" w14:textId="77777777" w:rsidR="00CA6821" w:rsidRPr="00CA6821" w:rsidRDefault="00CA6821" w:rsidP="00CA6821">
      <w:pPr>
        <w:spacing w:after="0"/>
        <w:rPr>
          <w:rFonts w:ascii="Arial" w:hAnsi="Arial" w:cs="Arial"/>
          <w:color w:val="auto"/>
          <w:sz w:val="22"/>
          <w:szCs w:val="22"/>
        </w:rPr>
      </w:pPr>
      <w:r w:rsidRPr="00CA6821">
        <w:rPr>
          <w:rFonts w:ascii="Arial" w:hAnsi="Arial" w:cs="Arial"/>
          <w:color w:val="auto"/>
          <w:sz w:val="22"/>
          <w:szCs w:val="22"/>
        </w:rPr>
        <w:t>Park Brakes</w:t>
      </w:r>
    </w:p>
    <w:p w14:paraId="125A2B17" w14:textId="77777777" w:rsidR="00CA6821" w:rsidRPr="00CA6821" w:rsidRDefault="00CA6821" w:rsidP="00CA6821">
      <w:pPr>
        <w:spacing w:after="0"/>
        <w:rPr>
          <w:rFonts w:ascii="Arial" w:hAnsi="Arial" w:cs="Arial"/>
          <w:color w:val="auto"/>
          <w:sz w:val="22"/>
          <w:szCs w:val="22"/>
        </w:rPr>
      </w:pPr>
      <w:r w:rsidRPr="00CA6821">
        <w:rPr>
          <w:rFonts w:ascii="Arial" w:hAnsi="Arial" w:cs="Arial"/>
          <w:color w:val="auto"/>
          <w:sz w:val="22"/>
          <w:szCs w:val="22"/>
        </w:rPr>
        <w:t>Disc Brakes</w:t>
      </w:r>
    </w:p>
    <w:p w14:paraId="2833C98E" w14:textId="77777777" w:rsidR="00CA6821" w:rsidRPr="00CA6821" w:rsidRDefault="00CA6821" w:rsidP="00CA6821">
      <w:pPr>
        <w:spacing w:after="0"/>
        <w:rPr>
          <w:rFonts w:ascii="Arial" w:eastAsiaTheme="majorEastAsia" w:hAnsi="Arial" w:cs="Arial"/>
          <w:b/>
          <w:bCs/>
          <w:color w:val="auto"/>
          <w:sz w:val="24"/>
        </w:rPr>
      </w:pPr>
      <w:r w:rsidRPr="00CA6821">
        <w:rPr>
          <w:rFonts w:ascii="Arial" w:hAnsi="Arial" w:cs="Arial"/>
          <w:color w:val="auto"/>
          <w:sz w:val="22"/>
          <w:szCs w:val="22"/>
        </w:rPr>
        <w:t>Power Brakes</w:t>
      </w:r>
    </w:p>
    <w:p w14:paraId="1323E32A" w14:textId="77777777" w:rsidR="00CA6821" w:rsidRDefault="00CA6821" w:rsidP="006831E2">
      <w:pPr>
        <w:rPr>
          <w:rFonts w:ascii="Arial" w:eastAsiaTheme="majorEastAsia" w:hAnsi="Arial" w:cs="Arial"/>
          <w:b/>
          <w:bCs/>
          <w:color w:val="549E39" w:themeColor="accent1"/>
          <w:sz w:val="22"/>
          <w:szCs w:val="22"/>
        </w:rPr>
      </w:pPr>
    </w:p>
    <w:p w14:paraId="5DAFCFAC" w14:textId="6C97B5BC"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lastRenderedPageBreak/>
        <w:t>Required Text and Materials</w:t>
      </w:r>
    </w:p>
    <w:p w14:paraId="3BF8714F" w14:textId="77777777" w:rsidR="00CA6821" w:rsidRPr="00CA6821" w:rsidRDefault="00CA6821" w:rsidP="00CA6821">
      <w:pPr>
        <w:widowControl w:val="0"/>
        <w:rPr>
          <w:rFonts w:ascii="Arial" w:hAnsi="Arial" w:cs="Arial"/>
          <w:sz w:val="22"/>
          <w:szCs w:val="22"/>
        </w:rPr>
      </w:pPr>
      <w:r w:rsidRPr="00CA6821">
        <w:rPr>
          <w:rFonts w:ascii="Arial" w:hAnsi="Arial" w:cs="Arial"/>
          <w:sz w:val="22"/>
          <w:szCs w:val="22"/>
        </w:rPr>
        <w:t xml:space="preserve">“Today’s Technician: Automotive Brake Systems,” Clifton Owen. </w:t>
      </w:r>
    </w:p>
    <w:p w14:paraId="451FB60C" w14:textId="77777777" w:rsidR="00CA6821" w:rsidRPr="00CA6821" w:rsidRDefault="00CA6821" w:rsidP="00CA6821">
      <w:pPr>
        <w:rPr>
          <w:rFonts w:ascii="Arial" w:hAnsi="Arial" w:cs="Arial"/>
        </w:rPr>
      </w:pPr>
      <w:r w:rsidRPr="00CA6821">
        <w:rPr>
          <w:rFonts w:ascii="Arial" w:hAnsi="Arial" w:cs="Arial"/>
          <w:color w:val="auto"/>
          <w:sz w:val="22"/>
          <w:szCs w:val="22"/>
        </w:rPr>
        <w:t>Brakes, AUT1110, AUT111L, Pearson Automotive Technology</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65315826" w14:textId="77777777" w:rsidR="00CA6821" w:rsidRPr="00CA6821" w:rsidRDefault="00CA6821" w:rsidP="00CA6821">
      <w:pPr>
        <w:rPr>
          <w:rFonts w:ascii="Arial" w:eastAsiaTheme="majorEastAsia" w:hAnsi="Arial" w:cs="Arial"/>
          <w:b/>
          <w:bCs/>
          <w:color w:val="549E39" w:themeColor="accent1"/>
          <w:sz w:val="22"/>
          <w:szCs w:val="22"/>
        </w:rPr>
      </w:pPr>
      <w:r w:rsidRPr="00CA6821">
        <w:rPr>
          <w:rFonts w:ascii="Arial" w:eastAsiaTheme="majorEastAsia" w:hAnsi="Arial" w:cs="Arial"/>
          <w:b/>
          <w:bCs/>
          <w:color w:val="549E39" w:themeColor="accent1"/>
          <w:sz w:val="22"/>
          <w:szCs w:val="22"/>
        </w:rPr>
        <w:t>Attendance and Participation</w:t>
      </w:r>
    </w:p>
    <w:p w14:paraId="310F9182" w14:textId="77777777" w:rsidR="00CA6821" w:rsidRPr="00CA6821" w:rsidRDefault="00CA6821" w:rsidP="00CA6821">
      <w:pPr>
        <w:rPr>
          <w:rFonts w:ascii="Arial" w:hAnsi="Arial" w:cs="Arial"/>
          <w:color w:val="auto"/>
          <w:sz w:val="22"/>
          <w:szCs w:val="22"/>
        </w:rPr>
      </w:pPr>
      <w:r w:rsidRPr="00CA6821">
        <w:rPr>
          <w:rFonts w:ascii="Arial" w:hAnsi="Arial" w:cs="Arial"/>
          <w:color w:val="auto"/>
          <w:sz w:val="22"/>
          <w:szCs w:val="22"/>
        </w:rPr>
        <w:t>Regular attendance and participation is an absolute for the successful completion of this course.</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4E346582" w14:textId="2AB540CE" w:rsidR="002470E9" w:rsidRPr="00CA6821" w:rsidRDefault="00CA6821" w:rsidP="006831E2">
      <w:pPr>
        <w:rPr>
          <w:rFonts w:ascii="Arial" w:hAnsi="Arial" w:cs="Arial"/>
          <w:color w:val="auto"/>
          <w:sz w:val="22"/>
          <w:szCs w:val="22"/>
        </w:rPr>
      </w:pPr>
      <w:r w:rsidRPr="00CA6821">
        <w:rPr>
          <w:rFonts w:ascii="Arial" w:hAnsi="Arial" w:cs="Arial"/>
          <w:color w:val="auto"/>
          <w:sz w:val="22"/>
          <w:szCs w:val="22"/>
        </w:rPr>
        <w:t>Student’s grades are composed of participation points earned in class, class assignments, oral presentation, quizzes and tests.</w:t>
      </w: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331BDA8F" w14:textId="466F2E3F" w:rsidR="00CA6821" w:rsidRPr="00CA6821" w:rsidRDefault="00CA6821" w:rsidP="00CA6821">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Calibri" w:hAnsi="Calibri"/>
          <w:color w:val="808080" w:themeColor="background1" w:themeShade="80"/>
          <w:sz w:val="22"/>
          <w:szCs w:val="22"/>
        </w:rPr>
        <w:tab/>
      </w:r>
      <w:r>
        <w:rPr>
          <w:rFonts w:ascii="Calibri" w:hAnsi="Calibri"/>
          <w:color w:val="808080" w:themeColor="background1" w:themeShade="80"/>
          <w:sz w:val="22"/>
          <w:szCs w:val="22"/>
        </w:rPr>
        <w:tab/>
      </w:r>
      <w:r w:rsidRPr="00CA6821">
        <w:rPr>
          <w:rFonts w:ascii="Arial" w:hAnsi="Arial" w:cs="Arial"/>
          <w:color w:val="auto"/>
          <w:sz w:val="22"/>
          <w:szCs w:val="22"/>
        </w:rPr>
        <w:t>A   = 100-94</w:t>
      </w:r>
      <w:r w:rsidRPr="00CA6821">
        <w:rPr>
          <w:rFonts w:ascii="Arial" w:hAnsi="Arial" w:cs="Arial"/>
          <w:color w:val="auto"/>
          <w:sz w:val="22"/>
          <w:szCs w:val="22"/>
        </w:rPr>
        <w:tab/>
      </w:r>
      <w:r w:rsidRPr="00CA6821">
        <w:rPr>
          <w:rFonts w:ascii="Arial" w:hAnsi="Arial" w:cs="Arial"/>
          <w:color w:val="auto"/>
          <w:sz w:val="22"/>
          <w:szCs w:val="22"/>
        </w:rPr>
        <w:tab/>
        <w:t>B - = 82-80</w:t>
      </w:r>
      <w:r w:rsidRPr="00CA6821">
        <w:rPr>
          <w:rFonts w:ascii="Arial" w:hAnsi="Arial" w:cs="Arial"/>
          <w:color w:val="auto"/>
          <w:sz w:val="22"/>
          <w:szCs w:val="22"/>
        </w:rPr>
        <w:tab/>
      </w:r>
      <w:r w:rsidRPr="00CA6821">
        <w:rPr>
          <w:rFonts w:ascii="Arial" w:hAnsi="Arial" w:cs="Arial"/>
          <w:color w:val="auto"/>
          <w:sz w:val="22"/>
          <w:szCs w:val="22"/>
        </w:rPr>
        <w:tab/>
        <w:t>D+ = 69-67</w:t>
      </w:r>
    </w:p>
    <w:p w14:paraId="4E9C6568" w14:textId="77777777" w:rsidR="00CA6821" w:rsidRPr="00CA6821" w:rsidRDefault="00CA6821" w:rsidP="00CA6821">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CA6821">
        <w:rPr>
          <w:rFonts w:ascii="Arial" w:hAnsi="Arial" w:cs="Arial"/>
          <w:color w:val="auto"/>
          <w:sz w:val="22"/>
          <w:szCs w:val="22"/>
        </w:rPr>
        <w:tab/>
      </w:r>
      <w:r w:rsidRPr="00CA6821">
        <w:rPr>
          <w:rFonts w:ascii="Arial" w:hAnsi="Arial" w:cs="Arial"/>
          <w:color w:val="auto"/>
          <w:sz w:val="22"/>
          <w:szCs w:val="22"/>
        </w:rPr>
        <w:tab/>
        <w:t>A - = 93-90</w:t>
      </w:r>
      <w:r w:rsidRPr="00CA6821">
        <w:rPr>
          <w:rFonts w:ascii="Arial" w:hAnsi="Arial" w:cs="Arial"/>
          <w:color w:val="auto"/>
          <w:sz w:val="22"/>
          <w:szCs w:val="22"/>
        </w:rPr>
        <w:tab/>
      </w:r>
      <w:r w:rsidRPr="00CA6821">
        <w:rPr>
          <w:rFonts w:ascii="Arial" w:hAnsi="Arial" w:cs="Arial"/>
          <w:color w:val="auto"/>
          <w:sz w:val="22"/>
          <w:szCs w:val="22"/>
        </w:rPr>
        <w:tab/>
        <w:t>C+ = 79-77</w:t>
      </w:r>
      <w:r w:rsidRPr="00CA6821">
        <w:rPr>
          <w:rFonts w:ascii="Arial" w:hAnsi="Arial" w:cs="Arial"/>
          <w:color w:val="auto"/>
          <w:sz w:val="22"/>
          <w:szCs w:val="22"/>
        </w:rPr>
        <w:tab/>
      </w:r>
      <w:r w:rsidRPr="00CA6821">
        <w:rPr>
          <w:rFonts w:ascii="Arial" w:hAnsi="Arial" w:cs="Arial"/>
          <w:color w:val="auto"/>
          <w:sz w:val="22"/>
          <w:szCs w:val="22"/>
        </w:rPr>
        <w:tab/>
        <w:t>D   = 66-63</w:t>
      </w:r>
    </w:p>
    <w:p w14:paraId="60EB2F3B" w14:textId="77777777" w:rsidR="00CA6821" w:rsidRPr="00CA6821" w:rsidRDefault="00CA6821" w:rsidP="00CA6821">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CA6821">
        <w:rPr>
          <w:rFonts w:ascii="Arial" w:hAnsi="Arial" w:cs="Arial"/>
          <w:color w:val="auto"/>
          <w:sz w:val="22"/>
          <w:szCs w:val="22"/>
        </w:rPr>
        <w:tab/>
      </w:r>
      <w:r w:rsidRPr="00CA6821">
        <w:rPr>
          <w:rFonts w:ascii="Arial" w:hAnsi="Arial" w:cs="Arial"/>
          <w:color w:val="auto"/>
          <w:sz w:val="22"/>
          <w:szCs w:val="22"/>
        </w:rPr>
        <w:tab/>
        <w:t>B+ = 89-87</w:t>
      </w:r>
      <w:r w:rsidRPr="00CA6821">
        <w:rPr>
          <w:rFonts w:ascii="Arial" w:hAnsi="Arial" w:cs="Arial"/>
          <w:color w:val="auto"/>
          <w:sz w:val="22"/>
          <w:szCs w:val="22"/>
        </w:rPr>
        <w:tab/>
      </w:r>
      <w:r w:rsidRPr="00CA6821">
        <w:rPr>
          <w:rFonts w:ascii="Arial" w:hAnsi="Arial" w:cs="Arial"/>
          <w:color w:val="auto"/>
          <w:sz w:val="22"/>
          <w:szCs w:val="22"/>
        </w:rPr>
        <w:tab/>
        <w:t>C   = 76-73</w:t>
      </w:r>
      <w:r w:rsidRPr="00CA6821">
        <w:rPr>
          <w:rFonts w:ascii="Arial" w:hAnsi="Arial" w:cs="Arial"/>
          <w:color w:val="auto"/>
          <w:sz w:val="22"/>
          <w:szCs w:val="22"/>
        </w:rPr>
        <w:tab/>
      </w:r>
      <w:r w:rsidRPr="00CA6821">
        <w:rPr>
          <w:rFonts w:ascii="Arial" w:hAnsi="Arial" w:cs="Arial"/>
          <w:color w:val="auto"/>
          <w:sz w:val="22"/>
          <w:szCs w:val="22"/>
        </w:rPr>
        <w:tab/>
        <w:t>D - = 62-60</w:t>
      </w:r>
    </w:p>
    <w:p w14:paraId="35A18F02" w14:textId="5A969CC7" w:rsidR="006831E2" w:rsidRPr="00781043" w:rsidRDefault="00CA6821" w:rsidP="00781043">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CA6821">
        <w:rPr>
          <w:rFonts w:ascii="Arial" w:hAnsi="Arial" w:cs="Arial"/>
          <w:color w:val="auto"/>
          <w:sz w:val="22"/>
          <w:szCs w:val="22"/>
        </w:rPr>
        <w:tab/>
      </w:r>
      <w:r w:rsidRPr="00CA6821">
        <w:rPr>
          <w:rFonts w:ascii="Arial" w:hAnsi="Arial" w:cs="Arial"/>
          <w:color w:val="auto"/>
          <w:sz w:val="22"/>
          <w:szCs w:val="22"/>
        </w:rPr>
        <w:tab/>
        <w:t>B   = 86-83</w:t>
      </w:r>
      <w:r w:rsidRPr="00CA6821">
        <w:rPr>
          <w:rFonts w:ascii="Arial" w:hAnsi="Arial" w:cs="Arial"/>
          <w:color w:val="auto"/>
          <w:sz w:val="22"/>
          <w:szCs w:val="22"/>
        </w:rPr>
        <w:tab/>
      </w:r>
      <w:r w:rsidRPr="00CA6821">
        <w:rPr>
          <w:rFonts w:ascii="Arial" w:hAnsi="Arial" w:cs="Arial"/>
          <w:color w:val="auto"/>
          <w:sz w:val="22"/>
          <w:szCs w:val="22"/>
        </w:rPr>
        <w:tab/>
        <w:t>C - = 72-70</w:t>
      </w:r>
      <w:r w:rsidRPr="00CA6821">
        <w:rPr>
          <w:rFonts w:ascii="Arial" w:hAnsi="Arial" w:cs="Arial"/>
          <w:color w:val="auto"/>
          <w:sz w:val="22"/>
          <w:szCs w:val="22"/>
        </w:rPr>
        <w:tab/>
      </w:r>
      <w:r w:rsidRPr="00CA6821">
        <w:rPr>
          <w:rFonts w:ascii="Arial" w:hAnsi="Arial" w:cs="Arial"/>
          <w:color w:val="auto"/>
          <w:sz w:val="22"/>
          <w:szCs w:val="22"/>
        </w:rPr>
        <w:tab/>
        <w:t xml:space="preserve">F    = 59-0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1637BA48" w14:textId="77777777" w:rsidR="00DE39DF" w:rsidRPr="00EA25B2" w:rsidRDefault="00DE39DF" w:rsidP="00DE39DF">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University Policies</w:t>
      </w:r>
    </w:p>
    <w:p w14:paraId="72F21E2A" w14:textId="77777777" w:rsidR="00DE39DF" w:rsidRPr="00EA25B2" w:rsidRDefault="00DE39DF" w:rsidP="00DE39DF">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4D7C326F" w14:textId="77777777" w:rsidR="00DE39DF" w:rsidRPr="00EA25B2" w:rsidRDefault="00DE39DF" w:rsidP="00DE39DF">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30A7ABDC" w14:textId="77777777" w:rsidR="00DE39DF" w:rsidRPr="00EA25B2" w:rsidRDefault="00DE39DF" w:rsidP="00DE39DF">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2B78E11A" w14:textId="77777777" w:rsidR="00DE39DF" w:rsidRPr="00EA25B2" w:rsidRDefault="00DE39DF" w:rsidP="00DE39DF">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w:t>
      </w:r>
      <w:r w:rsidRPr="00EA25B2">
        <w:rPr>
          <w:rFonts w:ascii="Arial" w:eastAsiaTheme="minorHAnsi" w:hAnsi="Arial" w:cs="Arial"/>
          <w:bCs/>
          <w:sz w:val="22"/>
          <w:szCs w:val="22"/>
          <w:shd w:val="clear" w:color="auto" w:fill="FFFFFF"/>
          <w:lang w:eastAsia="ja-JP"/>
        </w:rPr>
        <w:lastRenderedPageBreak/>
        <w:t>Internet without proper acknowledgment of the source.   Additional information on this topic is published in the student handbook and is available on the UVU website.</w:t>
      </w:r>
    </w:p>
    <w:p w14:paraId="5760758A" w14:textId="77777777" w:rsidR="00DE39DF" w:rsidRPr="00EA25B2" w:rsidRDefault="00DE39DF" w:rsidP="00DE39DF">
      <w:pPr>
        <w:pStyle w:val="NormalWeb"/>
        <w:spacing w:before="0" w:beforeAutospacing="0" w:after="0" w:afterAutospacing="0" w:line="330" w:lineRule="atLeast"/>
        <w:textAlignment w:val="baseline"/>
        <w:rPr>
          <w:rFonts w:ascii="Arial" w:hAnsi="Arial" w:cs="Arial"/>
          <w:color w:val="666666"/>
          <w:spacing w:val="8"/>
          <w:sz w:val="18"/>
          <w:szCs w:val="18"/>
        </w:rPr>
      </w:pPr>
    </w:p>
    <w:p w14:paraId="2A8A19D5" w14:textId="77777777" w:rsidR="00DE39DF" w:rsidRPr="00EA25B2" w:rsidRDefault="00DE39DF" w:rsidP="00DE39DF">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0F0DCD09" w14:textId="77777777" w:rsidR="00DE39DF" w:rsidRPr="00F14835" w:rsidRDefault="00DE39DF" w:rsidP="00DE39DF">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1F7F7EC7" w14:textId="77777777" w:rsidR="00DE39DF" w:rsidRPr="00EA25B2" w:rsidRDefault="00DE39DF" w:rsidP="00DE39DF">
      <w:pPr>
        <w:shd w:val="clear" w:color="auto" w:fill="FFFFFF"/>
        <w:spacing w:after="0"/>
        <w:textAlignment w:val="baseline"/>
        <w:rPr>
          <w:rFonts w:ascii="Arial" w:eastAsia="Times New Roman" w:hAnsi="Arial" w:cs="Arial"/>
          <w:color w:val="auto"/>
          <w:sz w:val="22"/>
          <w:szCs w:val="22"/>
          <w:lang w:eastAsia="en-US"/>
        </w:rPr>
      </w:pPr>
    </w:p>
    <w:p w14:paraId="792F6E15" w14:textId="77777777" w:rsidR="00DE39DF" w:rsidRPr="00F14835" w:rsidRDefault="00DE39DF" w:rsidP="00DE39DF">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2B9F1B02" w14:textId="77777777" w:rsidR="00DE39DF" w:rsidRPr="00EA25B2" w:rsidRDefault="00DE39DF" w:rsidP="00DE39DF">
      <w:pPr>
        <w:shd w:val="clear" w:color="auto" w:fill="FFFFFF"/>
        <w:spacing w:after="0"/>
        <w:textAlignment w:val="baseline"/>
        <w:rPr>
          <w:rFonts w:ascii="Arial" w:eastAsia="Times New Roman" w:hAnsi="Arial" w:cs="Arial"/>
          <w:color w:val="auto"/>
          <w:sz w:val="22"/>
          <w:szCs w:val="22"/>
          <w:lang w:eastAsia="en-US"/>
        </w:rPr>
      </w:pPr>
    </w:p>
    <w:p w14:paraId="11DBED7A" w14:textId="77777777" w:rsidR="00DE39DF" w:rsidRPr="00EA25B2" w:rsidRDefault="00DE39DF" w:rsidP="00DE39DF">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3D321B51" w14:textId="77777777" w:rsidR="00DE39DF" w:rsidRDefault="00DE39DF" w:rsidP="00DE39DF">
      <w:pPr>
        <w:rPr>
          <w:rFonts w:ascii="Arial" w:hAnsi="Arial" w:cs="Arial"/>
          <w:b/>
          <w:color w:val="549E39" w:themeColor="accent1"/>
          <w:sz w:val="22"/>
          <w:szCs w:val="22"/>
        </w:rPr>
      </w:pPr>
    </w:p>
    <w:p w14:paraId="464EBC88" w14:textId="77777777" w:rsidR="00DE39DF" w:rsidRPr="00DF1766" w:rsidRDefault="00DE39DF" w:rsidP="00DE39DF">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55A37988" w14:textId="77777777" w:rsidR="00DE39DF" w:rsidRDefault="00DE39DF" w:rsidP="00DE39DF">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7B7A4539" w14:textId="77777777" w:rsidR="00DE39DF" w:rsidRPr="00DF1766" w:rsidRDefault="00DE39DF" w:rsidP="00DE39DF">
      <w:pPr>
        <w:widowControl w:val="0"/>
        <w:rPr>
          <w:rFonts w:ascii="Arial" w:hAnsi="Arial" w:cs="Arial"/>
          <w:color w:val="auto"/>
          <w:sz w:val="22"/>
          <w:szCs w:val="22"/>
        </w:rPr>
      </w:pPr>
    </w:p>
    <w:p w14:paraId="1CBE8E5A" w14:textId="77777777" w:rsidR="00DE39DF" w:rsidRPr="00DF1766" w:rsidRDefault="00DE39DF" w:rsidP="00DE39DF">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5567C2E0" w14:textId="77777777" w:rsidR="00DE39DF" w:rsidRPr="00DF1766" w:rsidRDefault="00DE39DF" w:rsidP="00DE39DF">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08ABDD5A" w14:textId="77777777" w:rsidR="00DE39DF" w:rsidRPr="00DF1766" w:rsidRDefault="00DE39DF" w:rsidP="00DE39DF">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44576E3B" w14:textId="77777777" w:rsidR="00DE39DF" w:rsidRPr="00DF1766" w:rsidRDefault="00DE39DF" w:rsidP="00DE39DF">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692CB189" w14:textId="77777777" w:rsidR="00DE39DF" w:rsidRPr="002B1F2A" w:rsidRDefault="00DE39DF" w:rsidP="00DE39DF">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72A3C862" w14:textId="77777777" w:rsidR="00DE39DF" w:rsidRPr="002B1F2A" w:rsidRDefault="00DE39DF" w:rsidP="00DE39DF">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104B3BDC" w14:textId="77777777" w:rsidR="00DE39DF" w:rsidRDefault="00DE39DF" w:rsidP="00DE39DF">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31441BE6" w14:textId="77777777" w:rsidR="00DE39DF" w:rsidRDefault="00DE39DF" w:rsidP="00DE39DF">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1CEF0A24" w14:textId="77777777" w:rsidR="00DE39DF" w:rsidRDefault="00DE39DF" w:rsidP="00DE39DF">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1964DAC7" w14:textId="77777777" w:rsidR="00DE39DF" w:rsidRDefault="00DE39DF" w:rsidP="00DE39DF">
      <w:pPr>
        <w:rPr>
          <w:rFonts w:ascii="Arial" w:hAnsi="Arial" w:cs="Arial"/>
          <w:color w:val="auto"/>
          <w:sz w:val="22"/>
          <w:szCs w:val="22"/>
        </w:rPr>
      </w:pPr>
      <w:r w:rsidRPr="002B1F2A">
        <w:rPr>
          <w:rFonts w:ascii="Arial" w:hAnsi="Arial" w:cs="Arial"/>
          <w:color w:val="auto"/>
          <w:sz w:val="22"/>
          <w:szCs w:val="22"/>
        </w:rPr>
        <w:lastRenderedPageBreak/>
        <w:t xml:space="preserve">3) Fabrication is the use of invented information or the falsification of research or other findings. Examples include but are not limited to: </w:t>
      </w:r>
    </w:p>
    <w:p w14:paraId="4D29B3A6" w14:textId="77777777" w:rsidR="00DE39DF" w:rsidRDefault="00DE39DF" w:rsidP="00DE39DF">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53DDB95A" w14:textId="77777777" w:rsidR="00DE39DF" w:rsidRDefault="00DE39DF" w:rsidP="00DE39DF">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7C1C878F" w14:textId="77777777" w:rsidR="00DE39DF" w:rsidRDefault="00DE39DF" w:rsidP="00DE39DF">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6D897F4B" w14:textId="77777777" w:rsidR="00DE39DF" w:rsidRPr="002B1F2A" w:rsidRDefault="00DE39DF" w:rsidP="00DE39DF">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4EE5544F" w14:textId="77777777" w:rsidR="00DE39DF" w:rsidRPr="00EA25B2" w:rsidRDefault="00DE39DF" w:rsidP="00DE39DF">
      <w:pPr>
        <w:pStyle w:val="Default"/>
        <w:rPr>
          <w:rFonts w:ascii="Arial" w:hAnsi="Arial" w:cs="Arial"/>
          <w:sz w:val="22"/>
          <w:szCs w:val="22"/>
        </w:rPr>
      </w:pPr>
    </w:p>
    <w:p w14:paraId="4EE04279" w14:textId="77777777" w:rsidR="00DE39DF" w:rsidRPr="00EA25B2" w:rsidRDefault="00DE39DF" w:rsidP="00DE39DF">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0C630BC1" w14:textId="77777777" w:rsidR="00DE39DF" w:rsidRPr="00EA25B2" w:rsidRDefault="00DE39DF" w:rsidP="00DE39DF">
      <w:pPr>
        <w:pStyle w:val="Default"/>
        <w:rPr>
          <w:rFonts w:ascii="Arial" w:eastAsiaTheme="minorHAnsi" w:hAnsi="Arial" w:cs="Arial"/>
          <w:color w:val="808080" w:themeColor="background1" w:themeShade="80"/>
          <w:sz w:val="22"/>
          <w:szCs w:val="22"/>
          <w:lang w:eastAsia="ja-JP"/>
        </w:rPr>
      </w:pPr>
    </w:p>
    <w:p w14:paraId="4EC69EE3" w14:textId="77777777" w:rsidR="00DE39DF" w:rsidRPr="00EA25B2" w:rsidRDefault="00DE39DF" w:rsidP="00DE39DF">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34CA5803" w14:textId="77777777" w:rsidR="00DE39DF" w:rsidRDefault="00DE39DF" w:rsidP="00DE39DF">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519F33FF" w14:textId="77777777" w:rsidR="00DE39DF" w:rsidRPr="00354203" w:rsidRDefault="00DE39DF" w:rsidP="00DE39DF">
      <w:pPr>
        <w:rPr>
          <w:rFonts w:ascii="Arial" w:hAnsi="Arial" w:cs="Arial"/>
          <w:color w:val="auto"/>
          <w:sz w:val="22"/>
          <w:szCs w:val="22"/>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639A8D5C" w14:textId="77777777" w:rsidR="00DE39DF" w:rsidRPr="00D551E9" w:rsidRDefault="00DE39DF" w:rsidP="00DE39DF">
      <w:pPr>
        <w:pStyle w:val="Default"/>
        <w:rPr>
          <w:rFonts w:ascii="Arial" w:hAnsi="Arial" w:cs="Arial"/>
          <w:color w:val="auto"/>
          <w:sz w:val="22"/>
          <w:szCs w:val="22"/>
        </w:rPr>
      </w:pPr>
    </w:p>
    <w:p w14:paraId="3B2DE674" w14:textId="77777777" w:rsidR="00DE39DF" w:rsidRDefault="00DE39DF" w:rsidP="00DE39DF">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6AEEB66C" w14:textId="77777777" w:rsidR="00DE39DF" w:rsidRDefault="00DE39DF" w:rsidP="00DE39DF">
      <w:pPr>
        <w:pStyle w:val="Default"/>
        <w:rPr>
          <w:rFonts w:ascii="Arial" w:hAnsi="Arial" w:cs="Arial"/>
          <w:b/>
          <w:bCs/>
          <w:color w:val="549E39" w:themeColor="accent1"/>
          <w:sz w:val="22"/>
          <w:szCs w:val="22"/>
        </w:rPr>
      </w:pPr>
    </w:p>
    <w:p w14:paraId="62D9359C" w14:textId="77777777" w:rsidR="00DE39DF" w:rsidRPr="00D551E9" w:rsidRDefault="00DE39DF" w:rsidP="00DE39DF">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41EA7C8F" w14:textId="77777777" w:rsidR="00DE39DF" w:rsidRPr="00D551E9" w:rsidRDefault="00DE39DF" w:rsidP="00DE39DF">
      <w:pPr>
        <w:pStyle w:val="Default"/>
        <w:rPr>
          <w:rFonts w:ascii="Arial" w:hAnsi="Arial" w:cs="Arial"/>
          <w:sz w:val="22"/>
          <w:szCs w:val="22"/>
        </w:rPr>
      </w:pPr>
    </w:p>
    <w:p w14:paraId="5BB96073" w14:textId="77777777" w:rsidR="00DE39DF" w:rsidRDefault="00DE39DF" w:rsidP="00DE39DF">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71B60832" w14:textId="77777777" w:rsidR="00DE39DF" w:rsidRDefault="00DE39DF" w:rsidP="00DE39DF">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6F655FFF" w14:textId="77777777" w:rsidR="00DE39DF" w:rsidRDefault="00DE39DF" w:rsidP="00DE39DF">
      <w:pPr>
        <w:widowControl w:val="0"/>
        <w:rPr>
          <w:rFonts w:ascii="Arial" w:hAnsi="Arial" w:cs="Arial"/>
          <w:b/>
          <w:color w:val="auto"/>
          <w:sz w:val="22"/>
          <w:szCs w:val="22"/>
        </w:rPr>
      </w:pPr>
    </w:p>
    <w:p w14:paraId="1F20A0F7" w14:textId="77777777" w:rsidR="00DE39DF" w:rsidRPr="00DF1766" w:rsidRDefault="00DE39DF" w:rsidP="00DE39DF">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41CBE9CA" w14:textId="77777777" w:rsidR="00DE39DF" w:rsidRPr="00DF1766" w:rsidRDefault="00DE39DF" w:rsidP="00DE39DF">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46D4BDDA" w14:textId="77777777" w:rsidR="00DE39DF" w:rsidRPr="00D551E9" w:rsidRDefault="00DE39DF" w:rsidP="00DE39DF">
      <w:pPr>
        <w:pStyle w:val="Default"/>
        <w:rPr>
          <w:rFonts w:ascii="Arial" w:hAnsi="Arial" w:cs="Arial"/>
          <w:sz w:val="22"/>
          <w:szCs w:val="22"/>
        </w:rPr>
      </w:pPr>
    </w:p>
    <w:p w14:paraId="6A843B5F" w14:textId="77777777" w:rsidR="00DE39DF" w:rsidRPr="00354203" w:rsidRDefault="00DE39DF" w:rsidP="00DE39DF">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6DE689EB" w14:textId="77777777" w:rsidR="00DE39DF" w:rsidRPr="00D551E9" w:rsidRDefault="00DE39DF" w:rsidP="00DE39DF">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4045F77B" w14:textId="77777777" w:rsidR="00DE39DF" w:rsidRPr="00D551E9" w:rsidRDefault="00DE39DF" w:rsidP="00DE39DF">
      <w:pPr>
        <w:pStyle w:val="Default"/>
        <w:widowControl w:val="0"/>
        <w:numPr>
          <w:ilvl w:val="0"/>
          <w:numId w:val="14"/>
        </w:numPr>
        <w:rPr>
          <w:rFonts w:ascii="Arial" w:hAnsi="Arial" w:cs="Arial"/>
          <w:sz w:val="22"/>
          <w:szCs w:val="22"/>
        </w:rPr>
      </w:pPr>
      <w:r w:rsidRPr="00D551E9">
        <w:rPr>
          <w:rFonts w:ascii="Arial" w:hAnsi="Arial" w:cs="Arial"/>
          <w:sz w:val="22"/>
          <w:szCs w:val="22"/>
        </w:rPr>
        <w:lastRenderedPageBreak/>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5733EDF1" w14:textId="77777777" w:rsidR="00DE39DF" w:rsidRPr="00D551E9" w:rsidRDefault="00DE39DF" w:rsidP="00DE39DF">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7E3C2298" w14:textId="77777777" w:rsidR="00DE39DF" w:rsidRDefault="00DE39DF" w:rsidP="00DE39DF">
      <w:pPr>
        <w:pBdr>
          <w:top w:val="nil"/>
          <w:left w:val="nil"/>
          <w:bottom w:val="nil"/>
          <w:right w:val="nil"/>
          <w:between w:val="nil"/>
        </w:pBdr>
        <w:rPr>
          <w:rFonts w:ascii="Arial" w:eastAsia="Calibri" w:hAnsi="Arial" w:cs="Arial"/>
          <w:b/>
          <w:color w:val="549E39" w:themeColor="accent1"/>
          <w:sz w:val="22"/>
          <w:szCs w:val="22"/>
        </w:rPr>
      </w:pPr>
    </w:p>
    <w:p w14:paraId="64081E92" w14:textId="77777777" w:rsidR="00DE39DF" w:rsidRPr="00DF1766" w:rsidRDefault="00DE39DF" w:rsidP="00DE39DF">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2689C2E6" w14:textId="77777777" w:rsidR="00DE39DF" w:rsidRPr="00DF1766" w:rsidRDefault="00DE39DF" w:rsidP="00DE39DF">
      <w:pPr>
        <w:numPr>
          <w:ilvl w:val="1"/>
          <w:numId w:val="15"/>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0E06AEB3" w14:textId="77777777" w:rsidR="00DE39DF" w:rsidRPr="00EA25B2" w:rsidRDefault="00DE39DF" w:rsidP="00DE39DF">
      <w:pPr>
        <w:pStyle w:val="Heading3"/>
        <w:rPr>
          <w:rFonts w:ascii="Arial" w:hAnsi="Arial" w:cs="Arial"/>
          <w:b/>
          <w:bCs/>
          <w:color w:val="549E39" w:themeColor="accent1"/>
          <w:sz w:val="20"/>
          <w:szCs w:val="20"/>
        </w:rPr>
      </w:pPr>
    </w:p>
    <w:p w14:paraId="3168C4E5" w14:textId="77777777" w:rsidR="00DE39DF" w:rsidRPr="00EA25B2" w:rsidRDefault="00DE39DF" w:rsidP="00DE39DF">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1B56640E" w14:textId="77777777" w:rsidR="00DE39DF" w:rsidRPr="00EA25B2" w:rsidRDefault="00DE39DF" w:rsidP="00DE39DF">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5C491EE9" w14:textId="77777777" w:rsidR="00DE39DF" w:rsidRDefault="00DE39DF" w:rsidP="00DE39DF">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7C33C8D3" w14:textId="77777777" w:rsidR="00DE39DF" w:rsidRPr="00DF1766" w:rsidRDefault="00DE39DF" w:rsidP="00DE39DF">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33734482" w14:textId="2B60701F" w:rsidR="00B6590A" w:rsidRPr="00EA25B2" w:rsidRDefault="00B6590A" w:rsidP="00DE39DF">
      <w:pPr>
        <w:rPr>
          <w:rFonts w:ascii="Arial" w:hAnsi="Arial" w:cs="Arial"/>
          <w:color w:val="auto"/>
          <w:sz w:val="22"/>
          <w:szCs w:val="22"/>
        </w:rPr>
      </w:pPr>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0F071" w14:textId="77777777" w:rsidR="002326A7" w:rsidRDefault="002326A7">
      <w:pPr>
        <w:spacing w:after="0"/>
      </w:pPr>
      <w:r>
        <w:separator/>
      </w:r>
    </w:p>
  </w:endnote>
  <w:endnote w:type="continuationSeparator" w:id="0">
    <w:p w14:paraId="6F5ACC09" w14:textId="77777777" w:rsidR="002326A7" w:rsidRDefault="002326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133AC" w14:textId="77777777" w:rsidR="002326A7" w:rsidRDefault="002326A7">
      <w:pPr>
        <w:spacing w:after="0"/>
      </w:pPr>
      <w:r>
        <w:separator/>
      </w:r>
    </w:p>
  </w:footnote>
  <w:footnote w:type="continuationSeparator" w:id="0">
    <w:p w14:paraId="486FDA9B" w14:textId="77777777" w:rsidR="002326A7" w:rsidRDefault="002326A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5"/>
  </w:num>
  <w:num w:numId="5">
    <w:abstractNumId w:val="5"/>
    <w:lvlOverride w:ilvl="0">
      <w:startOverride w:val="1"/>
    </w:lvlOverride>
  </w:num>
  <w:num w:numId="6">
    <w:abstractNumId w:val="1"/>
  </w:num>
  <w:num w:numId="7">
    <w:abstractNumId w:val="2"/>
  </w:num>
  <w:num w:numId="8">
    <w:abstractNumId w:val="6"/>
  </w:num>
  <w:num w:numId="9">
    <w:abstractNumId w:val="4"/>
  </w:num>
  <w:num w:numId="10">
    <w:abstractNumId w:val="12"/>
  </w:num>
  <w:num w:numId="11">
    <w:abstractNumId w:val="13"/>
  </w:num>
  <w:num w:numId="12">
    <w:abstractNumId w:val="10"/>
  </w:num>
  <w:num w:numId="13">
    <w:abstractNumId w:val="7"/>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E090C"/>
    <w:rsid w:val="002326A7"/>
    <w:rsid w:val="002470E9"/>
    <w:rsid w:val="002620CF"/>
    <w:rsid w:val="002A2500"/>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E25B8"/>
    <w:rsid w:val="00566F99"/>
    <w:rsid w:val="00581921"/>
    <w:rsid w:val="005861E1"/>
    <w:rsid w:val="00631BD1"/>
    <w:rsid w:val="00640FB2"/>
    <w:rsid w:val="006831E2"/>
    <w:rsid w:val="006A613B"/>
    <w:rsid w:val="006D396D"/>
    <w:rsid w:val="006E1AC8"/>
    <w:rsid w:val="006F30B3"/>
    <w:rsid w:val="00704941"/>
    <w:rsid w:val="00762F1D"/>
    <w:rsid w:val="00764CDC"/>
    <w:rsid w:val="00770939"/>
    <w:rsid w:val="00781043"/>
    <w:rsid w:val="007E4222"/>
    <w:rsid w:val="00820148"/>
    <w:rsid w:val="00872E98"/>
    <w:rsid w:val="008A7519"/>
    <w:rsid w:val="009C5F61"/>
    <w:rsid w:val="009F1377"/>
    <w:rsid w:val="009F70A0"/>
    <w:rsid w:val="00A02607"/>
    <w:rsid w:val="00A26B5F"/>
    <w:rsid w:val="00A368A6"/>
    <w:rsid w:val="00A52EF5"/>
    <w:rsid w:val="00A90565"/>
    <w:rsid w:val="00A976E3"/>
    <w:rsid w:val="00B5768B"/>
    <w:rsid w:val="00B6590A"/>
    <w:rsid w:val="00B86749"/>
    <w:rsid w:val="00B9785D"/>
    <w:rsid w:val="00BF681B"/>
    <w:rsid w:val="00C471AE"/>
    <w:rsid w:val="00C82A4E"/>
    <w:rsid w:val="00C858DF"/>
    <w:rsid w:val="00CA6821"/>
    <w:rsid w:val="00CB3E2C"/>
    <w:rsid w:val="00D24A03"/>
    <w:rsid w:val="00D9327F"/>
    <w:rsid w:val="00DA1972"/>
    <w:rsid w:val="00DA66B7"/>
    <w:rsid w:val="00DE39DF"/>
    <w:rsid w:val="00E058E9"/>
    <w:rsid w:val="00E63857"/>
    <w:rsid w:val="00E754A3"/>
    <w:rsid w:val="00E766E1"/>
    <w:rsid w:val="00EA25B2"/>
    <w:rsid w:val="00ED077F"/>
    <w:rsid w:val="00F14835"/>
    <w:rsid w:val="00F26331"/>
    <w:rsid w:val="00F748CF"/>
    <w:rsid w:val="00F77622"/>
    <w:rsid w:val="00F80D97"/>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189530427">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0716032">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789517776">
      <w:bodyDiv w:val="1"/>
      <w:marLeft w:val="0"/>
      <w:marRight w:val="0"/>
      <w:marTop w:val="0"/>
      <w:marBottom w:val="0"/>
      <w:divBdr>
        <w:top w:val="none" w:sz="0" w:space="0" w:color="auto"/>
        <w:left w:val="none" w:sz="0" w:space="0" w:color="auto"/>
        <w:bottom w:val="none" w:sz="0" w:space="0" w:color="auto"/>
        <w:right w:val="none" w:sz="0" w:space="0" w:color="auto"/>
      </w:divBdr>
    </w:div>
    <w:div w:id="1069117253">
      <w:bodyDiv w:val="1"/>
      <w:marLeft w:val="0"/>
      <w:marRight w:val="0"/>
      <w:marTop w:val="0"/>
      <w:marBottom w:val="0"/>
      <w:divBdr>
        <w:top w:val="none" w:sz="0" w:space="0" w:color="auto"/>
        <w:left w:val="none" w:sz="0" w:space="0" w:color="auto"/>
        <w:bottom w:val="none" w:sz="0" w:space="0" w:color="auto"/>
        <w:right w:val="none" w:sz="0" w:space="0" w:color="auto"/>
      </w:divBdr>
    </w:div>
    <w:div w:id="1131828522">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523280085">
      <w:bodyDiv w:val="1"/>
      <w:marLeft w:val="0"/>
      <w:marRight w:val="0"/>
      <w:marTop w:val="0"/>
      <w:marBottom w:val="0"/>
      <w:divBdr>
        <w:top w:val="none" w:sz="0" w:space="0" w:color="auto"/>
        <w:left w:val="none" w:sz="0" w:space="0" w:color="auto"/>
        <w:bottom w:val="none" w:sz="0" w:space="0" w:color="auto"/>
        <w:right w:val="none" w:sz="0" w:space="0" w:color="auto"/>
      </w:divBdr>
    </w:div>
    <w:div w:id="1631859479">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2</TotalTime>
  <Pages>5</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7</cp:revision>
  <dcterms:created xsi:type="dcterms:W3CDTF">2018-06-04T17:31:00Z</dcterms:created>
  <dcterms:modified xsi:type="dcterms:W3CDTF">2018-06-14T17:15:00Z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