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0758" w14:textId="481F3435" w:rsidR="006B5425" w:rsidRPr="000330F6" w:rsidRDefault="006B5425" w:rsidP="000330F6">
      <w:pPr>
        <w:pStyle w:val="Heading1"/>
        <w:spacing w:before="0"/>
        <w:jc w:val="center"/>
      </w:pPr>
      <w:r w:rsidRPr="000330F6">
        <w:t>UVU COLLEGE OF SCIENCE</w:t>
      </w:r>
    </w:p>
    <w:p w14:paraId="7022AA98" w14:textId="0EE7D57C" w:rsidR="006B5425" w:rsidRPr="000330F6" w:rsidRDefault="006B5425" w:rsidP="000330F6">
      <w:pPr>
        <w:pStyle w:val="Heading1"/>
        <w:spacing w:before="0"/>
        <w:jc w:val="center"/>
        <w:rPr>
          <w:sz w:val="28"/>
          <w:szCs w:val="28"/>
        </w:rPr>
      </w:pPr>
      <w:r w:rsidRPr="000330F6">
        <w:rPr>
          <w:sz w:val="28"/>
          <w:szCs w:val="28"/>
        </w:rPr>
        <w:t>Scholarly Activities Committee (SAC)</w:t>
      </w:r>
    </w:p>
    <w:p w14:paraId="7AB61D36" w14:textId="01B97754" w:rsidR="004A0E06" w:rsidRPr="000330F6" w:rsidRDefault="00B922ED" w:rsidP="000330F6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949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248A" w:rsidRPr="000330F6">
        <w:rPr>
          <w:sz w:val="28"/>
          <w:szCs w:val="28"/>
        </w:rPr>
        <w:t>STUDENT PROPOSAL FOR FACULTY MENTORED RESEARCH</w:t>
      </w:r>
    </w:p>
    <w:p w14:paraId="3FA583F1" w14:textId="53786488" w:rsidR="00B0248A" w:rsidRDefault="00B0248A" w:rsidP="000330F6">
      <w:pPr>
        <w:spacing w:after="0" w:line="240" w:lineRule="auto"/>
      </w:pPr>
      <w:r>
        <w:t xml:space="preserve">Students working with a faculty </w:t>
      </w:r>
      <w:r w:rsidR="009C648F">
        <w:t xml:space="preserve">or staff </w:t>
      </w:r>
      <w:r>
        <w:t>mentor may submit this proposal to obtain funds for research</w:t>
      </w:r>
      <w:r w:rsidR="0050289A">
        <w:t xml:space="preserve"> supplies or travel to conduct research</w:t>
      </w:r>
      <w:r>
        <w:t xml:space="preserve">.  </w:t>
      </w:r>
      <w:r w:rsidR="00926E36">
        <w:t xml:space="preserve">The proposal should be written by the student with guidance from the faculty mentor. </w:t>
      </w:r>
      <w:r>
        <w:t xml:space="preserve">The </w:t>
      </w:r>
      <w:r w:rsidR="0091622E">
        <w:t>completed form will be s</w:t>
      </w:r>
      <w:r>
        <w:t xml:space="preserve">ubmitted </w:t>
      </w:r>
      <w:r w:rsidR="0091622E">
        <w:t xml:space="preserve">electronically as a Word document </w:t>
      </w:r>
      <w:r>
        <w:t xml:space="preserve">to the </w:t>
      </w:r>
      <w:r w:rsidR="0091622E">
        <w:t>Department Chair or D</w:t>
      </w:r>
      <w:r w:rsidR="003D376E">
        <w:t>epartment SAC representative</w:t>
      </w:r>
      <w:r w:rsidR="00D07226">
        <w:t xml:space="preserve"> </w:t>
      </w:r>
      <w:r>
        <w:t>of the faculty</w:t>
      </w:r>
      <w:r w:rsidR="009C648F">
        <w:t>/staff</w:t>
      </w:r>
      <w:r>
        <w:t xml:space="preserve"> mentor’s </w:t>
      </w:r>
      <w:r w:rsidR="00D07226">
        <w:t>d</w:t>
      </w:r>
      <w:r>
        <w:t xml:space="preserve">epartment. </w:t>
      </w:r>
      <w:r w:rsidR="0091622E">
        <w:t xml:space="preserve">Upon review and approval, </w:t>
      </w:r>
      <w:r w:rsidR="00D66302">
        <w:t>th</w:t>
      </w:r>
      <w:r w:rsidR="0091622E">
        <w:t>e</w:t>
      </w:r>
      <w:r w:rsidR="00D66302">
        <w:t xml:space="preserve"> </w:t>
      </w:r>
      <w:r w:rsidR="00D07226">
        <w:t xml:space="preserve">signed </w:t>
      </w:r>
      <w:r w:rsidR="00D66302">
        <w:t>form</w:t>
      </w:r>
      <w:r w:rsidR="0091622E">
        <w:t xml:space="preserve"> </w:t>
      </w:r>
      <w:r w:rsidR="00D66302">
        <w:t>should be emailed</w:t>
      </w:r>
      <w:r w:rsidR="0091622E">
        <w:t xml:space="preserve"> by the Chair or Department SAC representative</w:t>
      </w:r>
      <w:r w:rsidR="00D66302">
        <w:t xml:space="preserve"> to the COS Associated Dean SAC representative for final approval.  </w:t>
      </w:r>
    </w:p>
    <w:p w14:paraId="723EF18C" w14:textId="77777777" w:rsidR="00B0248A" w:rsidRDefault="00B0248A" w:rsidP="00934B05">
      <w:pPr>
        <w:spacing w:after="0" w:line="240" w:lineRule="auto"/>
      </w:pPr>
    </w:p>
    <w:p w14:paraId="3A4E03ED" w14:textId="73C546ED" w:rsidR="00B0248A" w:rsidRPr="00426C67" w:rsidRDefault="00B0248A" w:rsidP="00934B05">
      <w:pPr>
        <w:spacing w:after="0" w:line="240" w:lineRule="auto"/>
        <w:rPr>
          <w:b/>
          <w:bCs/>
        </w:rPr>
      </w:pPr>
      <w:r w:rsidRPr="00426C67">
        <w:rPr>
          <w:b/>
          <w:bCs/>
        </w:rPr>
        <w:t>Criteria for submission:</w:t>
      </w:r>
    </w:p>
    <w:p w14:paraId="57D01360" w14:textId="5B0682A0" w:rsidR="000E0E3D" w:rsidRPr="00701E87" w:rsidRDefault="00F601C6" w:rsidP="000E0E3D">
      <w:pPr>
        <w:spacing w:after="0" w:line="240" w:lineRule="auto"/>
      </w:pPr>
      <w:r w:rsidRPr="008504DD">
        <w:rPr>
          <w:b/>
          <w:bCs/>
        </w:rPr>
        <w:t>The p</w:t>
      </w:r>
      <w:r w:rsidR="00B0248A" w:rsidRPr="008504DD">
        <w:rPr>
          <w:b/>
          <w:bCs/>
        </w:rPr>
        <w:t xml:space="preserve">roposal </w:t>
      </w:r>
      <w:r w:rsidRPr="008504DD">
        <w:rPr>
          <w:b/>
          <w:bCs/>
        </w:rPr>
        <w:t xml:space="preserve">and budget </w:t>
      </w:r>
      <w:r w:rsidR="00B0248A" w:rsidRPr="008504DD">
        <w:rPr>
          <w:b/>
          <w:bCs/>
        </w:rPr>
        <w:t>must be</w:t>
      </w:r>
      <w:r w:rsidRPr="008504DD">
        <w:rPr>
          <w:b/>
          <w:bCs/>
        </w:rPr>
        <w:t xml:space="preserve"> </w:t>
      </w:r>
      <w:r w:rsidR="00850BFF" w:rsidRPr="008504DD">
        <w:rPr>
          <w:b/>
          <w:bCs/>
        </w:rPr>
        <w:t xml:space="preserve">written and </w:t>
      </w:r>
      <w:r w:rsidR="00B0248A" w:rsidRPr="008504DD">
        <w:rPr>
          <w:b/>
          <w:bCs/>
        </w:rPr>
        <w:t>developed by the student</w:t>
      </w:r>
      <w:r w:rsidR="00EB5393" w:rsidRPr="008504DD">
        <w:rPr>
          <w:b/>
          <w:bCs/>
        </w:rPr>
        <w:t>(s)</w:t>
      </w:r>
      <w:r w:rsidR="00B0248A" w:rsidRPr="008504DD">
        <w:rPr>
          <w:b/>
          <w:bCs/>
        </w:rPr>
        <w:t>,</w:t>
      </w:r>
      <w:r w:rsidR="00B0248A">
        <w:t xml:space="preserve"> with guidance from the mentor.  Students must be directly involved in the research in a significant way and demonstrate a thorough knowledge of the research project and budget.</w:t>
      </w:r>
      <w:r w:rsidR="00434905">
        <w:t xml:space="preserve"> </w:t>
      </w:r>
      <w:r w:rsidR="000E0E3D">
        <w:t>Se</w:t>
      </w:r>
      <w:r w:rsidR="000E0E3D" w:rsidRPr="00701E87">
        <w:t>e last page</w:t>
      </w:r>
      <w:r w:rsidR="000E0E3D">
        <w:t xml:space="preserve"> f</w:t>
      </w:r>
      <w:r w:rsidR="000E0E3D" w:rsidRPr="00701E87">
        <w:t xml:space="preserve">or Guidelines and </w:t>
      </w:r>
      <w:r w:rsidR="00D8690C" w:rsidRPr="00701E87">
        <w:t>Limitations.</w:t>
      </w:r>
      <w:r w:rsidR="00434905">
        <w:t xml:space="preserve"> </w:t>
      </w:r>
      <w:proofErr w:type="gramStart"/>
      <w:r w:rsidR="00D8690C" w:rsidRPr="00701E87">
        <w:t>*</w:t>
      </w:r>
      <w:proofErr w:type="gramEnd"/>
    </w:p>
    <w:p w14:paraId="524ED834" w14:textId="35C9244C" w:rsidR="005E481D" w:rsidRDefault="005E481D" w:rsidP="00B0248A">
      <w:pPr>
        <w:spacing w:after="0" w:line="240" w:lineRule="auto"/>
        <w:ind w:firstLine="360"/>
      </w:pPr>
    </w:p>
    <w:p w14:paraId="101C8BDE" w14:textId="3C9D091E" w:rsidR="007F0A8F" w:rsidRDefault="007F0A8F" w:rsidP="00036D83">
      <w:pPr>
        <w:pStyle w:val="ListParagraph"/>
        <w:numPr>
          <w:ilvl w:val="0"/>
          <w:numId w:val="16"/>
        </w:numPr>
        <w:spacing w:after="120"/>
        <w:contextualSpacing w:val="0"/>
      </w:pPr>
      <w:r w:rsidRPr="00DC0F45">
        <w:rPr>
          <w:b/>
          <w:bCs/>
        </w:rPr>
        <w:t>Title of project</w:t>
      </w:r>
      <w:r>
        <w:t xml:space="preserve">: </w:t>
      </w:r>
    </w:p>
    <w:p w14:paraId="2CD1880B" w14:textId="57B09C87" w:rsidR="00CA3D61" w:rsidRDefault="0020583D" w:rsidP="00926E36">
      <w:pPr>
        <w:pStyle w:val="ListParagraph"/>
        <w:numPr>
          <w:ilvl w:val="0"/>
          <w:numId w:val="16"/>
        </w:numPr>
        <w:spacing w:after="120"/>
        <w:contextualSpacing w:val="0"/>
      </w:pPr>
      <w:r>
        <w:rPr>
          <w:b/>
          <w:bCs/>
        </w:rPr>
        <w:t>Is t</w:t>
      </w:r>
      <w:r w:rsidR="00031FF1">
        <w:rPr>
          <w:b/>
          <w:bCs/>
        </w:rPr>
        <w:t>he proposed</w:t>
      </w:r>
      <w:r>
        <w:rPr>
          <w:b/>
          <w:bCs/>
        </w:rPr>
        <w:t xml:space="preserve"> project </w:t>
      </w:r>
      <w:r w:rsidR="00B922ED">
        <w:rPr>
          <w:b/>
          <w:bCs/>
        </w:rPr>
        <w:t>considered biochemical research</w:t>
      </w:r>
      <w:r w:rsidR="000F10DF" w:rsidRPr="00973BB7">
        <w:rPr>
          <w:b/>
          <w:bCs/>
        </w:rPr>
        <w:t>?</w:t>
      </w:r>
      <w:r w:rsidR="000F10DF">
        <w:t xml:space="preserve"> </w:t>
      </w:r>
    </w:p>
    <w:p w14:paraId="2D171AB1" w14:textId="52A29F78" w:rsidR="00031FF1" w:rsidRDefault="006A28D9" w:rsidP="00926E36">
      <w:pPr>
        <w:pStyle w:val="ListParagraph"/>
        <w:numPr>
          <w:ilvl w:val="0"/>
          <w:numId w:val="16"/>
        </w:numPr>
        <w:spacing w:after="120"/>
        <w:contextualSpacing w:val="0"/>
        <w:rPr>
          <w:b/>
          <w:bCs/>
        </w:rPr>
      </w:pPr>
      <w:r>
        <w:rPr>
          <w:b/>
          <w:bCs/>
        </w:rPr>
        <w:t>Are students enrolled in a course (i.e. BIOL 489R)</w:t>
      </w:r>
      <w:r w:rsidR="006663A2">
        <w:rPr>
          <w:b/>
          <w:bCs/>
        </w:rPr>
        <w:t xml:space="preserve"> for which the project is </w:t>
      </w:r>
      <w:r w:rsidR="005556F5">
        <w:rPr>
          <w:b/>
          <w:bCs/>
        </w:rPr>
        <w:t xml:space="preserve">a </w:t>
      </w:r>
      <w:r w:rsidR="006663A2">
        <w:rPr>
          <w:b/>
          <w:bCs/>
        </w:rPr>
        <w:t>part</w:t>
      </w:r>
      <w:r w:rsidR="00915857">
        <w:rPr>
          <w:b/>
          <w:bCs/>
        </w:rPr>
        <w:t xml:space="preserve"> of</w:t>
      </w:r>
      <w:r w:rsidR="006663A2">
        <w:rPr>
          <w:b/>
          <w:bCs/>
        </w:rPr>
        <w:t xml:space="preserve">?  </w:t>
      </w:r>
      <w:r w:rsidR="00EF023F">
        <w:rPr>
          <w:b/>
          <w:bCs/>
        </w:rPr>
        <w:t>Please list the course number.</w:t>
      </w:r>
    </w:p>
    <w:p w14:paraId="5CCC9816" w14:textId="2DA6A25F" w:rsidR="00C90D03" w:rsidRDefault="00C90D03" w:rsidP="00C90D03">
      <w:pPr>
        <w:pStyle w:val="ListParagraph"/>
        <w:numPr>
          <w:ilvl w:val="0"/>
          <w:numId w:val="16"/>
        </w:numPr>
        <w:spacing w:after="120"/>
      </w:pPr>
      <w:r w:rsidRPr="00DC0F45">
        <w:rPr>
          <w:b/>
          <w:bCs/>
        </w:rPr>
        <w:t>Faculty/staff mentor</w:t>
      </w:r>
      <w:r>
        <w:t>:</w:t>
      </w:r>
    </w:p>
    <w:p w14:paraId="4D1727A1" w14:textId="2B8675AB" w:rsidR="007423F4" w:rsidRDefault="00031FF1" w:rsidP="00036D83">
      <w:pPr>
        <w:pStyle w:val="ListParagraph"/>
        <w:numPr>
          <w:ilvl w:val="0"/>
          <w:numId w:val="16"/>
        </w:numPr>
        <w:spacing w:after="120"/>
        <w:contextualSpacing w:val="0"/>
      </w:pPr>
      <w:r>
        <w:rPr>
          <w:b/>
          <w:bCs/>
        </w:rPr>
        <w:t>S</w:t>
      </w:r>
      <w:r w:rsidR="005E481D" w:rsidRPr="00DC0F45">
        <w:rPr>
          <w:b/>
          <w:bCs/>
        </w:rPr>
        <w:t>tudent information</w:t>
      </w:r>
      <w:r w:rsidR="005E481D">
        <w:t>:</w:t>
      </w:r>
    </w:p>
    <w:p w14:paraId="39E0790D" w14:textId="14B9FD42" w:rsidR="006B1E98" w:rsidRDefault="006B1E98" w:rsidP="006B1E98">
      <w:pPr>
        <w:pStyle w:val="ListParagraph"/>
        <w:numPr>
          <w:ilvl w:val="2"/>
          <w:numId w:val="16"/>
        </w:numPr>
        <w:spacing w:after="120"/>
        <w:contextualSpacing w:val="0"/>
      </w:pPr>
      <w:r>
        <w:t>Name:</w:t>
      </w:r>
    </w:p>
    <w:p w14:paraId="78A15D45" w14:textId="64918A2A" w:rsidR="008850AD" w:rsidRDefault="008850AD" w:rsidP="00981CDB">
      <w:pPr>
        <w:pStyle w:val="ListParagraph"/>
        <w:numPr>
          <w:ilvl w:val="2"/>
          <w:numId w:val="16"/>
        </w:numPr>
        <w:spacing w:after="120"/>
        <w:contextualSpacing w:val="0"/>
      </w:pPr>
      <w:r>
        <w:t>Email:</w:t>
      </w:r>
    </w:p>
    <w:p w14:paraId="3E6E497F" w14:textId="1D6ACD98" w:rsidR="005E481D" w:rsidRDefault="005E481D" w:rsidP="00981CDB">
      <w:pPr>
        <w:pStyle w:val="ListParagraph"/>
        <w:numPr>
          <w:ilvl w:val="2"/>
          <w:numId w:val="16"/>
        </w:numPr>
        <w:spacing w:after="120"/>
        <w:contextualSpacing w:val="0"/>
      </w:pPr>
      <w:r>
        <w:t>UVID</w:t>
      </w:r>
      <w:r w:rsidR="00C90D03">
        <w:t>:</w:t>
      </w:r>
    </w:p>
    <w:p w14:paraId="3CD12F14" w14:textId="56FD3535" w:rsidR="00537046" w:rsidRDefault="00537046" w:rsidP="00981CDB">
      <w:pPr>
        <w:pStyle w:val="ListParagraph"/>
        <w:numPr>
          <w:ilvl w:val="2"/>
          <w:numId w:val="16"/>
        </w:numPr>
        <w:spacing w:after="120"/>
        <w:contextualSpacing w:val="0"/>
      </w:pPr>
      <w:r>
        <w:t>Credit hours earned</w:t>
      </w:r>
      <w:r w:rsidR="00C90D03">
        <w:t>:</w:t>
      </w:r>
      <w:r>
        <w:t xml:space="preserve">   </w:t>
      </w:r>
      <w:r w:rsidR="00C90D03">
        <w:t xml:space="preserve"># total </w:t>
      </w:r>
      <w:r w:rsidR="00B3105E">
        <w:t>credits _</w:t>
      </w:r>
      <w:r w:rsidR="00C90D03">
        <w:t>___</w:t>
      </w:r>
      <w:r w:rsidR="00D8690C">
        <w:t>_; #</w:t>
      </w:r>
      <w:r>
        <w:t xml:space="preserve"> </w:t>
      </w:r>
      <w:r w:rsidR="00D8690C">
        <w:t>of UVU</w:t>
      </w:r>
      <w:r w:rsidR="00C90D03">
        <w:t xml:space="preserve"> credits</w:t>
      </w:r>
      <w:r>
        <w:t xml:space="preserve"> __</w:t>
      </w:r>
      <w:r w:rsidR="00C90D03">
        <w:t>__</w:t>
      </w:r>
      <w:r>
        <w:t>_</w:t>
      </w:r>
      <w:proofErr w:type="gramStart"/>
      <w:r w:rsidR="00D8690C">
        <w:t xml:space="preserve">_;  </w:t>
      </w:r>
      <w:r>
        <w:t>#</w:t>
      </w:r>
      <w:proofErr w:type="gramEnd"/>
      <w:r>
        <w:t xml:space="preserve"> </w:t>
      </w:r>
      <w:r w:rsidR="00C90D03">
        <w:t xml:space="preserve">transfer </w:t>
      </w:r>
      <w:r>
        <w:t>credit</w:t>
      </w:r>
      <w:r w:rsidR="00C90D03">
        <w:t>s</w:t>
      </w:r>
      <w:r>
        <w:t xml:space="preserve"> _</w:t>
      </w:r>
      <w:r w:rsidR="00C90D03">
        <w:t>__</w:t>
      </w:r>
      <w:r>
        <w:t xml:space="preserve">__;   </w:t>
      </w:r>
    </w:p>
    <w:p w14:paraId="5852B2F0" w14:textId="1C6726E4" w:rsidR="00E72B17" w:rsidRDefault="00E72B17" w:rsidP="00981CDB">
      <w:pPr>
        <w:pStyle w:val="ListParagraph"/>
        <w:numPr>
          <w:ilvl w:val="2"/>
          <w:numId w:val="16"/>
        </w:numPr>
        <w:spacing w:after="120"/>
        <w:contextualSpacing w:val="0"/>
      </w:pPr>
      <w:r>
        <w:t>Anticipated date of graduation:</w:t>
      </w:r>
    </w:p>
    <w:p w14:paraId="44D1FABD" w14:textId="671F075E" w:rsidR="008850AD" w:rsidRDefault="004B71B6" w:rsidP="00C90D03">
      <w:pPr>
        <w:pStyle w:val="ListParagraph"/>
        <w:numPr>
          <w:ilvl w:val="2"/>
          <w:numId w:val="16"/>
        </w:numPr>
        <w:spacing w:after="120"/>
        <w:contextualSpacing w:val="0"/>
      </w:pPr>
      <w:r>
        <w:t>Major:</w:t>
      </w:r>
    </w:p>
    <w:p w14:paraId="2C6A83C1" w14:textId="41A1416F" w:rsidR="00246168" w:rsidRDefault="00246168" w:rsidP="00C90D03">
      <w:pPr>
        <w:pStyle w:val="ListParagraph"/>
        <w:numPr>
          <w:ilvl w:val="2"/>
          <w:numId w:val="16"/>
        </w:numPr>
        <w:spacing w:after="120"/>
        <w:contextualSpacing w:val="0"/>
      </w:pPr>
      <w:r>
        <w:t>Plans after graduation</w:t>
      </w:r>
      <w:r w:rsidR="00D8690C">
        <w:t xml:space="preserve"> (grad school</w:t>
      </w:r>
      <w:r w:rsidR="00CC7F33">
        <w:t xml:space="preserve"> (name likely discipline)</w:t>
      </w:r>
      <w:r w:rsidR="00D8690C">
        <w:t>, med school, enter work force, etc.)</w:t>
      </w:r>
      <w:r>
        <w:t>:</w:t>
      </w:r>
    </w:p>
    <w:p w14:paraId="4BC08130" w14:textId="04E15297" w:rsidR="00031FF1" w:rsidRDefault="00031FF1" w:rsidP="00031FF1">
      <w:pPr>
        <w:pStyle w:val="ListParagraph"/>
        <w:numPr>
          <w:ilvl w:val="2"/>
          <w:numId w:val="16"/>
        </w:numPr>
        <w:spacing w:after="120"/>
        <w:contextualSpacing w:val="0"/>
      </w:pPr>
      <w:r>
        <w:t>If the proposed project is part of a course, is the course required for the student’s graduation</w:t>
      </w:r>
      <w:r w:rsidR="00BA29FF">
        <w:t xml:space="preserve"> or is it an elective</w:t>
      </w:r>
      <w:r>
        <w:t>?</w:t>
      </w:r>
    </w:p>
    <w:p w14:paraId="2B8EA558" w14:textId="03A20596" w:rsidR="00800B92" w:rsidRDefault="00537046" w:rsidP="00344284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>
        <w:rPr>
          <w:b/>
          <w:bCs/>
        </w:rPr>
        <w:t>Other student information</w:t>
      </w:r>
      <w:r w:rsidR="00031FF1">
        <w:rPr>
          <w:b/>
          <w:bCs/>
        </w:rPr>
        <w:t>. R</w:t>
      </w:r>
      <w:r>
        <w:rPr>
          <w:b/>
          <w:bCs/>
        </w:rPr>
        <w:t xml:space="preserve">epeat </w:t>
      </w:r>
      <w:r w:rsidR="00031FF1">
        <w:rPr>
          <w:b/>
          <w:bCs/>
        </w:rPr>
        <w:t>all parts of 5</w:t>
      </w:r>
      <w:r>
        <w:rPr>
          <w:b/>
          <w:bCs/>
        </w:rPr>
        <w:t>) for each student</w:t>
      </w:r>
      <w:r w:rsidR="00AA7B14" w:rsidRPr="00284311">
        <w:rPr>
          <w:b/>
          <w:bCs/>
        </w:rPr>
        <w:t>:</w:t>
      </w:r>
    </w:p>
    <w:p w14:paraId="4B9BB16F" w14:textId="77777777" w:rsidR="00C90D03" w:rsidRDefault="00C90D03" w:rsidP="00C90D03">
      <w:pPr>
        <w:pStyle w:val="ListParagraph"/>
        <w:spacing w:after="0"/>
        <w:ind w:left="360"/>
        <w:rPr>
          <w:b/>
          <w:bCs/>
        </w:rPr>
      </w:pPr>
    </w:p>
    <w:p w14:paraId="3099F578" w14:textId="00E49769" w:rsidR="00C90D03" w:rsidRDefault="00C90D03" w:rsidP="00C90D03">
      <w:pPr>
        <w:pStyle w:val="ListParagraph"/>
        <w:numPr>
          <w:ilvl w:val="0"/>
          <w:numId w:val="16"/>
        </w:numPr>
        <w:spacing w:after="120"/>
      </w:pPr>
      <w:r>
        <w:rPr>
          <w:b/>
          <w:bCs/>
        </w:rPr>
        <w:t>Start/Stop dates of project (a project summary will be due by the stop date of the project)</w:t>
      </w:r>
      <w:r w:rsidRPr="00DC0F45">
        <w:t>:</w:t>
      </w:r>
    </w:p>
    <w:p w14:paraId="480DF259" w14:textId="77777777" w:rsidR="00AD79BC" w:rsidRDefault="00AD79BC" w:rsidP="00AD79BC">
      <w:pPr>
        <w:pStyle w:val="ListParagraph"/>
        <w:spacing w:after="0"/>
        <w:ind w:left="360"/>
      </w:pPr>
    </w:p>
    <w:p w14:paraId="162E1789" w14:textId="738D5CCE" w:rsidR="00AD79BC" w:rsidRDefault="00AD79BC" w:rsidP="00344284">
      <w:pPr>
        <w:pStyle w:val="ListParagraph"/>
        <w:numPr>
          <w:ilvl w:val="0"/>
          <w:numId w:val="16"/>
        </w:numPr>
        <w:spacing w:after="0"/>
      </w:pPr>
      <w:r w:rsidRPr="00973BB7">
        <w:rPr>
          <w:b/>
          <w:bCs/>
        </w:rPr>
        <w:t>Ha</w:t>
      </w:r>
      <w:r w:rsidR="000330F6" w:rsidRPr="00973BB7">
        <w:rPr>
          <w:b/>
          <w:bCs/>
        </w:rPr>
        <w:t>ve any</w:t>
      </w:r>
      <w:r w:rsidRPr="00973BB7">
        <w:rPr>
          <w:b/>
          <w:bCs/>
        </w:rPr>
        <w:t xml:space="preserve"> students involved in this project received funding prior SAC funding</w:t>
      </w:r>
      <w:r w:rsidR="00741FEE" w:rsidRPr="00973BB7">
        <w:rPr>
          <w:b/>
          <w:bCs/>
        </w:rPr>
        <w:t xml:space="preserve"> for this or any other project</w:t>
      </w:r>
      <w:r w:rsidRPr="00973BB7">
        <w:rPr>
          <w:b/>
          <w:bCs/>
        </w:rPr>
        <w:t xml:space="preserve">?  </w:t>
      </w:r>
      <w:r>
        <w:t>If so, list name(s)</w:t>
      </w:r>
      <w:r w:rsidR="00741FEE">
        <w:t xml:space="preserve"> of students, titles of previously funded</w:t>
      </w:r>
      <w:r>
        <w:t xml:space="preserve"> project</w:t>
      </w:r>
      <w:r w:rsidR="00741FEE">
        <w:t>(s),</w:t>
      </w:r>
      <w:r>
        <w:t xml:space="preserve"> </w:t>
      </w:r>
      <w:r w:rsidR="006258C6">
        <w:t xml:space="preserve">date(s) of funding, </w:t>
      </w:r>
      <w:r>
        <w:t>and amount</w:t>
      </w:r>
      <w:r w:rsidR="006258C6">
        <w:t>(s)</w:t>
      </w:r>
      <w:r>
        <w:t xml:space="preserve"> of funding received</w:t>
      </w:r>
      <w:r w:rsidR="00741FEE">
        <w:t xml:space="preserve"> for each studen</w:t>
      </w:r>
      <w:r w:rsidR="006258C6">
        <w:t>t</w:t>
      </w:r>
      <w:r>
        <w:t>.</w:t>
      </w:r>
    </w:p>
    <w:p w14:paraId="07216AB4" w14:textId="77777777" w:rsidR="00741FEE" w:rsidRDefault="00741FEE" w:rsidP="00741FEE">
      <w:pPr>
        <w:spacing w:after="0"/>
      </w:pPr>
    </w:p>
    <w:p w14:paraId="3E4ED9CF" w14:textId="73016F36" w:rsidR="00741FEE" w:rsidRDefault="00741FEE" w:rsidP="00741FEE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lastRenderedPageBreak/>
        <w:t>If this</w:t>
      </w:r>
      <w:r w:rsidR="00973BB7" w:rsidRPr="00973BB7">
        <w:rPr>
          <w:b/>
          <w:bCs/>
        </w:rPr>
        <w:t xml:space="preserve"> is</w:t>
      </w:r>
      <w:r w:rsidRPr="00973BB7">
        <w:rPr>
          <w:b/>
          <w:bCs/>
        </w:rPr>
        <w:t xml:space="preserve"> a continuation of a project that was previously funded by SAC,</w:t>
      </w:r>
      <w:r>
        <w:t xml:space="preserve"> please describe what work related to the project has been completed and what are the results of that work.  </w:t>
      </w:r>
      <w:r>
        <w:rPr>
          <w:i/>
        </w:rPr>
        <w:t>(Please attach any</w:t>
      </w:r>
      <w:r w:rsidRPr="00FB379B">
        <w:rPr>
          <w:i/>
        </w:rPr>
        <w:t xml:space="preserve"> papers, abstracts, etc.)</w:t>
      </w:r>
    </w:p>
    <w:p w14:paraId="672FDBBA" w14:textId="32F9063A" w:rsidR="006C6330" w:rsidRPr="005D7D02" w:rsidRDefault="006C6330" w:rsidP="001328EB">
      <w:pPr>
        <w:spacing w:after="0" w:line="240" w:lineRule="auto"/>
        <w:ind w:left="810" w:hanging="90"/>
        <w:rPr>
          <w:sz w:val="18"/>
          <w:szCs w:val="18"/>
        </w:rPr>
      </w:pPr>
    </w:p>
    <w:p w14:paraId="0CA3876E" w14:textId="77777777" w:rsidR="00031FF1" w:rsidRDefault="00F601C6" w:rsidP="00031FF1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t>List any other UVU or off-campus funding sources you have applied to for this project</w:t>
      </w:r>
      <w:r>
        <w:t xml:space="preserve"> (e.g., </w:t>
      </w:r>
      <w:r w:rsidR="00537046">
        <w:t xml:space="preserve">URSCA, </w:t>
      </w:r>
      <w:proofErr w:type="spellStart"/>
      <w:r w:rsidR="00B3105E">
        <w:t>Teels</w:t>
      </w:r>
      <w:proofErr w:type="spellEnd"/>
      <w:r w:rsidR="00B3105E">
        <w:t>, Department</w:t>
      </w:r>
      <w:r>
        <w:t xml:space="preserve"> funds, NSF, NIH, etc.):</w:t>
      </w:r>
    </w:p>
    <w:p w14:paraId="5F0EFD10" w14:textId="451D35BE" w:rsidR="00B922ED" w:rsidRPr="00B922ED" w:rsidRDefault="00B922ED" w:rsidP="00031FF1">
      <w:pPr>
        <w:spacing w:after="0" w:line="240" w:lineRule="auto"/>
      </w:pPr>
      <w:r>
        <w:tab/>
      </w:r>
    </w:p>
    <w:p w14:paraId="1D788407" w14:textId="7ECAE297" w:rsidR="00344284" w:rsidRPr="009B58F7" w:rsidRDefault="009B58F7" w:rsidP="0066267C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t>List o</w:t>
      </w:r>
      <w:r w:rsidR="00344284" w:rsidRPr="00973BB7">
        <w:rPr>
          <w:b/>
          <w:bCs/>
        </w:rPr>
        <w:t>ther sources of funding</w:t>
      </w:r>
      <w:r w:rsidRPr="00973BB7">
        <w:rPr>
          <w:b/>
          <w:bCs/>
        </w:rPr>
        <w:t>, including amount,</w:t>
      </w:r>
      <w:r w:rsidR="00344284" w:rsidRPr="00973BB7">
        <w:rPr>
          <w:b/>
          <w:bCs/>
        </w:rPr>
        <w:t xml:space="preserve"> </w:t>
      </w:r>
      <w:r w:rsidR="00A901A8" w:rsidRPr="00973BB7">
        <w:rPr>
          <w:b/>
          <w:bCs/>
        </w:rPr>
        <w:t xml:space="preserve">already </w:t>
      </w:r>
      <w:r w:rsidR="00593153" w:rsidRPr="00973BB7">
        <w:rPr>
          <w:b/>
          <w:bCs/>
        </w:rPr>
        <w:t>received for this</w:t>
      </w:r>
      <w:r w:rsidR="00344284" w:rsidRPr="00973BB7">
        <w:rPr>
          <w:b/>
          <w:bCs/>
        </w:rPr>
        <w:t xml:space="preserve"> project</w:t>
      </w:r>
      <w:r w:rsidR="00A901A8" w:rsidRPr="00973BB7">
        <w:rPr>
          <w:b/>
          <w:bCs/>
        </w:rPr>
        <w:t>, if any</w:t>
      </w:r>
      <w:r w:rsidR="000E4C3F">
        <w:t xml:space="preserve"> </w:t>
      </w:r>
      <w:r w:rsidR="000E4C3F" w:rsidRPr="00FB379B">
        <w:rPr>
          <w:i/>
        </w:rPr>
        <w:t xml:space="preserve">(Please note that priority is given to projects that </w:t>
      </w:r>
      <w:r w:rsidR="00815692">
        <w:rPr>
          <w:i/>
        </w:rPr>
        <w:t>seek</w:t>
      </w:r>
      <w:r w:rsidR="000E4C3F" w:rsidRPr="00023733">
        <w:rPr>
          <w:i/>
        </w:rPr>
        <w:t xml:space="preserve"> funding from sources other than SAC)</w:t>
      </w:r>
      <w:r w:rsidR="00593153">
        <w:rPr>
          <w:i/>
        </w:rPr>
        <w:t xml:space="preserve">.  </w:t>
      </w:r>
    </w:p>
    <w:p w14:paraId="18AE9F7D" w14:textId="77777777" w:rsidR="009B58F7" w:rsidRDefault="009B58F7" w:rsidP="009B58F7">
      <w:pPr>
        <w:pStyle w:val="ListParagraph"/>
        <w:spacing w:after="0" w:line="240" w:lineRule="auto"/>
        <w:ind w:left="360"/>
      </w:pPr>
    </w:p>
    <w:p w14:paraId="2937784F" w14:textId="77777777" w:rsidR="00052358" w:rsidRDefault="00A023DF" w:rsidP="00B46B11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973BB7">
        <w:rPr>
          <w:b/>
          <w:bCs/>
        </w:rPr>
        <w:t xml:space="preserve">Do you require funding from </w:t>
      </w:r>
      <w:r w:rsidRPr="00973BB7">
        <w:rPr>
          <w:b/>
          <w:bCs/>
          <w:u w:val="single"/>
        </w:rPr>
        <w:t>both</w:t>
      </w:r>
      <w:r w:rsidRPr="00973BB7">
        <w:rPr>
          <w:b/>
          <w:bCs/>
        </w:rPr>
        <w:t xml:space="preserve"> SAC </w:t>
      </w:r>
      <w:r w:rsidRPr="00973BB7">
        <w:rPr>
          <w:b/>
          <w:bCs/>
          <w:u w:val="single"/>
        </w:rPr>
        <w:t>and</w:t>
      </w:r>
      <w:r w:rsidR="007F4E9B" w:rsidRPr="00973BB7">
        <w:rPr>
          <w:b/>
          <w:bCs/>
        </w:rPr>
        <w:t xml:space="preserve"> other source</w:t>
      </w:r>
      <w:r w:rsidR="00EB5393" w:rsidRPr="00973BB7">
        <w:rPr>
          <w:b/>
          <w:bCs/>
        </w:rPr>
        <w:t>(s)</w:t>
      </w:r>
      <w:r w:rsidRPr="00973BB7">
        <w:rPr>
          <w:b/>
          <w:bCs/>
        </w:rPr>
        <w:t xml:space="preserve"> </w:t>
      </w:r>
      <w:r w:rsidR="00B46B11" w:rsidRPr="00973BB7">
        <w:rPr>
          <w:b/>
          <w:bCs/>
        </w:rPr>
        <w:t>for</w:t>
      </w:r>
      <w:r w:rsidRPr="00973BB7">
        <w:rPr>
          <w:b/>
          <w:bCs/>
        </w:rPr>
        <w:t xml:space="preserve"> </w:t>
      </w:r>
      <w:r w:rsidR="007F4E9B" w:rsidRPr="00973BB7">
        <w:rPr>
          <w:b/>
          <w:bCs/>
        </w:rPr>
        <w:t>your proposed</w:t>
      </w:r>
      <w:r w:rsidRPr="00973BB7">
        <w:rPr>
          <w:b/>
          <w:bCs/>
        </w:rPr>
        <w:t xml:space="preserve"> project to proceed?</w:t>
      </w:r>
      <w:r w:rsidR="009B58F7" w:rsidRPr="00973BB7">
        <w:rPr>
          <w:b/>
          <w:bCs/>
        </w:rPr>
        <w:t xml:space="preserve">   </w:t>
      </w:r>
    </w:p>
    <w:p w14:paraId="2BF13B79" w14:textId="287AD0A7" w:rsidR="009B58F7" w:rsidRPr="00052358" w:rsidRDefault="009B58F7" w:rsidP="00052358">
      <w:pPr>
        <w:spacing w:after="0" w:line="240" w:lineRule="auto"/>
        <w:ind w:firstLine="360"/>
      </w:pPr>
      <w:r w:rsidRPr="00052358">
        <w:t xml:space="preserve">Yes or </w:t>
      </w:r>
      <w:proofErr w:type="gramStart"/>
      <w:r w:rsidRPr="00052358">
        <w:t>No</w:t>
      </w:r>
      <w:proofErr w:type="gramEnd"/>
    </w:p>
    <w:p w14:paraId="1E6FA226" w14:textId="77777777" w:rsidR="006B1E98" w:rsidRDefault="006B1E98" w:rsidP="006B1E98">
      <w:pPr>
        <w:pStyle w:val="ListParagraph"/>
        <w:spacing w:after="0" w:line="240" w:lineRule="auto"/>
        <w:ind w:left="360"/>
      </w:pPr>
    </w:p>
    <w:p w14:paraId="28743A9D" w14:textId="43F1A604" w:rsidR="007F4E9B" w:rsidRDefault="007F4E9B" w:rsidP="009B58F7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t xml:space="preserve">Is </w:t>
      </w:r>
      <w:r w:rsidR="009B58F7" w:rsidRPr="00973BB7">
        <w:rPr>
          <w:b/>
          <w:bCs/>
        </w:rPr>
        <w:t xml:space="preserve">any </w:t>
      </w:r>
      <w:r w:rsidRPr="00973BB7">
        <w:rPr>
          <w:b/>
          <w:bCs/>
        </w:rPr>
        <w:t xml:space="preserve">part of this proposal redundant with the proposal </w:t>
      </w:r>
      <w:r w:rsidR="009B58F7" w:rsidRPr="00973BB7">
        <w:rPr>
          <w:b/>
          <w:bCs/>
        </w:rPr>
        <w:t xml:space="preserve">submitted </w:t>
      </w:r>
      <w:r w:rsidRPr="00973BB7">
        <w:rPr>
          <w:b/>
          <w:bCs/>
        </w:rPr>
        <w:t xml:space="preserve">to </w:t>
      </w:r>
      <w:r w:rsidR="009B58F7" w:rsidRPr="00973BB7">
        <w:rPr>
          <w:b/>
          <w:bCs/>
        </w:rPr>
        <w:t>any other funding</w:t>
      </w:r>
      <w:r w:rsidRPr="00973BB7">
        <w:rPr>
          <w:b/>
          <w:bCs/>
        </w:rPr>
        <w:t xml:space="preserve"> source (e.g., are you seeking funds for the same </w:t>
      </w:r>
      <w:r w:rsidR="005E481D" w:rsidRPr="00973BB7">
        <w:rPr>
          <w:b/>
          <w:bCs/>
        </w:rPr>
        <w:t>supplies</w:t>
      </w:r>
      <w:r w:rsidRPr="00973BB7">
        <w:rPr>
          <w:b/>
          <w:bCs/>
        </w:rPr>
        <w:t xml:space="preserve"> from both SAC and the other source)?</w:t>
      </w:r>
      <w:r w:rsidR="009B58F7">
        <w:t xml:space="preserve">  Yes or </w:t>
      </w:r>
      <w:proofErr w:type="gramStart"/>
      <w:r w:rsidR="009B58F7">
        <w:t>No</w:t>
      </w:r>
      <w:proofErr w:type="gramEnd"/>
    </w:p>
    <w:p w14:paraId="5732E7CD" w14:textId="278E4505" w:rsidR="006258C6" w:rsidRDefault="006258C6" w:rsidP="006258C6">
      <w:pPr>
        <w:tabs>
          <w:tab w:val="left" w:pos="360"/>
        </w:tabs>
        <w:spacing w:after="0" w:line="240" w:lineRule="auto"/>
        <w:rPr>
          <w:iCs/>
        </w:rPr>
      </w:pPr>
      <w:r>
        <w:rPr>
          <w:i/>
        </w:rPr>
        <w:tab/>
      </w:r>
      <w:r w:rsidR="007F4E9B" w:rsidRPr="00FB379B">
        <w:rPr>
          <w:i/>
        </w:rPr>
        <w:t xml:space="preserve">(If </w:t>
      </w:r>
      <w:r w:rsidR="0010739E">
        <w:rPr>
          <w:i/>
        </w:rPr>
        <w:t>yes</w:t>
      </w:r>
      <w:r w:rsidR="007F4E9B" w:rsidRPr="00FB379B">
        <w:rPr>
          <w:i/>
        </w:rPr>
        <w:t xml:space="preserve">, and if you are successful in obtaining funds from the other source, </w:t>
      </w:r>
      <w:r>
        <w:rPr>
          <w:i/>
        </w:rPr>
        <w:t xml:space="preserve">the SAC </w:t>
      </w:r>
      <w:r w:rsidR="007F4E9B" w:rsidRPr="00FB379B">
        <w:rPr>
          <w:i/>
        </w:rPr>
        <w:t>award may be reduced</w:t>
      </w:r>
      <w:r w:rsidR="00C348A9">
        <w:rPr>
          <w:i/>
        </w:rPr>
        <w:t>.</w:t>
      </w:r>
      <w:r w:rsidR="007F4E9B" w:rsidRPr="00FB379B">
        <w:rPr>
          <w:i/>
        </w:rPr>
        <w:t>)</w:t>
      </w:r>
    </w:p>
    <w:p w14:paraId="324374E1" w14:textId="77777777" w:rsidR="00036D83" w:rsidRDefault="00036D83" w:rsidP="00031FF1">
      <w:pPr>
        <w:spacing w:after="0" w:line="240" w:lineRule="auto"/>
      </w:pPr>
    </w:p>
    <w:p w14:paraId="362358CF" w14:textId="5DB08B8B" w:rsidR="006258C6" w:rsidRDefault="00741FEE" w:rsidP="006258C6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t>Description of the proposed work/project (1-2 pages</w:t>
      </w:r>
      <w:r w:rsidR="00D36F7C" w:rsidRPr="00973BB7">
        <w:rPr>
          <w:b/>
          <w:bCs/>
        </w:rPr>
        <w:t>)</w:t>
      </w:r>
      <w:r w:rsidR="004C02E6">
        <w:t xml:space="preserve">. </w:t>
      </w:r>
      <w:r>
        <w:t xml:space="preserve"> Read evaluation criteria listed in the proposal writing guidelines at the end of this form</w:t>
      </w:r>
      <w:r w:rsidRPr="004E7638">
        <w:t xml:space="preserve"> </w:t>
      </w:r>
      <w:r>
        <w:t>for guidance.</w:t>
      </w:r>
    </w:p>
    <w:p w14:paraId="4BFD98BA" w14:textId="77777777" w:rsidR="00DC0F45" w:rsidRDefault="00DC0F45" w:rsidP="00DC0F45">
      <w:pPr>
        <w:pStyle w:val="ListParagraph"/>
        <w:spacing w:after="0" w:line="240" w:lineRule="auto"/>
        <w:ind w:left="360"/>
      </w:pPr>
    </w:p>
    <w:p w14:paraId="4B0DEA19" w14:textId="46E17010" w:rsidR="00F601C6" w:rsidRDefault="00EB5393" w:rsidP="00D54F5E">
      <w:pPr>
        <w:pStyle w:val="ListParagraph"/>
        <w:numPr>
          <w:ilvl w:val="0"/>
          <w:numId w:val="16"/>
        </w:numPr>
        <w:spacing w:after="0" w:line="240" w:lineRule="auto"/>
      </w:pPr>
      <w:r w:rsidRPr="00973BB7">
        <w:rPr>
          <w:b/>
          <w:bCs/>
        </w:rPr>
        <w:t>D</w:t>
      </w:r>
      <w:r w:rsidR="00E273DA" w:rsidRPr="00973BB7">
        <w:rPr>
          <w:b/>
          <w:bCs/>
        </w:rPr>
        <w:t>escribe planned outcomes</w:t>
      </w:r>
      <w:r w:rsidR="00A20C2B" w:rsidRPr="00973BB7">
        <w:rPr>
          <w:b/>
          <w:bCs/>
        </w:rPr>
        <w:t>,</w:t>
      </w:r>
      <w:r w:rsidR="00F601C6" w:rsidRPr="00973BB7">
        <w:rPr>
          <w:b/>
          <w:bCs/>
        </w:rPr>
        <w:t xml:space="preserve"> </w:t>
      </w:r>
      <w:r w:rsidR="007551DA" w:rsidRPr="00973BB7">
        <w:rPr>
          <w:b/>
          <w:bCs/>
        </w:rPr>
        <w:t xml:space="preserve">including </w:t>
      </w:r>
      <w:r w:rsidR="00F601C6" w:rsidRPr="00973BB7">
        <w:rPr>
          <w:b/>
          <w:bCs/>
        </w:rPr>
        <w:t xml:space="preserve">dissemination </w:t>
      </w:r>
      <w:r w:rsidR="00E273DA" w:rsidRPr="00973BB7">
        <w:rPr>
          <w:b/>
          <w:bCs/>
        </w:rPr>
        <w:t>of this work.</w:t>
      </w:r>
      <w:r w:rsidR="00E273DA">
        <w:t xml:space="preserve">  Outcomes might include presentations by students at professional meetings or department seminars, senior theses, papers for peer-reviewed journals, other types of papers</w:t>
      </w:r>
      <w:r w:rsidR="00F601C6">
        <w:t xml:space="preserve">, </w:t>
      </w:r>
      <w:r w:rsidR="00E273DA">
        <w:t xml:space="preserve">etc.  </w:t>
      </w:r>
      <w:r w:rsidR="00626A45">
        <w:t>P</w:t>
      </w:r>
      <w:r w:rsidR="00E273DA">
        <w:t>lease provide</w:t>
      </w:r>
      <w:r w:rsidR="00F601C6">
        <w:t xml:space="preserve"> </w:t>
      </w:r>
      <w:r w:rsidR="00E273DA">
        <w:t>approximate date</w:t>
      </w:r>
      <w:r w:rsidR="00F601C6">
        <w:t>s</w:t>
      </w:r>
      <w:r w:rsidR="0010739E">
        <w:t xml:space="preserve"> of planned outcomes</w:t>
      </w:r>
      <w:r w:rsidR="00F601C6">
        <w:t>.</w:t>
      </w:r>
      <w:r w:rsidR="00F91D89">
        <w:t xml:space="preserve">  Note:  Travel funds to conferences for dissemination are available through separate URSCA </w:t>
      </w:r>
      <w:r w:rsidR="004B71B6">
        <w:t xml:space="preserve">dissemination </w:t>
      </w:r>
      <w:r w:rsidR="00F91D89">
        <w:t xml:space="preserve">and SAC dissemination applications. </w:t>
      </w:r>
    </w:p>
    <w:p w14:paraId="414F64D3" w14:textId="77777777" w:rsidR="00F601C6" w:rsidRDefault="00F601C6" w:rsidP="00F601C6">
      <w:pPr>
        <w:pStyle w:val="ListParagraph"/>
        <w:spacing w:after="0" w:line="240" w:lineRule="auto"/>
        <w:ind w:left="360" w:right="720"/>
      </w:pPr>
    </w:p>
    <w:p w14:paraId="7AFDAD76" w14:textId="3B4BFF48" w:rsidR="0066582C" w:rsidRPr="00973BB7" w:rsidRDefault="0066582C" w:rsidP="0066582C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973BB7">
        <w:rPr>
          <w:b/>
          <w:bCs/>
        </w:rPr>
        <w:t>Budget</w:t>
      </w:r>
      <w:r w:rsidR="007E040A" w:rsidRPr="00973BB7">
        <w:rPr>
          <w:b/>
          <w:bCs/>
        </w:rPr>
        <w:t>:</w:t>
      </w:r>
      <w:r w:rsidRPr="00973BB7">
        <w:rPr>
          <w:b/>
          <w:bCs/>
        </w:rPr>
        <w:t xml:space="preserve">  </w:t>
      </w:r>
    </w:p>
    <w:p w14:paraId="7655B003" w14:textId="77777777" w:rsidR="007551DA" w:rsidRDefault="007551DA" w:rsidP="0066582C">
      <w:pPr>
        <w:pStyle w:val="ListParagraph"/>
        <w:spacing w:after="0" w:line="240" w:lineRule="auto"/>
        <w:ind w:left="1080"/>
      </w:pPr>
    </w:p>
    <w:p w14:paraId="0853A8E8" w14:textId="4B59B730" w:rsidR="00787CD1" w:rsidRDefault="00787CD1" w:rsidP="00787CD1">
      <w:pPr>
        <w:pStyle w:val="ListParagraph"/>
        <w:numPr>
          <w:ilvl w:val="1"/>
          <w:numId w:val="16"/>
        </w:numPr>
        <w:spacing w:after="0" w:line="240" w:lineRule="auto"/>
      </w:pPr>
      <w:r w:rsidRPr="00F36713">
        <w:rPr>
          <w:u w:val="single"/>
        </w:rPr>
        <w:t xml:space="preserve">Budget </w:t>
      </w:r>
      <w:r w:rsidR="00F36713">
        <w:rPr>
          <w:u w:val="single"/>
        </w:rPr>
        <w:t>T</w:t>
      </w:r>
      <w:r w:rsidRPr="00F36713">
        <w:rPr>
          <w:u w:val="single"/>
        </w:rPr>
        <w:t>able</w:t>
      </w:r>
      <w:r w:rsidR="00926E36">
        <w:t xml:space="preserve">: </w:t>
      </w:r>
      <w:r w:rsidR="00F36713">
        <w:t xml:space="preserve">If the </w:t>
      </w:r>
      <w:r w:rsidR="00926E36">
        <w:t>requested supplies need to be purchased in different fiscal years, u</w:t>
      </w:r>
      <w:r w:rsidR="00F36713">
        <w:t>se a table for each fiscal year.</w:t>
      </w:r>
      <w:r w:rsidR="00926E36" w:rsidRPr="00926E36">
        <w:rPr>
          <w:vertAlign w:val="superscript"/>
        </w:rPr>
        <w:t>1</w:t>
      </w:r>
      <w:r w:rsidR="00926E3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890"/>
      </w:tblGrid>
      <w:tr w:rsidR="00D2729B" w14:paraId="1EE5505B" w14:textId="77777777" w:rsidTr="00AA7C7B">
        <w:tc>
          <w:tcPr>
            <w:tcW w:w="6655" w:type="dxa"/>
            <w:vAlign w:val="bottom"/>
          </w:tcPr>
          <w:p w14:paraId="0C838681" w14:textId="13905052" w:rsidR="00D2729B" w:rsidRPr="00D2729B" w:rsidRDefault="00D2729B" w:rsidP="00AA7C7B">
            <w:pPr>
              <w:pStyle w:val="ListParagraph"/>
              <w:ind w:left="0"/>
              <w:rPr>
                <w:b/>
              </w:rPr>
            </w:pPr>
            <w:r w:rsidRPr="00D2729B">
              <w:rPr>
                <w:b/>
              </w:rPr>
              <w:t>Materials/Supplies</w:t>
            </w:r>
            <w:r w:rsidR="0066582C">
              <w:rPr>
                <w:b/>
              </w:rPr>
              <w:t xml:space="preserve"> (add additional rows as needed)</w:t>
            </w:r>
            <w:r w:rsidR="007E040A">
              <w:rPr>
                <w:b/>
                <w:vertAlign w:val="superscript"/>
              </w:rPr>
              <w:t>1</w:t>
            </w:r>
          </w:p>
        </w:tc>
        <w:tc>
          <w:tcPr>
            <w:tcW w:w="1890" w:type="dxa"/>
          </w:tcPr>
          <w:p w14:paraId="2CCBBB83" w14:textId="77777777" w:rsidR="00D2729B" w:rsidRPr="00D2729B" w:rsidRDefault="00D2729B" w:rsidP="00D2729B">
            <w:pPr>
              <w:pStyle w:val="ListParagraph"/>
              <w:ind w:left="0"/>
              <w:jc w:val="center"/>
              <w:rPr>
                <w:b/>
              </w:rPr>
            </w:pPr>
            <w:r w:rsidRPr="00D2729B">
              <w:rPr>
                <w:b/>
              </w:rPr>
              <w:t>Cost</w:t>
            </w:r>
          </w:p>
        </w:tc>
      </w:tr>
      <w:tr w:rsidR="002D5F40" w14:paraId="10BB3930" w14:textId="77777777" w:rsidTr="00AA7C7B">
        <w:tc>
          <w:tcPr>
            <w:tcW w:w="6655" w:type="dxa"/>
          </w:tcPr>
          <w:p w14:paraId="5E487CA3" w14:textId="77777777" w:rsidR="002D5F40" w:rsidRDefault="002D5F40" w:rsidP="00D2729B">
            <w:pPr>
              <w:pStyle w:val="ListParagraph"/>
              <w:ind w:left="0"/>
              <w:jc w:val="right"/>
            </w:pPr>
          </w:p>
        </w:tc>
        <w:tc>
          <w:tcPr>
            <w:tcW w:w="1890" w:type="dxa"/>
          </w:tcPr>
          <w:p w14:paraId="1DE2614B" w14:textId="77777777" w:rsidR="002D5F40" w:rsidRDefault="002D5F40" w:rsidP="00D2729B">
            <w:pPr>
              <w:pStyle w:val="ListParagraph"/>
              <w:ind w:left="0"/>
            </w:pPr>
          </w:p>
        </w:tc>
      </w:tr>
      <w:tr w:rsidR="002D5F40" w14:paraId="39A49763" w14:textId="77777777" w:rsidTr="00AA7C7B">
        <w:tc>
          <w:tcPr>
            <w:tcW w:w="6655" w:type="dxa"/>
          </w:tcPr>
          <w:p w14:paraId="798DB017" w14:textId="77777777" w:rsidR="002D5F40" w:rsidRDefault="002D5F40" w:rsidP="00D2729B">
            <w:pPr>
              <w:pStyle w:val="ListParagraph"/>
              <w:ind w:left="0"/>
              <w:jc w:val="right"/>
            </w:pPr>
          </w:p>
        </w:tc>
        <w:tc>
          <w:tcPr>
            <w:tcW w:w="1890" w:type="dxa"/>
          </w:tcPr>
          <w:p w14:paraId="4BA95166" w14:textId="77777777" w:rsidR="002D5F40" w:rsidRDefault="002D5F40" w:rsidP="00D2729B">
            <w:pPr>
              <w:pStyle w:val="ListParagraph"/>
              <w:ind w:left="0"/>
            </w:pPr>
          </w:p>
        </w:tc>
      </w:tr>
      <w:tr w:rsidR="0047484B" w14:paraId="63971B46" w14:textId="77777777" w:rsidTr="00AA7C7B">
        <w:tc>
          <w:tcPr>
            <w:tcW w:w="6655" w:type="dxa"/>
          </w:tcPr>
          <w:p w14:paraId="7996BFA8" w14:textId="77777777" w:rsidR="0047484B" w:rsidRDefault="0047484B" w:rsidP="00D2729B">
            <w:pPr>
              <w:pStyle w:val="ListParagraph"/>
              <w:ind w:left="0"/>
              <w:jc w:val="right"/>
            </w:pPr>
          </w:p>
        </w:tc>
        <w:tc>
          <w:tcPr>
            <w:tcW w:w="1890" w:type="dxa"/>
          </w:tcPr>
          <w:p w14:paraId="27438020" w14:textId="77777777" w:rsidR="0047484B" w:rsidRDefault="0047484B" w:rsidP="00D2729B">
            <w:pPr>
              <w:pStyle w:val="ListParagraph"/>
              <w:ind w:left="0"/>
            </w:pPr>
          </w:p>
        </w:tc>
      </w:tr>
      <w:tr w:rsidR="002D5F40" w14:paraId="265D476D" w14:textId="77777777" w:rsidTr="00AA7C7B">
        <w:tc>
          <w:tcPr>
            <w:tcW w:w="6655" w:type="dxa"/>
          </w:tcPr>
          <w:p w14:paraId="7A5088ED" w14:textId="08F4FFC0" w:rsidR="002D5F40" w:rsidRDefault="0047484B" w:rsidP="00D2729B">
            <w:pPr>
              <w:pStyle w:val="ListParagraph"/>
              <w:ind w:left="0"/>
              <w:jc w:val="right"/>
            </w:pPr>
            <w:r>
              <w:t>Shipping costs:</w:t>
            </w:r>
          </w:p>
        </w:tc>
        <w:tc>
          <w:tcPr>
            <w:tcW w:w="1890" w:type="dxa"/>
          </w:tcPr>
          <w:p w14:paraId="7EA1F5BD" w14:textId="77777777" w:rsidR="002D5F40" w:rsidRDefault="002D5F40" w:rsidP="00D2729B">
            <w:pPr>
              <w:pStyle w:val="ListParagraph"/>
              <w:ind w:left="0"/>
            </w:pPr>
          </w:p>
        </w:tc>
      </w:tr>
      <w:tr w:rsidR="00D2729B" w14:paraId="4575EF26" w14:textId="77777777" w:rsidTr="00AA7C7B">
        <w:tc>
          <w:tcPr>
            <w:tcW w:w="6655" w:type="dxa"/>
          </w:tcPr>
          <w:p w14:paraId="6389EC80" w14:textId="4442190D" w:rsidR="00D2729B" w:rsidRDefault="00D2729B" w:rsidP="00D2729B">
            <w:pPr>
              <w:pStyle w:val="ListParagraph"/>
              <w:ind w:left="0"/>
              <w:jc w:val="right"/>
            </w:pPr>
            <w:r>
              <w:t>Material/</w:t>
            </w:r>
            <w:r w:rsidR="00CA5204">
              <w:t>S</w:t>
            </w:r>
            <w:r>
              <w:t>uppl</w:t>
            </w:r>
            <w:r w:rsidR="00CA5204">
              <w:t>ies</w:t>
            </w:r>
            <w:r>
              <w:t xml:space="preserve"> </w:t>
            </w:r>
            <w:r w:rsidR="0047484B">
              <w:t>/</w:t>
            </w:r>
            <w:r w:rsidR="00CA5204">
              <w:t>S</w:t>
            </w:r>
            <w:r w:rsidR="0047484B">
              <w:t xml:space="preserve">hipping </w:t>
            </w:r>
            <w:r w:rsidR="00CA5204">
              <w:t>T</w:t>
            </w:r>
            <w:r>
              <w:t>otal:</w:t>
            </w:r>
          </w:p>
        </w:tc>
        <w:tc>
          <w:tcPr>
            <w:tcW w:w="1890" w:type="dxa"/>
          </w:tcPr>
          <w:p w14:paraId="3D42C46A" w14:textId="77777777" w:rsidR="00D2729B" w:rsidRDefault="00D2729B" w:rsidP="00D2729B">
            <w:pPr>
              <w:pStyle w:val="ListParagraph"/>
              <w:ind w:left="0"/>
            </w:pPr>
          </w:p>
        </w:tc>
      </w:tr>
    </w:tbl>
    <w:p w14:paraId="58645A12" w14:textId="1147FB10" w:rsidR="00D2729B" w:rsidRDefault="00926E36" w:rsidP="00D2729B">
      <w:pPr>
        <w:pStyle w:val="ListParagraph"/>
      </w:pPr>
      <w:r>
        <w:t>If research-related travel needs to be paid for and completed in different fiscal years, use a table for each fiscal year.</w:t>
      </w:r>
      <w:r w:rsidRPr="00926E36">
        <w:rPr>
          <w:vertAlign w:val="superscript"/>
        </w:rPr>
        <w:t>1.1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890"/>
      </w:tblGrid>
      <w:tr w:rsidR="00AA7C7B" w14:paraId="6EE3E074" w14:textId="77777777" w:rsidTr="00AA7C7B">
        <w:tc>
          <w:tcPr>
            <w:tcW w:w="6655" w:type="dxa"/>
          </w:tcPr>
          <w:p w14:paraId="1CE05981" w14:textId="1C21A031" w:rsidR="00AA7C7B" w:rsidRPr="00D2729B" w:rsidRDefault="005A2AA7" w:rsidP="00AC36F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Research-Related Travel Expenses</w:t>
            </w:r>
          </w:p>
        </w:tc>
        <w:tc>
          <w:tcPr>
            <w:tcW w:w="1890" w:type="dxa"/>
          </w:tcPr>
          <w:p w14:paraId="65D67218" w14:textId="77777777" w:rsidR="00AA7C7B" w:rsidRDefault="000E42CA" w:rsidP="000E42CA">
            <w:pPr>
              <w:pStyle w:val="ListParagraph"/>
              <w:ind w:left="0"/>
              <w:jc w:val="center"/>
            </w:pPr>
            <w:r w:rsidRPr="00D2729B">
              <w:rPr>
                <w:b/>
              </w:rPr>
              <w:t>Cost</w:t>
            </w:r>
          </w:p>
        </w:tc>
      </w:tr>
      <w:tr w:rsidR="00AA7C7B" w14:paraId="2E534CAE" w14:textId="77777777" w:rsidTr="00AA7C7B">
        <w:tc>
          <w:tcPr>
            <w:tcW w:w="6655" w:type="dxa"/>
          </w:tcPr>
          <w:p w14:paraId="3726A4E6" w14:textId="4DFC81B0" w:rsidR="00AA7C7B" w:rsidRDefault="007E040A" w:rsidP="00AC36FC">
            <w:pPr>
              <w:pStyle w:val="ListParagraph"/>
              <w:ind w:left="0"/>
              <w:jc w:val="right"/>
            </w:pPr>
            <w:r w:rsidRPr="007E040A">
              <w:rPr>
                <w:vertAlign w:val="superscript"/>
              </w:rPr>
              <w:t>2</w:t>
            </w:r>
            <w:r>
              <w:t>T</w:t>
            </w:r>
            <w:r w:rsidR="00AA7C7B">
              <w:t>ransportation</w:t>
            </w:r>
          </w:p>
        </w:tc>
        <w:tc>
          <w:tcPr>
            <w:tcW w:w="1890" w:type="dxa"/>
          </w:tcPr>
          <w:p w14:paraId="6090CE9D" w14:textId="77777777" w:rsidR="00AA7C7B" w:rsidRDefault="00AA7C7B" w:rsidP="00AC36FC">
            <w:pPr>
              <w:pStyle w:val="ListParagraph"/>
              <w:ind w:left="0"/>
            </w:pPr>
          </w:p>
        </w:tc>
      </w:tr>
      <w:tr w:rsidR="00AA7C7B" w14:paraId="3B0B78FB" w14:textId="77777777" w:rsidTr="00AA7C7B">
        <w:tc>
          <w:tcPr>
            <w:tcW w:w="6655" w:type="dxa"/>
          </w:tcPr>
          <w:p w14:paraId="4CB17B6A" w14:textId="56F24433" w:rsidR="00AA7C7B" w:rsidRDefault="007E040A" w:rsidP="00AC36FC">
            <w:pPr>
              <w:pStyle w:val="ListParagraph"/>
              <w:ind w:left="0"/>
              <w:jc w:val="right"/>
            </w:pPr>
            <w:r w:rsidRPr="007E040A">
              <w:rPr>
                <w:rFonts w:cstheme="minorHAnsi"/>
                <w:vertAlign w:val="superscript"/>
              </w:rPr>
              <w:t>3</w:t>
            </w:r>
            <w:r w:rsidR="00AA7C7B">
              <w:t>Lodging</w:t>
            </w:r>
            <w:r w:rsidR="00284311">
              <w:t xml:space="preserve"> fees</w:t>
            </w:r>
          </w:p>
        </w:tc>
        <w:tc>
          <w:tcPr>
            <w:tcW w:w="1890" w:type="dxa"/>
          </w:tcPr>
          <w:p w14:paraId="4FD860EE" w14:textId="77777777" w:rsidR="00AA7C7B" w:rsidRDefault="00AA7C7B" w:rsidP="00AC36FC">
            <w:pPr>
              <w:pStyle w:val="ListParagraph"/>
              <w:ind w:left="0"/>
            </w:pPr>
          </w:p>
        </w:tc>
      </w:tr>
      <w:tr w:rsidR="00AA7C7B" w14:paraId="23DC19E5" w14:textId="77777777" w:rsidTr="00AA7C7B">
        <w:tc>
          <w:tcPr>
            <w:tcW w:w="6655" w:type="dxa"/>
          </w:tcPr>
          <w:p w14:paraId="1E3F593E" w14:textId="093C70AC" w:rsidR="00AA7C7B" w:rsidRDefault="00CA5204" w:rsidP="00AC36FC">
            <w:pPr>
              <w:pStyle w:val="ListParagraph"/>
              <w:ind w:left="0"/>
              <w:jc w:val="right"/>
            </w:pPr>
            <w:r>
              <w:t>O</w:t>
            </w:r>
            <w:r w:rsidR="00AA7C7B">
              <w:t>ther</w:t>
            </w:r>
            <w:r w:rsidR="00D20C09" w:rsidRPr="00D20C09">
              <w:rPr>
                <w:vertAlign w:val="superscript"/>
              </w:rPr>
              <w:t>4</w:t>
            </w:r>
          </w:p>
        </w:tc>
        <w:tc>
          <w:tcPr>
            <w:tcW w:w="1890" w:type="dxa"/>
          </w:tcPr>
          <w:p w14:paraId="7F4F64D4" w14:textId="77777777" w:rsidR="00AA7C7B" w:rsidRDefault="00AA7C7B" w:rsidP="00AC36FC">
            <w:pPr>
              <w:pStyle w:val="ListParagraph"/>
              <w:ind w:left="0"/>
            </w:pPr>
          </w:p>
        </w:tc>
      </w:tr>
      <w:tr w:rsidR="00AA7C7B" w14:paraId="04044B86" w14:textId="77777777" w:rsidTr="00AA7C7B">
        <w:tc>
          <w:tcPr>
            <w:tcW w:w="6655" w:type="dxa"/>
          </w:tcPr>
          <w:p w14:paraId="4DDA29DA" w14:textId="49ACED99" w:rsidR="00AA7C7B" w:rsidRDefault="00AA7C7B" w:rsidP="00AA7C7B">
            <w:pPr>
              <w:pStyle w:val="ListParagraph"/>
              <w:ind w:left="0"/>
              <w:jc w:val="right"/>
            </w:pPr>
            <w:r>
              <w:t xml:space="preserve">Travel </w:t>
            </w:r>
            <w:r w:rsidR="00CA5204">
              <w:t>T</w:t>
            </w:r>
            <w:r>
              <w:t>otal:</w:t>
            </w:r>
          </w:p>
        </w:tc>
        <w:tc>
          <w:tcPr>
            <w:tcW w:w="1890" w:type="dxa"/>
          </w:tcPr>
          <w:p w14:paraId="45846ADC" w14:textId="77777777" w:rsidR="00AA7C7B" w:rsidRDefault="00AA7C7B" w:rsidP="00AC36FC">
            <w:pPr>
              <w:pStyle w:val="ListParagraph"/>
              <w:ind w:left="0"/>
            </w:pPr>
          </w:p>
        </w:tc>
      </w:tr>
    </w:tbl>
    <w:p w14:paraId="6610D313" w14:textId="77777777" w:rsidR="00B1421F" w:rsidRDefault="00B1421F" w:rsidP="00D2729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890"/>
      </w:tblGrid>
      <w:tr w:rsidR="00AA7C7B" w14:paraId="7D13ED1A" w14:textId="77777777" w:rsidTr="00AA7C7B">
        <w:tc>
          <w:tcPr>
            <w:tcW w:w="6655" w:type="dxa"/>
          </w:tcPr>
          <w:p w14:paraId="2E7E6090" w14:textId="0C1081C8" w:rsidR="00AA7C7B" w:rsidRPr="00AA7C7B" w:rsidRDefault="00AA7C7B" w:rsidP="00AA7C7B">
            <w:pPr>
              <w:pStyle w:val="ListParagraph"/>
              <w:ind w:left="0"/>
              <w:jc w:val="right"/>
              <w:rPr>
                <w:b/>
              </w:rPr>
            </w:pPr>
            <w:r w:rsidRPr="00AA7C7B">
              <w:rPr>
                <w:b/>
              </w:rPr>
              <w:t>Total requested budget</w:t>
            </w:r>
            <w:r>
              <w:rPr>
                <w:b/>
              </w:rPr>
              <w:t xml:space="preserve"> (material/supply + </w:t>
            </w:r>
            <w:r w:rsidR="00DC0F45">
              <w:rPr>
                <w:b/>
              </w:rPr>
              <w:t xml:space="preserve">research </w:t>
            </w:r>
            <w:r>
              <w:rPr>
                <w:b/>
              </w:rPr>
              <w:t>travel):</w:t>
            </w:r>
          </w:p>
        </w:tc>
        <w:tc>
          <w:tcPr>
            <w:tcW w:w="1890" w:type="dxa"/>
          </w:tcPr>
          <w:p w14:paraId="414B33ED" w14:textId="77777777" w:rsidR="00AA7C7B" w:rsidRDefault="00AA7C7B" w:rsidP="00AC36FC">
            <w:pPr>
              <w:pStyle w:val="ListParagraph"/>
              <w:ind w:left="0"/>
            </w:pPr>
          </w:p>
        </w:tc>
      </w:tr>
    </w:tbl>
    <w:p w14:paraId="002474B8" w14:textId="77777777" w:rsidR="007551DA" w:rsidRDefault="007551DA" w:rsidP="0066267C">
      <w:pPr>
        <w:spacing w:after="0" w:line="240" w:lineRule="auto"/>
      </w:pPr>
    </w:p>
    <w:p w14:paraId="7E3B7B73" w14:textId="516255CC" w:rsidR="007E040A" w:rsidRDefault="007E040A" w:rsidP="007E040A">
      <w:pPr>
        <w:spacing w:after="0" w:line="240" w:lineRule="auto"/>
      </w:pPr>
      <w:r w:rsidRPr="007E040A">
        <w:rPr>
          <w:b/>
          <w:bCs/>
          <w:vertAlign w:val="superscript"/>
        </w:rPr>
        <w:t>1</w:t>
      </w:r>
      <w:r>
        <w:t xml:space="preserve">Material/Supplies must be purchased by June 1 of the current fiscal year. </w:t>
      </w:r>
      <w:r w:rsidR="00472653">
        <w:t xml:space="preserve">Provide another table for supplies that need to be purchased in </w:t>
      </w:r>
      <w:r w:rsidR="00B922ED">
        <w:t>the next</w:t>
      </w:r>
      <w:r w:rsidR="00472653">
        <w:t xml:space="preserve"> fiscal year.</w:t>
      </w:r>
    </w:p>
    <w:p w14:paraId="5CED15B3" w14:textId="5BA2B2C6" w:rsidR="00926E36" w:rsidRDefault="00926E36" w:rsidP="007E040A">
      <w:pPr>
        <w:spacing w:after="0" w:line="240" w:lineRule="auto"/>
      </w:pPr>
      <w:r w:rsidRPr="00926E36">
        <w:rPr>
          <w:vertAlign w:val="superscript"/>
        </w:rPr>
        <w:lastRenderedPageBreak/>
        <w:t>1.1</w:t>
      </w:r>
      <w:r>
        <w:t>Travel</w:t>
      </w:r>
      <w:r w:rsidR="00B922ED">
        <w:t xml:space="preserve"> must</w:t>
      </w:r>
      <w:r>
        <w:t xml:space="preserve"> be completed by June 30 of a fiscal year</w:t>
      </w:r>
      <w:r w:rsidR="00472653">
        <w:t xml:space="preserve">.  Provide another table for travel </w:t>
      </w:r>
      <w:r w:rsidR="00743A90">
        <w:t>is</w:t>
      </w:r>
      <w:r w:rsidR="00B922ED">
        <w:t xml:space="preserve"> </w:t>
      </w:r>
      <w:r w:rsidR="0001687B">
        <w:t xml:space="preserve">completed </w:t>
      </w:r>
      <w:r w:rsidR="00B922ED">
        <w:t>in the next</w:t>
      </w:r>
      <w:r w:rsidR="00472653">
        <w:t xml:space="preserve"> fiscal year.</w:t>
      </w:r>
    </w:p>
    <w:p w14:paraId="5B668D0E" w14:textId="1A1710B7" w:rsidR="006B1E98" w:rsidRPr="007E040A" w:rsidRDefault="007E040A" w:rsidP="003D376E">
      <w:pPr>
        <w:spacing w:after="0" w:line="240" w:lineRule="auto"/>
        <w:rPr>
          <w:rFonts w:cstheme="minorHAnsi"/>
        </w:rPr>
      </w:pPr>
      <w:r w:rsidRPr="007E040A">
        <w:rPr>
          <w:rFonts w:cstheme="minorHAnsi"/>
          <w:b/>
          <w:bCs/>
          <w:vertAlign w:val="superscript"/>
        </w:rPr>
        <w:t>2</w:t>
      </w:r>
      <w:r w:rsidR="00A20C2B" w:rsidRPr="007551DA">
        <w:rPr>
          <w:u w:val="single"/>
        </w:rPr>
        <w:t>Transportation</w:t>
      </w:r>
      <w:r w:rsidR="00A20C2B">
        <w:t xml:space="preserve">: If you are </w:t>
      </w:r>
      <w:r w:rsidR="005D6C23">
        <w:t>requesting</w:t>
      </w:r>
      <w:r w:rsidR="00A20C2B">
        <w:t xml:space="preserve"> funds for transportation (airfare or </w:t>
      </w:r>
      <w:r w:rsidR="005D6C23">
        <w:t>UVU Fleet Operation</w:t>
      </w:r>
      <w:r w:rsidR="00CC28CE">
        <w:t>s</w:t>
      </w:r>
      <w:r w:rsidR="00A20C2B">
        <w:t xml:space="preserve">), please provide destination, dates of travel, representative airfare estimates and number of people flying </w:t>
      </w:r>
      <w:r w:rsidR="00A20C2B" w:rsidRPr="007551DA">
        <w:rPr>
          <w:b/>
          <w:u w:val="single"/>
        </w:rPr>
        <w:t>or</w:t>
      </w:r>
      <w:r w:rsidR="00A20C2B">
        <w:t xml:space="preserve"> </w:t>
      </w:r>
      <w:r w:rsidR="005D6C23">
        <w:t xml:space="preserve">UVU </w:t>
      </w:r>
      <w:r w:rsidR="00246168">
        <w:t>Fleet Operations</w:t>
      </w:r>
      <w:r w:rsidR="00CC28CE">
        <w:t xml:space="preserve"> Vehicle </w:t>
      </w:r>
      <w:r w:rsidR="005D6C23">
        <w:t>estimate cost</w:t>
      </w:r>
      <w:r w:rsidR="004B71B6" w:rsidRPr="0089234A">
        <w:rPr>
          <w:rFonts w:eastAsia="Calibri"/>
          <w:b/>
          <w:bCs/>
          <w:i/>
          <w:iCs/>
          <w:sz w:val="24"/>
          <w:szCs w:val="24"/>
        </w:rPr>
        <w:t>.</w:t>
      </w:r>
      <w:r w:rsidR="004B71B6">
        <w:t xml:space="preserve">   (</w:t>
      </w:r>
      <w:hyperlink r:id="rId9" w:history="1">
        <w:r w:rsidR="004B71B6" w:rsidRPr="00F76FB4">
          <w:rPr>
            <w:rStyle w:val="Hyperlink"/>
          </w:rPr>
          <w:t>https://www.uvu.edu/fleetops/</w:t>
        </w:r>
      </w:hyperlink>
      <w:r w:rsidR="004B71B6">
        <w:rPr>
          <w:rStyle w:val="Hyperlink"/>
        </w:rPr>
        <w:t>)</w:t>
      </w:r>
      <w:r w:rsidR="0054547C">
        <w:t xml:space="preserve">.  </w:t>
      </w:r>
      <w:r w:rsidR="004B71B6">
        <w:t>Students will not be reimbursed for private vehicle use.</w:t>
      </w:r>
    </w:p>
    <w:p w14:paraId="2FD136CD" w14:textId="0AF85F6E" w:rsidR="0089234A" w:rsidRDefault="007E040A" w:rsidP="003D376E">
      <w:pPr>
        <w:spacing w:after="0" w:line="240" w:lineRule="auto"/>
      </w:pPr>
      <w:r w:rsidRPr="007E040A">
        <w:rPr>
          <w:rFonts w:cstheme="minorHAnsi"/>
          <w:b/>
          <w:bCs/>
          <w:vertAlign w:val="superscript"/>
        </w:rPr>
        <w:t>3</w:t>
      </w:r>
      <w:r w:rsidR="007551DA" w:rsidRPr="007551DA">
        <w:rPr>
          <w:u w:val="single"/>
        </w:rPr>
        <w:t>Lodging fees</w:t>
      </w:r>
      <w:r w:rsidR="007551DA">
        <w:t xml:space="preserve">:  If you are </w:t>
      </w:r>
      <w:r w:rsidR="005D6C23">
        <w:t>requesting</w:t>
      </w:r>
      <w:r w:rsidR="007551DA">
        <w:t xml:space="preserve"> funds for lodging, please provide the dates, city/cities, </w:t>
      </w:r>
      <w:r w:rsidR="005358F2">
        <w:t>names,</w:t>
      </w:r>
      <w:r w:rsidR="007551DA">
        <w:t xml:space="preserve"> and cost per night</w:t>
      </w:r>
      <w:r>
        <w:t xml:space="preserve"> for required rooms </w:t>
      </w:r>
      <w:r w:rsidR="007551DA">
        <w:t xml:space="preserve">for </w:t>
      </w:r>
      <w:r w:rsidR="0020583D">
        <w:t xml:space="preserve">reasonably </w:t>
      </w:r>
      <w:r w:rsidR="007551DA">
        <w:t>priced hotels in appropriate areas</w:t>
      </w:r>
      <w:r>
        <w:t>.</w:t>
      </w:r>
    </w:p>
    <w:p w14:paraId="1DCCADF7" w14:textId="576C0E84" w:rsidR="00D20C09" w:rsidRDefault="00D20C09" w:rsidP="003D376E">
      <w:pPr>
        <w:spacing w:after="0" w:line="240" w:lineRule="auto"/>
      </w:pPr>
      <w:r w:rsidRPr="00D20C09">
        <w:rPr>
          <w:vertAlign w:val="superscript"/>
        </w:rPr>
        <w:t>4</w:t>
      </w:r>
      <w:r w:rsidRPr="00D20C09">
        <w:rPr>
          <w:u w:val="single"/>
        </w:rPr>
        <w:t>Other</w:t>
      </w:r>
      <w:r>
        <w:t>: I</w:t>
      </w:r>
      <w:r w:rsidR="00756C60">
        <w:t xml:space="preserve">f per diem is requested, the daily GSA rate for DINNER only at the </w:t>
      </w:r>
      <w:r w:rsidR="005358F2">
        <w:t xml:space="preserve">location is allowed. </w:t>
      </w:r>
      <w:r>
        <w:t xml:space="preserve">  </w:t>
      </w:r>
    </w:p>
    <w:p w14:paraId="22D05664" w14:textId="77777777" w:rsidR="00D36F7C" w:rsidRDefault="00D36F7C" w:rsidP="003D376E">
      <w:pPr>
        <w:spacing w:after="0" w:line="240" w:lineRule="auto"/>
      </w:pPr>
    </w:p>
    <w:p w14:paraId="365D331B" w14:textId="63F15A9E" w:rsidR="00D36F7C" w:rsidRDefault="00D36F7C" w:rsidP="00D36F7C">
      <w:pPr>
        <w:pStyle w:val="ListParagraph"/>
        <w:numPr>
          <w:ilvl w:val="1"/>
          <w:numId w:val="16"/>
        </w:numPr>
        <w:spacing w:after="0" w:line="240" w:lineRule="auto"/>
      </w:pPr>
      <w:r w:rsidRPr="00D36F7C">
        <w:rPr>
          <w:u w:val="single"/>
        </w:rPr>
        <w:t>Budget Narrative</w:t>
      </w:r>
      <w:r>
        <w:t>:  Briefly describe how the requested Materials/Supplies will be used in the research</w:t>
      </w:r>
      <w:r w:rsidR="00D20C09">
        <w:t>.</w:t>
      </w:r>
    </w:p>
    <w:p w14:paraId="664ED998" w14:textId="77777777" w:rsidR="004B71B6" w:rsidRDefault="004B71B6" w:rsidP="003D376E">
      <w:pPr>
        <w:spacing w:after="0" w:line="240" w:lineRule="auto"/>
      </w:pPr>
    </w:p>
    <w:p w14:paraId="55ED3B42" w14:textId="3D2E3F88" w:rsidR="004B71B6" w:rsidRDefault="0089234A" w:rsidP="0089234A">
      <w:pPr>
        <w:pStyle w:val="ListParagraph"/>
        <w:numPr>
          <w:ilvl w:val="1"/>
          <w:numId w:val="16"/>
        </w:numPr>
        <w:spacing w:after="0" w:line="240" w:lineRule="auto"/>
      </w:pPr>
      <w:r w:rsidRPr="0089234A">
        <w:rPr>
          <w:u w:val="single"/>
        </w:rPr>
        <w:t>Travel</w:t>
      </w:r>
      <w:r w:rsidR="004B71B6">
        <w:rPr>
          <w:u w:val="single"/>
        </w:rPr>
        <w:t xml:space="preserve"> Narrative</w:t>
      </w:r>
      <w:r w:rsidRPr="0089234A">
        <w:rPr>
          <w:u w:val="single"/>
        </w:rPr>
        <w:t>:</w:t>
      </w:r>
      <w:r>
        <w:t xml:space="preserve"> Brief</w:t>
      </w:r>
      <w:r w:rsidR="00D36F7C">
        <w:t xml:space="preserve">ly </w:t>
      </w:r>
      <w:r>
        <w:t>descri</w:t>
      </w:r>
      <w:r w:rsidR="00D36F7C">
        <w:t>be</w:t>
      </w:r>
      <w:r>
        <w:t xml:space="preserve"> </w:t>
      </w:r>
      <w:r w:rsidR="00D36F7C">
        <w:t>the</w:t>
      </w:r>
      <w:r>
        <w:t xml:space="preserve"> travel needed to complete field work or travel to research sites.  </w:t>
      </w:r>
      <w:r w:rsidR="00D36F7C">
        <w:t>Travel is s</w:t>
      </w:r>
      <w:r>
        <w:t xml:space="preserve">ubject to </w:t>
      </w:r>
      <w:r w:rsidR="00D36F7C">
        <w:t>UVU t</w:t>
      </w:r>
      <w:r>
        <w:t xml:space="preserve">ravel restrictions and policies.  </w:t>
      </w:r>
    </w:p>
    <w:p w14:paraId="66076BB7" w14:textId="3C7FA8F1" w:rsidR="00C828EA" w:rsidRDefault="0089234A" w:rsidP="00D36F7C">
      <w:pPr>
        <w:pStyle w:val="ListParagraph"/>
        <w:spacing w:after="0" w:line="240" w:lineRule="auto"/>
      </w:pPr>
      <w:r w:rsidRPr="0089234A">
        <w:rPr>
          <w:rFonts w:eastAsia="Calibri"/>
          <w:b/>
          <w:bCs/>
          <w:i/>
          <w:iCs/>
          <w:sz w:val="24"/>
          <w:szCs w:val="24"/>
        </w:rPr>
        <w:t>Student</w:t>
      </w:r>
      <w:r w:rsidR="004B71B6">
        <w:rPr>
          <w:rFonts w:eastAsia="Calibri"/>
          <w:b/>
          <w:bCs/>
          <w:i/>
          <w:iCs/>
          <w:sz w:val="24"/>
          <w:szCs w:val="24"/>
        </w:rPr>
        <w:t xml:space="preserve">s must be transported in </w:t>
      </w:r>
      <w:r w:rsidRPr="0089234A">
        <w:rPr>
          <w:rFonts w:eastAsia="Calibri"/>
          <w:b/>
          <w:bCs/>
          <w:i/>
          <w:iCs/>
          <w:sz w:val="24"/>
          <w:szCs w:val="24"/>
        </w:rPr>
        <w:t>UVU Fleet</w:t>
      </w:r>
      <w:r w:rsidR="004B71B6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89234A">
        <w:rPr>
          <w:rFonts w:eastAsia="Calibri"/>
          <w:b/>
          <w:bCs/>
          <w:i/>
          <w:iCs/>
          <w:sz w:val="24"/>
          <w:szCs w:val="24"/>
        </w:rPr>
        <w:t>vehicles or vehicles approved through a UVU vendor</w:t>
      </w:r>
      <w:r>
        <w:t xml:space="preserve">.  </w:t>
      </w:r>
    </w:p>
    <w:p w14:paraId="47A23231" w14:textId="6EAF505E" w:rsidR="00D36F7C" w:rsidRDefault="00D36F7C" w:rsidP="00D36F7C">
      <w:pPr>
        <w:pStyle w:val="ListParagraph"/>
        <w:spacing w:after="0" w:line="240" w:lineRule="auto"/>
      </w:pPr>
      <w:r>
        <w:t xml:space="preserve">If the project spans </w:t>
      </w:r>
      <w:r w:rsidR="00C828EA">
        <w:t xml:space="preserve">different </w:t>
      </w:r>
      <w:r>
        <w:t xml:space="preserve">fiscal years (July 1 – June 30), travel dates must be specified by fiscal year.  </w:t>
      </w:r>
    </w:p>
    <w:p w14:paraId="7170D77F" w14:textId="346C6FB9" w:rsidR="0089234A" w:rsidRDefault="0089234A" w:rsidP="004B71B6">
      <w:pPr>
        <w:pStyle w:val="ListParagraph"/>
        <w:spacing w:after="0" w:line="240" w:lineRule="auto"/>
      </w:pPr>
      <w:r>
        <w:t xml:space="preserve">Travel proposals for </w:t>
      </w:r>
      <w:r w:rsidR="004B71B6">
        <w:t xml:space="preserve">student </w:t>
      </w:r>
      <w:r>
        <w:t xml:space="preserve">dissemination are submitted separately (see SAC Guidelines).  </w:t>
      </w:r>
    </w:p>
    <w:p w14:paraId="2E441310" w14:textId="0830315D" w:rsidR="003D376E" w:rsidRPr="003D376E" w:rsidRDefault="003D376E" w:rsidP="003D376E">
      <w:pPr>
        <w:spacing w:after="0" w:line="240" w:lineRule="auto"/>
      </w:pPr>
      <w:r>
        <w:rPr>
          <w:b/>
          <w:u w:val="single"/>
        </w:rPr>
        <w:br w:type="page"/>
      </w:r>
    </w:p>
    <w:p w14:paraId="4B268A1B" w14:textId="72A706F6" w:rsidR="008A51EA" w:rsidRDefault="0091622E" w:rsidP="007F4E9B">
      <w:pPr>
        <w:spacing w:after="0" w:line="20" w:lineRule="atLeast"/>
        <w:ind w:left="270" w:right="720" w:hanging="270"/>
        <w:rPr>
          <w:rFonts w:ascii="Calibri Light" w:hAnsi="Calibri Light" w:cs="Calibri Light"/>
          <w:b/>
          <w:bCs/>
          <w:color w:val="4F6228" w:themeColor="accent3" w:themeShade="80"/>
          <w:sz w:val="28"/>
          <w:szCs w:val="28"/>
        </w:rPr>
      </w:pPr>
      <w:r>
        <w:rPr>
          <w:rFonts w:ascii="Calibri Light" w:hAnsi="Calibri Light" w:cs="Calibri Light"/>
          <w:b/>
          <w:bCs/>
          <w:color w:val="4F6228" w:themeColor="accent3" w:themeShade="80"/>
          <w:sz w:val="28"/>
          <w:szCs w:val="28"/>
        </w:rPr>
        <w:lastRenderedPageBreak/>
        <w:t>Signature Page</w:t>
      </w:r>
    </w:p>
    <w:p w14:paraId="0CC2F4A5" w14:textId="77777777" w:rsidR="007925A5" w:rsidRDefault="007925A5" w:rsidP="007F4E9B">
      <w:pPr>
        <w:spacing w:after="0" w:line="20" w:lineRule="atLeast"/>
        <w:ind w:left="270" w:right="720" w:hanging="270"/>
        <w:rPr>
          <w:rFonts w:ascii="Calibri Light" w:hAnsi="Calibri Light" w:cs="Calibri Light"/>
          <w:b/>
          <w:bCs/>
          <w:color w:val="4F6228" w:themeColor="accent3" w:themeShade="80"/>
          <w:sz w:val="28"/>
          <w:szCs w:val="28"/>
        </w:rPr>
      </w:pPr>
    </w:p>
    <w:p w14:paraId="293BFAFC" w14:textId="385C5E37" w:rsidR="0091622E" w:rsidRPr="007925A5" w:rsidRDefault="007925A5" w:rsidP="00DC0F45">
      <w:pPr>
        <w:spacing w:after="120" w:line="20" w:lineRule="atLeast"/>
        <w:ind w:right="720"/>
        <w:rPr>
          <w:b/>
          <w:bCs/>
        </w:rPr>
      </w:pPr>
      <w:r w:rsidRPr="007925A5">
        <w:rPr>
          <w:b/>
          <w:bCs/>
        </w:rPr>
        <w:t xml:space="preserve">Typed signatures are </w:t>
      </w:r>
      <w:r w:rsidR="00F46591" w:rsidRPr="007925A5">
        <w:rPr>
          <w:b/>
          <w:bCs/>
        </w:rPr>
        <w:t>acceptable.</w:t>
      </w:r>
      <w:r w:rsidRPr="007925A5">
        <w:rPr>
          <w:b/>
          <w:bCs/>
        </w:rPr>
        <w:t xml:space="preserve"> </w:t>
      </w:r>
    </w:p>
    <w:p w14:paraId="040908D0" w14:textId="67AAA3FC" w:rsidR="00AE6EAB" w:rsidRPr="00DC0F45" w:rsidRDefault="00AE6EAB" w:rsidP="00DC0F45">
      <w:pPr>
        <w:spacing w:after="120"/>
      </w:pPr>
      <w:r>
        <w:t>1) Title of project:</w:t>
      </w:r>
      <w:r>
        <w:tab/>
      </w:r>
    </w:p>
    <w:p w14:paraId="62D86D2E" w14:textId="77777777" w:rsidR="00DC0F45" w:rsidRDefault="00AE6EAB" w:rsidP="00DC0F45">
      <w:pPr>
        <w:spacing w:after="120"/>
      </w:pPr>
      <w:r>
        <w:t xml:space="preserve">2) </w:t>
      </w:r>
      <w:r w:rsidR="006B1E98">
        <w:t>Lead Student</w:t>
      </w:r>
      <w:r>
        <w:t xml:space="preserve"> Name</w:t>
      </w:r>
      <w:r w:rsidR="0010739E">
        <w:t xml:space="preserve"> an</w:t>
      </w:r>
      <w:r w:rsidR="006B1E98">
        <w:t xml:space="preserve">d </w:t>
      </w:r>
      <w:r w:rsidR="0010739E">
        <w:t>UVID</w:t>
      </w:r>
      <w:r>
        <w:t>:</w:t>
      </w:r>
    </w:p>
    <w:p w14:paraId="020A599B" w14:textId="73F6EC69" w:rsidR="006B1E98" w:rsidRDefault="006B1E98" w:rsidP="00DC0F45">
      <w:pPr>
        <w:spacing w:after="120"/>
      </w:pPr>
      <w:r>
        <w:t xml:space="preserve">3) Faculty/Staff Mentor:  </w:t>
      </w:r>
    </w:p>
    <w:p w14:paraId="6143AD7F" w14:textId="00BE6AEE" w:rsidR="00C96A67" w:rsidRDefault="00C96A67" w:rsidP="007F4E9B">
      <w:pPr>
        <w:spacing w:after="0" w:line="20" w:lineRule="atLeast"/>
        <w:ind w:left="270" w:right="720" w:hanging="270"/>
      </w:pPr>
      <w:r>
        <w:t xml:space="preserve">By signing this form, we </w:t>
      </w:r>
      <w:r w:rsidR="006258C6">
        <w:t>agree</w:t>
      </w:r>
      <w:r>
        <w:t xml:space="preserve"> that:</w:t>
      </w:r>
    </w:p>
    <w:p w14:paraId="7A29047F" w14:textId="77777777" w:rsidR="00C96A67" w:rsidRDefault="00C96A67" w:rsidP="007F4E9B">
      <w:pPr>
        <w:spacing w:after="0" w:line="20" w:lineRule="atLeast"/>
        <w:ind w:left="270" w:right="720" w:hanging="270"/>
      </w:pPr>
    </w:p>
    <w:p w14:paraId="7AAF57D9" w14:textId="492B3407" w:rsidR="00C96A67" w:rsidRDefault="00C348A9" w:rsidP="0089234A">
      <w:pPr>
        <w:pStyle w:val="ListParagraph"/>
        <w:numPr>
          <w:ilvl w:val="6"/>
          <w:numId w:val="16"/>
        </w:numPr>
        <w:spacing w:after="0" w:line="20" w:lineRule="atLeast"/>
        <w:ind w:left="450" w:right="720"/>
      </w:pPr>
      <w:r>
        <w:t>This proposal was written by the student</w:t>
      </w:r>
      <w:r w:rsidR="0091622E">
        <w:t>(s)</w:t>
      </w:r>
      <w:r>
        <w:t>, with guidance from the faculty mentor.</w:t>
      </w:r>
    </w:p>
    <w:p w14:paraId="66852638" w14:textId="690B8C1F" w:rsidR="00426C67" w:rsidRDefault="00C96A67" w:rsidP="0089234A">
      <w:pPr>
        <w:pStyle w:val="ListParagraph"/>
        <w:numPr>
          <w:ilvl w:val="6"/>
          <w:numId w:val="16"/>
        </w:numPr>
        <w:spacing w:after="0" w:line="20" w:lineRule="atLeast"/>
        <w:ind w:left="450" w:right="720"/>
      </w:pPr>
      <w:r>
        <w:t>A s</w:t>
      </w:r>
      <w:r w:rsidR="00C348A9">
        <w:t xml:space="preserve">ummary of the </w:t>
      </w:r>
      <w:r w:rsidR="00741FEE">
        <w:t xml:space="preserve">results of the </w:t>
      </w:r>
      <w:r w:rsidR="00C348A9">
        <w:t xml:space="preserve">project will be submitted to the </w:t>
      </w:r>
      <w:r w:rsidR="006B1E98">
        <w:t xml:space="preserve">faculty mentor and then </w:t>
      </w:r>
      <w:r w:rsidR="00C348A9">
        <w:t>COS Associate Dean SAC representative by the date indicated in the award notification</w:t>
      </w:r>
      <w:r w:rsidR="000F71BE">
        <w:t xml:space="preserve">.  </w:t>
      </w:r>
      <w:r w:rsidR="00F91D89">
        <w:t>Failure to provide a summary may result in suspension of further funding for the student(s) and faculty mentor.</w:t>
      </w:r>
    </w:p>
    <w:p w14:paraId="1DBB2F24" w14:textId="5C913D6E" w:rsidR="006258C6" w:rsidRDefault="006258C6" w:rsidP="0089234A">
      <w:pPr>
        <w:pStyle w:val="ListParagraph"/>
        <w:numPr>
          <w:ilvl w:val="6"/>
          <w:numId w:val="16"/>
        </w:numPr>
        <w:spacing w:after="0" w:line="20" w:lineRule="atLeast"/>
        <w:ind w:left="450" w:right="720"/>
      </w:pPr>
      <w:r>
        <w:t>If awarded, all stipulations in the award notification</w:t>
      </w:r>
      <w:r w:rsidR="00EE4E40">
        <w:t xml:space="preserve"> and contract </w:t>
      </w:r>
      <w:r>
        <w:t>will be followed.</w:t>
      </w:r>
    </w:p>
    <w:p w14:paraId="0E66B551" w14:textId="54472B02" w:rsidR="00C96A67" w:rsidRDefault="00C96A67" w:rsidP="0089234A">
      <w:pPr>
        <w:pStyle w:val="ListParagraph"/>
        <w:numPr>
          <w:ilvl w:val="6"/>
          <w:numId w:val="16"/>
        </w:numPr>
        <w:spacing w:after="0" w:line="20" w:lineRule="atLeast"/>
        <w:ind w:left="450" w:right="720"/>
      </w:pPr>
      <w:r>
        <w:t xml:space="preserve">The SAC Guidelines* applicable for </w:t>
      </w:r>
      <w:r w:rsidR="000F5CB1">
        <w:t xml:space="preserve">student participation in </w:t>
      </w:r>
      <w:r w:rsidR="0001687B">
        <w:t>faculty</w:t>
      </w:r>
      <w:r>
        <w:t xml:space="preserve"> mentored research have been read and understood.</w:t>
      </w:r>
    </w:p>
    <w:p w14:paraId="29B5194B" w14:textId="23982C76" w:rsidR="00F91D89" w:rsidRDefault="00F91D89" w:rsidP="0010739E">
      <w:pPr>
        <w:spacing w:after="0" w:line="20" w:lineRule="atLeast"/>
        <w:ind w:right="720"/>
      </w:pPr>
    </w:p>
    <w:p w14:paraId="26856BC7" w14:textId="77777777" w:rsidR="007551DA" w:rsidRDefault="007551DA" w:rsidP="007F4E9B">
      <w:pPr>
        <w:spacing w:after="0" w:line="20" w:lineRule="atLeast"/>
        <w:ind w:left="270" w:right="720" w:hanging="270"/>
      </w:pPr>
    </w:p>
    <w:p w14:paraId="42E469AD" w14:textId="1DC1639C" w:rsidR="007F4E9B" w:rsidRDefault="00BC5D7E" w:rsidP="00BC5D7E">
      <w:pPr>
        <w:tabs>
          <w:tab w:val="left" w:pos="4950"/>
          <w:tab w:val="left" w:pos="7740"/>
        </w:tabs>
        <w:spacing w:after="0" w:line="20" w:lineRule="atLeast"/>
        <w:ind w:right="720"/>
      </w:pPr>
      <w:r>
        <w:t>________</w:t>
      </w:r>
      <w:r w:rsidR="007F4E9B">
        <w:t>________________</w:t>
      </w:r>
      <w:r w:rsidR="0091622E">
        <w:t>_____</w:t>
      </w:r>
      <w:r>
        <w:t>_____</w:t>
      </w:r>
      <w:r w:rsidR="007F4E9B">
        <w:t>_</w:t>
      </w:r>
      <w:r w:rsidR="000F5CB1">
        <w:tab/>
        <w:t>_______</w:t>
      </w:r>
    </w:p>
    <w:p w14:paraId="4FB6EB89" w14:textId="6C71ADB7" w:rsidR="002F1D72" w:rsidRDefault="007925A5" w:rsidP="00BC5D7E">
      <w:pPr>
        <w:tabs>
          <w:tab w:val="left" w:pos="5040"/>
          <w:tab w:val="left" w:pos="7740"/>
        </w:tabs>
        <w:spacing w:after="0" w:line="20" w:lineRule="atLeast"/>
        <w:ind w:right="720"/>
      </w:pPr>
      <w:r>
        <w:t xml:space="preserve">Lead Student </w:t>
      </w:r>
      <w:r w:rsidR="000F5CB1">
        <w:t>Applicant</w:t>
      </w:r>
      <w:r w:rsidR="000F5CB1">
        <w:tab/>
        <w:t>Date</w:t>
      </w:r>
    </w:p>
    <w:p w14:paraId="634560B7" w14:textId="779C318E" w:rsidR="00F12C1B" w:rsidRDefault="00F12C1B" w:rsidP="00F12C1B">
      <w:pPr>
        <w:tabs>
          <w:tab w:val="left" w:pos="3330"/>
          <w:tab w:val="left" w:pos="7740"/>
        </w:tabs>
        <w:spacing w:after="0" w:line="20" w:lineRule="atLeast"/>
        <w:ind w:right="720"/>
      </w:pPr>
    </w:p>
    <w:p w14:paraId="6745C386" w14:textId="77777777" w:rsidR="006258C6" w:rsidRDefault="006258C6" w:rsidP="00F12C1B">
      <w:pPr>
        <w:tabs>
          <w:tab w:val="left" w:pos="3330"/>
          <w:tab w:val="left" w:pos="7740"/>
        </w:tabs>
        <w:spacing w:after="0" w:line="20" w:lineRule="atLeast"/>
        <w:ind w:right="720"/>
      </w:pPr>
    </w:p>
    <w:p w14:paraId="1A13A275" w14:textId="761B46C4" w:rsidR="000F5CB1" w:rsidRDefault="000F5CB1" w:rsidP="00BC5D7E">
      <w:pPr>
        <w:tabs>
          <w:tab w:val="left" w:pos="4950"/>
          <w:tab w:val="left" w:pos="7740"/>
        </w:tabs>
        <w:spacing w:after="0" w:line="20" w:lineRule="atLeast"/>
        <w:ind w:right="720"/>
      </w:pPr>
      <w:r>
        <w:t>________</w:t>
      </w:r>
      <w:r w:rsidR="00BC5D7E">
        <w:t>_______</w:t>
      </w:r>
      <w:r>
        <w:t>_________</w:t>
      </w:r>
      <w:r w:rsidR="0091622E">
        <w:t>____</w:t>
      </w:r>
      <w:r w:rsidR="00BC5D7E">
        <w:t>_____</w:t>
      </w:r>
      <w:r w:rsidR="0091622E">
        <w:t>_</w:t>
      </w:r>
      <w:r>
        <w:t>_</w:t>
      </w:r>
      <w:r>
        <w:tab/>
        <w:t>_______</w:t>
      </w:r>
    </w:p>
    <w:p w14:paraId="7E4C1228" w14:textId="2412F7A0" w:rsidR="000F5CB1" w:rsidRDefault="000F5CB1" w:rsidP="00BC5D7E">
      <w:pPr>
        <w:tabs>
          <w:tab w:val="left" w:pos="4950"/>
          <w:tab w:val="left" w:pos="7740"/>
        </w:tabs>
        <w:spacing w:after="0" w:line="20" w:lineRule="atLeast"/>
        <w:ind w:right="720"/>
      </w:pPr>
      <w:r>
        <w:t>Faculty Mentor</w:t>
      </w:r>
      <w:r>
        <w:tab/>
        <w:t>Date</w:t>
      </w:r>
    </w:p>
    <w:p w14:paraId="5171B26F" w14:textId="7A6AE9D1" w:rsidR="00134EE2" w:rsidRDefault="00134EE2" w:rsidP="00F12C1B">
      <w:pPr>
        <w:tabs>
          <w:tab w:val="left" w:pos="3330"/>
          <w:tab w:val="left" w:pos="7740"/>
        </w:tabs>
        <w:spacing w:after="0" w:line="20" w:lineRule="atLeast"/>
        <w:ind w:right="720"/>
      </w:pPr>
    </w:p>
    <w:p w14:paraId="7299024A" w14:textId="7C585821" w:rsidR="006258C6" w:rsidRDefault="006258C6" w:rsidP="00F12C1B">
      <w:pPr>
        <w:tabs>
          <w:tab w:val="left" w:pos="3330"/>
          <w:tab w:val="left" w:pos="7740"/>
        </w:tabs>
        <w:spacing w:after="0" w:line="20" w:lineRule="atLeast"/>
        <w:ind w:right="720"/>
      </w:pPr>
    </w:p>
    <w:p w14:paraId="148E9186" w14:textId="0AF0E6C6" w:rsidR="00BC5D7E" w:rsidRPr="00BC5D7E" w:rsidRDefault="00BC5D7E" w:rsidP="00BC5D7E">
      <w:pPr>
        <w:tabs>
          <w:tab w:val="left" w:pos="450"/>
          <w:tab w:val="left" w:pos="3870"/>
          <w:tab w:val="left" w:pos="7470"/>
        </w:tabs>
        <w:spacing w:line="20" w:lineRule="atLeast"/>
        <w:ind w:left="270" w:right="720" w:hanging="270"/>
        <w:rPr>
          <w:b/>
          <w:bCs/>
        </w:rPr>
      </w:pPr>
      <w:r w:rsidRPr="00BC5D7E">
        <w:rPr>
          <w:b/>
          <w:bCs/>
        </w:rPr>
        <w:t>Chair or Department SAC representative:</w:t>
      </w:r>
    </w:p>
    <w:p w14:paraId="0B6B5C69" w14:textId="38A95B96" w:rsidR="00BC5D7E" w:rsidRDefault="00031FF1" w:rsidP="00BC5D7E">
      <w:pPr>
        <w:tabs>
          <w:tab w:val="left" w:pos="450"/>
          <w:tab w:val="left" w:pos="3870"/>
          <w:tab w:val="left" w:pos="7470"/>
        </w:tabs>
        <w:spacing w:line="20" w:lineRule="atLeast"/>
        <w:ind w:right="720"/>
      </w:pPr>
      <w:r>
        <w:t xml:space="preserve">Instructions: </w:t>
      </w:r>
      <w:r w:rsidR="00BC5D7E">
        <w:t xml:space="preserve">Please </w:t>
      </w:r>
      <w:r w:rsidR="00B4398E">
        <w:t xml:space="preserve">meet with the student(s) on the proposal to </w:t>
      </w:r>
      <w:r w:rsidR="00BC5D7E">
        <w:t>review and discuss the application thoroughly</w:t>
      </w:r>
      <w:r w:rsidR="00B4398E">
        <w:t>.</w:t>
      </w:r>
      <w:r w:rsidR="00BC5D7E">
        <w:t xml:space="preserve"> </w:t>
      </w:r>
      <w:r w:rsidR="00B4398E">
        <w:t>E</w:t>
      </w:r>
      <w:r w:rsidR="00BC5D7E">
        <w:t xml:space="preserve">nsure they understand the project and that the request makes appropriate use of </w:t>
      </w:r>
      <w:r w:rsidR="000330F6">
        <w:t xml:space="preserve">existing </w:t>
      </w:r>
      <w:r w:rsidR="00BC5D7E">
        <w:t>department/college</w:t>
      </w:r>
      <w:r w:rsidR="000330F6">
        <w:t xml:space="preserve"> resources and funds</w:t>
      </w:r>
      <w:r w:rsidR="00BC5D7E">
        <w:t xml:space="preserve">.  </w:t>
      </w:r>
    </w:p>
    <w:p w14:paraId="3C717D06" w14:textId="23342EAC" w:rsidR="00BC5D7E" w:rsidRDefault="00BC5D7E" w:rsidP="00BC5D7E">
      <w:pPr>
        <w:tabs>
          <w:tab w:val="left" w:pos="450"/>
          <w:tab w:val="left" w:pos="3870"/>
          <w:tab w:val="left" w:pos="7470"/>
        </w:tabs>
        <w:spacing w:line="20" w:lineRule="atLeast"/>
        <w:ind w:right="720"/>
      </w:pPr>
      <w:r>
        <w:t xml:space="preserve">I have </w:t>
      </w:r>
      <w:r w:rsidR="00B4398E">
        <w:t xml:space="preserve">met with the students.  I have </w:t>
      </w:r>
      <w:r>
        <w:t>reviewed and support the proposal.  The proposed research makes appropriate use of existing department and/or college resources and is appropriate in scope</w:t>
      </w:r>
      <w:r w:rsidR="00031FF1">
        <w:t xml:space="preserve"> and has a reasonable completion timeline</w:t>
      </w:r>
      <w:r>
        <w:t>.</w:t>
      </w:r>
    </w:p>
    <w:p w14:paraId="656AF4A2" w14:textId="77777777" w:rsidR="002E637F" w:rsidRDefault="002E637F" w:rsidP="00BC5D7E">
      <w:pPr>
        <w:tabs>
          <w:tab w:val="left" w:pos="4950"/>
        </w:tabs>
        <w:spacing w:line="20" w:lineRule="atLeast"/>
        <w:ind w:left="270" w:right="720" w:hanging="270"/>
      </w:pPr>
    </w:p>
    <w:p w14:paraId="7A217FCC" w14:textId="6AF21DB7" w:rsidR="00BC5D7E" w:rsidRDefault="00BC5D7E" w:rsidP="00BC5D7E">
      <w:pPr>
        <w:tabs>
          <w:tab w:val="left" w:pos="4950"/>
        </w:tabs>
        <w:spacing w:line="20" w:lineRule="atLeast"/>
        <w:ind w:left="270" w:right="720" w:hanging="270"/>
      </w:pPr>
      <w:r>
        <w:t>_____________________________________</w:t>
      </w:r>
      <w:r>
        <w:tab/>
        <w:t>_______</w:t>
      </w:r>
    </w:p>
    <w:p w14:paraId="4AC91AB2" w14:textId="1E599C25" w:rsidR="002E637F" w:rsidRDefault="00BC5D7E" w:rsidP="002E637F">
      <w:pPr>
        <w:tabs>
          <w:tab w:val="left" w:pos="450"/>
          <w:tab w:val="left" w:pos="4950"/>
        </w:tabs>
        <w:spacing w:line="20" w:lineRule="atLeast"/>
        <w:ind w:left="270" w:right="720" w:hanging="270"/>
      </w:pPr>
      <w:r>
        <w:t>Department Chair</w:t>
      </w:r>
      <w:r w:rsidR="00B4398E">
        <w:t xml:space="preserve">/Dept. SAC </w:t>
      </w:r>
      <w:r w:rsidR="00CC54B9">
        <w:t>R</w:t>
      </w:r>
      <w:r w:rsidR="00B4398E">
        <w:t>epresentative</w:t>
      </w:r>
      <w:r>
        <w:tab/>
        <w:t>Date</w:t>
      </w:r>
    </w:p>
    <w:p w14:paraId="409D97C2" w14:textId="5712B403" w:rsidR="00907AF6" w:rsidRDefault="00907AF6" w:rsidP="002E637F">
      <w:pPr>
        <w:tabs>
          <w:tab w:val="left" w:pos="450"/>
          <w:tab w:val="left" w:pos="4950"/>
        </w:tabs>
        <w:spacing w:line="20" w:lineRule="atLeast"/>
        <w:ind w:left="270" w:right="720" w:hanging="270"/>
      </w:pPr>
      <w:r>
        <w:t xml:space="preserve">This signed form should be forwarded </w:t>
      </w:r>
      <w:r w:rsidR="00CC54B9">
        <w:t xml:space="preserve">via email from the Department Chair or Department SAC Representative </w:t>
      </w:r>
      <w:r>
        <w:t>to the Associate Dean SAC Representative</w:t>
      </w:r>
      <w:r w:rsidR="00CC54B9">
        <w:t>.</w:t>
      </w:r>
    </w:p>
    <w:p w14:paraId="2615A4C9" w14:textId="77777777" w:rsidR="00DC0F45" w:rsidRDefault="00DC0F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33850AB" w14:textId="30EA42E9" w:rsidR="00173298" w:rsidRPr="000E0E3D" w:rsidRDefault="000E0E3D" w:rsidP="009609E8">
      <w:pPr>
        <w:rPr>
          <w:b/>
          <w:sz w:val="24"/>
          <w:szCs w:val="24"/>
          <w:u w:val="single"/>
        </w:rPr>
      </w:pPr>
      <w:r w:rsidRPr="000E0E3D">
        <w:rPr>
          <w:b/>
          <w:sz w:val="24"/>
          <w:szCs w:val="24"/>
          <w:u w:val="single"/>
        </w:rPr>
        <w:lastRenderedPageBreak/>
        <w:t>*</w:t>
      </w:r>
      <w:r w:rsidR="00173298" w:rsidRPr="000E0E3D">
        <w:rPr>
          <w:b/>
          <w:sz w:val="24"/>
          <w:szCs w:val="24"/>
          <w:u w:val="single"/>
        </w:rPr>
        <w:t>Proposal Writing Guidelines</w:t>
      </w:r>
      <w:r w:rsidR="007A5F0F" w:rsidRPr="000E0E3D">
        <w:rPr>
          <w:b/>
          <w:sz w:val="24"/>
          <w:szCs w:val="24"/>
          <w:u w:val="single"/>
        </w:rPr>
        <w:t xml:space="preserve"> and Limitations: </w:t>
      </w:r>
    </w:p>
    <w:p w14:paraId="227B5404" w14:textId="6B4D2CCD" w:rsidR="00173298" w:rsidRPr="00662EC4" w:rsidRDefault="00173298" w:rsidP="00173298">
      <w:pPr>
        <w:spacing w:after="0" w:line="240" w:lineRule="auto"/>
      </w:pPr>
      <w:r>
        <w:t xml:space="preserve">Each proposal </w:t>
      </w:r>
      <w:r w:rsidRPr="00662EC4">
        <w:t xml:space="preserve">submitted will be evaluated according to the following criteria.  </w:t>
      </w:r>
      <w:r w:rsidR="00C7088F" w:rsidRPr="00662EC4">
        <w:t xml:space="preserve">Keep in mind that </w:t>
      </w:r>
      <w:r w:rsidR="00F91D89">
        <w:t>the</w:t>
      </w:r>
      <w:r w:rsidR="00C7088F" w:rsidRPr="00662EC4">
        <w:t xml:space="preserve"> proposal should be </w:t>
      </w:r>
      <w:r w:rsidR="00BE215A" w:rsidRPr="00662EC4">
        <w:t>understood</w:t>
      </w:r>
      <w:r w:rsidR="00C7088F" w:rsidRPr="00662EC4">
        <w:t xml:space="preserve"> by people who are scientifically literate, though not necessarily experts in your field.</w:t>
      </w:r>
    </w:p>
    <w:p w14:paraId="342EC2C0" w14:textId="77777777" w:rsidR="00DA19AF" w:rsidRPr="00DA19AF" w:rsidRDefault="00DA19AF" w:rsidP="00173298">
      <w:pPr>
        <w:spacing w:after="0" w:line="240" w:lineRule="auto"/>
        <w:rPr>
          <w:u w:val="single"/>
        </w:rPr>
      </w:pPr>
      <w:r w:rsidRPr="00DA19AF">
        <w:rPr>
          <w:u w:val="single"/>
        </w:rPr>
        <w:t>Evaluation criteria</w:t>
      </w:r>
    </w:p>
    <w:p w14:paraId="2480912A" w14:textId="3C345469" w:rsidR="00B15899" w:rsidRDefault="00B15899" w:rsidP="00A74482">
      <w:pPr>
        <w:pStyle w:val="ListParagraph"/>
        <w:numPr>
          <w:ilvl w:val="0"/>
          <w:numId w:val="20"/>
        </w:numPr>
        <w:spacing w:after="0"/>
        <w:contextualSpacing w:val="0"/>
        <w:rPr>
          <w:rFonts w:cs="Times New Roman"/>
        </w:rPr>
      </w:pPr>
      <w:r>
        <w:rPr>
          <w:rFonts w:cs="Times New Roman"/>
        </w:rPr>
        <w:t xml:space="preserve">Is the proposed research of sufficient quality and significance? </w:t>
      </w:r>
    </w:p>
    <w:p w14:paraId="1BC1E14C" w14:textId="4D768622" w:rsidR="00593153" w:rsidRPr="00EB5393" w:rsidRDefault="007F17D1" w:rsidP="00EB5393">
      <w:pPr>
        <w:pStyle w:val="ListParagraph"/>
        <w:numPr>
          <w:ilvl w:val="0"/>
          <w:numId w:val="20"/>
        </w:numPr>
        <w:spacing w:after="0"/>
        <w:contextualSpacing w:val="0"/>
        <w:rPr>
          <w:rFonts w:cs="Times New Roman"/>
        </w:rPr>
      </w:pPr>
      <w:r>
        <w:rPr>
          <w:rFonts w:cs="Times New Roman"/>
        </w:rPr>
        <w:t>How w</w:t>
      </w:r>
      <w:r w:rsidR="007672FE" w:rsidRPr="00662EC4">
        <w:rPr>
          <w:rFonts w:cs="Times New Roman"/>
        </w:rPr>
        <w:t xml:space="preserve">ill the proposed work benefit </w:t>
      </w:r>
      <w:r w:rsidR="00CE7763">
        <w:rPr>
          <w:rFonts w:cs="Times New Roman"/>
        </w:rPr>
        <w:t>the student(s)/</w:t>
      </w:r>
      <w:r w:rsidR="007672FE" w:rsidRPr="00662EC4">
        <w:rPr>
          <w:rFonts w:cs="Times New Roman"/>
        </w:rPr>
        <w:t xml:space="preserve">faculty/UVU? </w:t>
      </w:r>
    </w:p>
    <w:p w14:paraId="577D92D7" w14:textId="3032BFFB" w:rsidR="00BC3487" w:rsidRDefault="00BC3487" w:rsidP="00BC3487">
      <w:pPr>
        <w:pStyle w:val="ListParagraph"/>
        <w:numPr>
          <w:ilvl w:val="0"/>
          <w:numId w:val="20"/>
        </w:numPr>
        <w:spacing w:after="0"/>
        <w:contextualSpacing w:val="0"/>
        <w:rPr>
          <w:rFonts w:cs="Times New Roman"/>
        </w:rPr>
      </w:pPr>
      <w:r>
        <w:rPr>
          <w:rFonts w:cs="Times New Roman"/>
        </w:rPr>
        <w:t xml:space="preserve">Is the proposal </w:t>
      </w:r>
      <w:r w:rsidR="00EB5393">
        <w:rPr>
          <w:rFonts w:cs="Times New Roman"/>
        </w:rPr>
        <w:t xml:space="preserve">written by the </w:t>
      </w:r>
      <w:r w:rsidR="00447B9A">
        <w:rPr>
          <w:rFonts w:cs="Times New Roman"/>
        </w:rPr>
        <w:t>student</w:t>
      </w:r>
      <w:r w:rsidR="00EB5393">
        <w:rPr>
          <w:rFonts w:cs="Times New Roman"/>
        </w:rPr>
        <w:t xml:space="preserve"> demonstrating </w:t>
      </w:r>
      <w:r w:rsidR="007551DA">
        <w:rPr>
          <w:rFonts w:cs="Times New Roman"/>
        </w:rPr>
        <w:t xml:space="preserve">a clear understanding of the purpose </w:t>
      </w:r>
      <w:r w:rsidR="00EB5393">
        <w:rPr>
          <w:rFonts w:cs="Times New Roman"/>
        </w:rPr>
        <w:t xml:space="preserve">and scope </w:t>
      </w:r>
      <w:r w:rsidR="007551DA">
        <w:rPr>
          <w:rFonts w:cs="Times New Roman"/>
        </w:rPr>
        <w:t>of the project</w:t>
      </w:r>
      <w:r w:rsidRPr="00662EC4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EB5393">
        <w:rPr>
          <w:rFonts w:cs="Times New Roman"/>
        </w:rPr>
        <w:t>(Note:  T</w:t>
      </w:r>
      <w:r w:rsidR="00F91D89">
        <w:rPr>
          <w:rFonts w:cs="Times New Roman"/>
        </w:rPr>
        <w:t xml:space="preserve">he proposal </w:t>
      </w:r>
      <w:r w:rsidR="008504DD">
        <w:rPr>
          <w:rFonts w:cs="Times New Roman"/>
        </w:rPr>
        <w:t xml:space="preserve">should </w:t>
      </w:r>
      <w:r w:rsidR="00EB5393">
        <w:rPr>
          <w:rFonts w:cs="Times New Roman"/>
        </w:rPr>
        <w:t>not be written at the level of a faculty member who is an expert in the field.)</w:t>
      </w:r>
    </w:p>
    <w:p w14:paraId="2B336409" w14:textId="07FD702A" w:rsidR="00134EE2" w:rsidRDefault="00134EE2" w:rsidP="00BC3487">
      <w:pPr>
        <w:pStyle w:val="ListParagraph"/>
        <w:numPr>
          <w:ilvl w:val="0"/>
          <w:numId w:val="20"/>
        </w:numPr>
        <w:spacing w:after="0"/>
        <w:contextualSpacing w:val="0"/>
        <w:rPr>
          <w:rFonts w:cs="Times New Roman"/>
        </w:rPr>
      </w:pPr>
      <w:r>
        <w:rPr>
          <w:rFonts w:cs="Times New Roman"/>
        </w:rPr>
        <w:t xml:space="preserve">Has the proposal taken 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account existing department resources that may be used for the project?</w:t>
      </w:r>
    </w:p>
    <w:p w14:paraId="674F43CE" w14:textId="77777777" w:rsidR="00662EC4" w:rsidRPr="00662EC4" w:rsidRDefault="00662EC4" w:rsidP="00A74482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 w:rsidRPr="00662EC4">
        <w:rPr>
          <w:rFonts w:cs="Times New Roman"/>
        </w:rPr>
        <w:t xml:space="preserve">How complete is the budget narrative? </w:t>
      </w:r>
    </w:p>
    <w:p w14:paraId="1091C18D" w14:textId="77777777" w:rsidR="00934B05" w:rsidRDefault="00F862B2" w:rsidP="00173298">
      <w:pPr>
        <w:spacing w:after="0" w:line="240" w:lineRule="auto"/>
      </w:pPr>
      <w:r>
        <w:t xml:space="preserve">SAC </w:t>
      </w:r>
      <w:r w:rsidRPr="00134EE2">
        <w:rPr>
          <w:b/>
          <w:bCs/>
        </w:rPr>
        <w:t xml:space="preserve">may </w:t>
      </w:r>
      <w:r>
        <w:t>provide funds for</w:t>
      </w:r>
      <w:r w:rsidR="00934B05">
        <w:t>:</w:t>
      </w:r>
    </w:p>
    <w:p w14:paraId="42BAE855" w14:textId="21B11D1D" w:rsidR="00934B05" w:rsidRDefault="00934B05" w:rsidP="00934B05">
      <w:pPr>
        <w:pStyle w:val="ListParagraph"/>
        <w:numPr>
          <w:ilvl w:val="0"/>
          <w:numId w:val="10"/>
        </w:numPr>
        <w:spacing w:after="0" w:line="240" w:lineRule="auto"/>
      </w:pPr>
      <w:r>
        <w:t>S</w:t>
      </w:r>
      <w:r w:rsidR="00791347">
        <w:t>upplies</w:t>
      </w:r>
      <w:r w:rsidR="00134EE2">
        <w:t>,</w:t>
      </w:r>
      <w:r w:rsidR="00791347">
        <w:t xml:space="preserve"> s</w:t>
      </w:r>
      <w:r w:rsidR="00F862B2">
        <w:t>mall equipment</w:t>
      </w:r>
      <w:r w:rsidR="00134EE2">
        <w:t>, and travel to research sites</w:t>
      </w:r>
    </w:p>
    <w:p w14:paraId="741283C8" w14:textId="106EC43A" w:rsidR="007A5F0F" w:rsidRDefault="007A5F0F" w:rsidP="007A5F0F">
      <w:pPr>
        <w:spacing w:after="0" w:line="240" w:lineRule="auto"/>
      </w:pPr>
      <w:r>
        <w:t xml:space="preserve">SAC </w:t>
      </w:r>
      <w:r w:rsidRPr="00134EE2">
        <w:rPr>
          <w:b/>
          <w:bCs/>
        </w:rPr>
        <w:t>will not</w:t>
      </w:r>
      <w:r>
        <w:t xml:space="preserve"> provide funds for:</w:t>
      </w:r>
    </w:p>
    <w:p w14:paraId="5A05C904" w14:textId="53144BD4" w:rsidR="007A5F0F" w:rsidRDefault="00DC0F45" w:rsidP="00DC0F45">
      <w:pPr>
        <w:pStyle w:val="ListParagraph"/>
        <w:numPr>
          <w:ilvl w:val="0"/>
          <w:numId w:val="10"/>
        </w:numPr>
        <w:spacing w:after="60" w:line="240" w:lineRule="auto"/>
      </w:pPr>
      <w:r>
        <w:t>M</w:t>
      </w:r>
      <w:r w:rsidR="00CE7763">
        <w:t>ajor equipment</w:t>
      </w:r>
      <w:r w:rsidR="00134EE2">
        <w:t>, student wages, faculty per diem</w:t>
      </w:r>
    </w:p>
    <w:p w14:paraId="14B4C7BD" w14:textId="77777777" w:rsidR="00DC0F45" w:rsidRDefault="00DC0F45" w:rsidP="00DC0F45">
      <w:pPr>
        <w:pStyle w:val="ListParagraph"/>
        <w:spacing w:after="60" w:line="240" w:lineRule="auto"/>
      </w:pPr>
    </w:p>
    <w:p w14:paraId="53ABE0E9" w14:textId="17B7D43E" w:rsidR="00696C2B" w:rsidRDefault="00633D18" w:rsidP="00DC0F45">
      <w:pPr>
        <w:pStyle w:val="ListParagraph"/>
        <w:spacing w:after="60" w:line="240" w:lineRule="auto"/>
      </w:pPr>
      <w:r>
        <w:t>For details r</w:t>
      </w:r>
      <w:r w:rsidR="00BE215A">
        <w:t>efer to the SAC Guidelines at</w:t>
      </w:r>
    </w:p>
    <w:p w14:paraId="4EFCAB2A" w14:textId="51ECE622" w:rsidR="00BE215A" w:rsidRDefault="00633D18" w:rsidP="00DC0F45">
      <w:pPr>
        <w:pStyle w:val="ListParagraph"/>
        <w:spacing w:after="60" w:line="240" w:lineRule="auto"/>
      </w:pPr>
      <w:hyperlink r:id="rId10" w:history="1">
        <w:r w:rsidR="00696C2B" w:rsidRPr="00633D18">
          <w:rPr>
            <w:rStyle w:val="Hyperlink"/>
          </w:rPr>
          <w:t xml:space="preserve"> </w:t>
        </w:r>
        <w:r w:rsidR="00696C2B" w:rsidRPr="00633D18">
          <w:rPr>
            <w:rStyle w:val="Hyperlink"/>
          </w:rPr>
          <w:t>https://www.uvu.edu/college-of-science/resources/student_funding.html</w:t>
        </w:r>
      </w:hyperlink>
    </w:p>
    <w:sectPr w:rsidR="00BE215A" w:rsidSect="0075257E">
      <w:footerReference w:type="default" r:id="rId11"/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DB97" w14:textId="77777777" w:rsidR="0075257E" w:rsidRDefault="0075257E" w:rsidP="001A4087">
      <w:pPr>
        <w:spacing w:after="0" w:line="240" w:lineRule="auto"/>
      </w:pPr>
      <w:r>
        <w:separator/>
      </w:r>
    </w:p>
  </w:endnote>
  <w:endnote w:type="continuationSeparator" w:id="0">
    <w:p w14:paraId="323ED2CD" w14:textId="77777777" w:rsidR="0075257E" w:rsidRDefault="0075257E" w:rsidP="001A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AB4" w14:textId="55E73F3E" w:rsidR="002F264B" w:rsidRDefault="002F264B">
    <w:pPr>
      <w:pStyle w:val="Footer"/>
    </w:pPr>
    <w:r>
      <w:t xml:space="preserve">Form </w:t>
    </w:r>
    <w:r w:rsidR="00EE4E40">
      <w:t>V</w:t>
    </w:r>
    <w:r>
      <w:t xml:space="preserve">ersion </w:t>
    </w:r>
    <w:r w:rsidR="00D019A7">
      <w:t>3</w:t>
    </w:r>
    <w:r>
      <w:t>/202</w:t>
    </w:r>
    <w:r w:rsidR="00994960">
      <w:t>4</w:t>
    </w:r>
  </w:p>
  <w:p w14:paraId="3C6A1FC0" w14:textId="77777777" w:rsidR="00D54F5E" w:rsidRDefault="00D5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3F6F" w14:textId="77777777" w:rsidR="0075257E" w:rsidRDefault="0075257E" w:rsidP="001A4087">
      <w:pPr>
        <w:spacing w:after="0" w:line="240" w:lineRule="auto"/>
      </w:pPr>
      <w:r>
        <w:separator/>
      </w:r>
    </w:p>
  </w:footnote>
  <w:footnote w:type="continuationSeparator" w:id="0">
    <w:p w14:paraId="7A98D1A5" w14:textId="77777777" w:rsidR="0075257E" w:rsidRDefault="0075257E" w:rsidP="001A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D2"/>
    <w:multiLevelType w:val="hybridMultilevel"/>
    <w:tmpl w:val="1AEC1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5B9"/>
    <w:multiLevelType w:val="hybridMultilevel"/>
    <w:tmpl w:val="8B64035E"/>
    <w:lvl w:ilvl="0" w:tplc="7F30C4A0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859C15E2">
      <w:start w:val="1"/>
      <w:numFmt w:val="decimal"/>
      <w:lvlText w:val="%2."/>
      <w:lvlJc w:val="left"/>
      <w:pPr>
        <w:ind w:left="1800" w:hanging="360"/>
      </w:pPr>
      <w:rPr>
        <w:b/>
        <w:bCs/>
      </w:rPr>
    </w:lvl>
    <w:lvl w:ilvl="2" w:tplc="A31C0076">
      <w:start w:val="1"/>
      <w:numFmt w:val="decimal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1031"/>
    <w:multiLevelType w:val="hybridMultilevel"/>
    <w:tmpl w:val="BDE232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77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F19D3"/>
    <w:multiLevelType w:val="hybridMultilevel"/>
    <w:tmpl w:val="E7F07210"/>
    <w:lvl w:ilvl="0" w:tplc="2E3073C0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97BA2"/>
    <w:multiLevelType w:val="hybridMultilevel"/>
    <w:tmpl w:val="A3DA8DE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B3A4863"/>
    <w:multiLevelType w:val="hybridMultilevel"/>
    <w:tmpl w:val="8F18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239"/>
    <w:multiLevelType w:val="hybridMultilevel"/>
    <w:tmpl w:val="DE0AE05A"/>
    <w:lvl w:ilvl="0" w:tplc="25E40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74B9"/>
    <w:multiLevelType w:val="hybridMultilevel"/>
    <w:tmpl w:val="F2DEDF98"/>
    <w:lvl w:ilvl="0" w:tplc="F866EEC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03ACC"/>
    <w:multiLevelType w:val="hybridMultilevel"/>
    <w:tmpl w:val="0616D516"/>
    <w:lvl w:ilvl="0" w:tplc="91669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467D5"/>
    <w:multiLevelType w:val="hybridMultilevel"/>
    <w:tmpl w:val="0D9EE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076D"/>
    <w:multiLevelType w:val="hybridMultilevel"/>
    <w:tmpl w:val="4D2281DE"/>
    <w:lvl w:ilvl="0" w:tplc="2E3073C0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D4466"/>
    <w:multiLevelType w:val="hybridMultilevel"/>
    <w:tmpl w:val="CC2C57C6"/>
    <w:lvl w:ilvl="0" w:tplc="72EA0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D4EE7"/>
    <w:multiLevelType w:val="hybridMultilevel"/>
    <w:tmpl w:val="F13E9220"/>
    <w:lvl w:ilvl="0" w:tplc="E5A21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11FD"/>
    <w:multiLevelType w:val="hybridMultilevel"/>
    <w:tmpl w:val="55D4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7E80"/>
    <w:multiLevelType w:val="multilevel"/>
    <w:tmpl w:val="591AD6F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5341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8816F3"/>
    <w:multiLevelType w:val="hybridMultilevel"/>
    <w:tmpl w:val="83BAD6A2"/>
    <w:lvl w:ilvl="0" w:tplc="D23C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54060"/>
    <w:multiLevelType w:val="hybridMultilevel"/>
    <w:tmpl w:val="03E23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18C"/>
    <w:multiLevelType w:val="hybridMultilevel"/>
    <w:tmpl w:val="D530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234"/>
    <w:multiLevelType w:val="hybridMultilevel"/>
    <w:tmpl w:val="079AE770"/>
    <w:lvl w:ilvl="0" w:tplc="C7E072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32A27"/>
    <w:multiLevelType w:val="hybridMultilevel"/>
    <w:tmpl w:val="46627C94"/>
    <w:lvl w:ilvl="0" w:tplc="3F26F2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2A1"/>
    <w:multiLevelType w:val="hybridMultilevel"/>
    <w:tmpl w:val="9252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5CA1"/>
    <w:multiLevelType w:val="hybridMultilevel"/>
    <w:tmpl w:val="CCA803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A4E1F86"/>
    <w:multiLevelType w:val="hybridMultilevel"/>
    <w:tmpl w:val="E85C92B4"/>
    <w:lvl w:ilvl="0" w:tplc="2E3073C0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633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8B77F5"/>
    <w:multiLevelType w:val="hybridMultilevel"/>
    <w:tmpl w:val="A8CA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69D5"/>
    <w:multiLevelType w:val="hybridMultilevel"/>
    <w:tmpl w:val="B1825A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DB14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3259687">
    <w:abstractNumId w:val="18"/>
  </w:num>
  <w:num w:numId="2" w16cid:durableId="827555782">
    <w:abstractNumId w:val="10"/>
  </w:num>
  <w:num w:numId="3" w16cid:durableId="1383598471">
    <w:abstractNumId w:val="17"/>
  </w:num>
  <w:num w:numId="4" w16cid:durableId="339351515">
    <w:abstractNumId w:val="12"/>
  </w:num>
  <w:num w:numId="5" w16cid:durableId="1274484915">
    <w:abstractNumId w:val="7"/>
  </w:num>
  <w:num w:numId="6" w16cid:durableId="1973095446">
    <w:abstractNumId w:val="21"/>
  </w:num>
  <w:num w:numId="7" w16cid:durableId="2106732060">
    <w:abstractNumId w:val="8"/>
  </w:num>
  <w:num w:numId="8" w16cid:durableId="1246112300">
    <w:abstractNumId w:val="20"/>
  </w:num>
  <w:num w:numId="9" w16cid:durableId="105200353">
    <w:abstractNumId w:val="22"/>
  </w:num>
  <w:num w:numId="10" w16cid:durableId="1485242477">
    <w:abstractNumId w:val="19"/>
  </w:num>
  <w:num w:numId="11" w16cid:durableId="1750075186">
    <w:abstractNumId w:val="23"/>
  </w:num>
  <w:num w:numId="12" w16cid:durableId="183792153">
    <w:abstractNumId w:val="5"/>
  </w:num>
  <w:num w:numId="13" w16cid:durableId="194394465">
    <w:abstractNumId w:val="14"/>
  </w:num>
  <w:num w:numId="14" w16cid:durableId="53965158">
    <w:abstractNumId w:val="13"/>
  </w:num>
  <w:num w:numId="15" w16cid:durableId="1282106138">
    <w:abstractNumId w:val="25"/>
  </w:num>
  <w:num w:numId="16" w16cid:durableId="666131620">
    <w:abstractNumId w:val="15"/>
  </w:num>
  <w:num w:numId="17" w16cid:durableId="1194225736">
    <w:abstractNumId w:val="6"/>
  </w:num>
  <w:num w:numId="18" w16cid:durableId="1065184784">
    <w:abstractNumId w:val="0"/>
  </w:num>
  <w:num w:numId="19" w16cid:durableId="459692187">
    <w:abstractNumId w:val="16"/>
  </w:num>
  <w:num w:numId="20" w16cid:durableId="301621475">
    <w:abstractNumId w:val="2"/>
  </w:num>
  <w:num w:numId="21" w16cid:durableId="1904177385">
    <w:abstractNumId w:val="4"/>
  </w:num>
  <w:num w:numId="22" w16cid:durableId="1270697050">
    <w:abstractNumId w:val="24"/>
  </w:num>
  <w:num w:numId="23" w16cid:durableId="1762482683">
    <w:abstractNumId w:val="11"/>
  </w:num>
  <w:num w:numId="24" w16cid:durableId="1898391156">
    <w:abstractNumId w:val="27"/>
  </w:num>
  <w:num w:numId="25" w16cid:durableId="851576323">
    <w:abstractNumId w:val="28"/>
  </w:num>
  <w:num w:numId="26" w16cid:durableId="127404830">
    <w:abstractNumId w:val="26"/>
  </w:num>
  <w:num w:numId="27" w16cid:durableId="1363478686">
    <w:abstractNumId w:val="1"/>
  </w:num>
  <w:num w:numId="28" w16cid:durableId="387535658">
    <w:abstractNumId w:val="9"/>
  </w:num>
  <w:num w:numId="29" w16cid:durableId="4248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8F"/>
    <w:rsid w:val="00001295"/>
    <w:rsid w:val="00001B01"/>
    <w:rsid w:val="00015096"/>
    <w:rsid w:val="0001687B"/>
    <w:rsid w:val="00020815"/>
    <w:rsid w:val="00021FAC"/>
    <w:rsid w:val="00022014"/>
    <w:rsid w:val="00023733"/>
    <w:rsid w:val="00025EB0"/>
    <w:rsid w:val="00027137"/>
    <w:rsid w:val="00031FF1"/>
    <w:rsid w:val="000330F6"/>
    <w:rsid w:val="00036D83"/>
    <w:rsid w:val="00047699"/>
    <w:rsid w:val="000501B9"/>
    <w:rsid w:val="00052358"/>
    <w:rsid w:val="000565F3"/>
    <w:rsid w:val="00057CD8"/>
    <w:rsid w:val="0006521E"/>
    <w:rsid w:val="000753FC"/>
    <w:rsid w:val="0007677B"/>
    <w:rsid w:val="00093168"/>
    <w:rsid w:val="000A21DF"/>
    <w:rsid w:val="000A3BA1"/>
    <w:rsid w:val="000B1843"/>
    <w:rsid w:val="000C459C"/>
    <w:rsid w:val="000E0E3D"/>
    <w:rsid w:val="000E25FB"/>
    <w:rsid w:val="000E42CA"/>
    <w:rsid w:val="000E4C3F"/>
    <w:rsid w:val="000F10DF"/>
    <w:rsid w:val="000F5CB1"/>
    <w:rsid w:val="000F71BE"/>
    <w:rsid w:val="00103B2E"/>
    <w:rsid w:val="0010739E"/>
    <w:rsid w:val="00112DF4"/>
    <w:rsid w:val="001328EB"/>
    <w:rsid w:val="0013482D"/>
    <w:rsid w:val="00134EE2"/>
    <w:rsid w:val="00147284"/>
    <w:rsid w:val="001474BD"/>
    <w:rsid w:val="00154AF1"/>
    <w:rsid w:val="0016037E"/>
    <w:rsid w:val="00162D68"/>
    <w:rsid w:val="00173298"/>
    <w:rsid w:val="0019202F"/>
    <w:rsid w:val="00194A6E"/>
    <w:rsid w:val="001A0A8B"/>
    <w:rsid w:val="001A4087"/>
    <w:rsid w:val="001B239B"/>
    <w:rsid w:val="001C611B"/>
    <w:rsid w:val="001D54CF"/>
    <w:rsid w:val="001D72ED"/>
    <w:rsid w:val="001D730C"/>
    <w:rsid w:val="001E5B91"/>
    <w:rsid w:val="001E642F"/>
    <w:rsid w:val="0020583D"/>
    <w:rsid w:val="0021249B"/>
    <w:rsid w:val="00231BEB"/>
    <w:rsid w:val="00246168"/>
    <w:rsid w:val="00252512"/>
    <w:rsid w:val="002707ED"/>
    <w:rsid w:val="0028407D"/>
    <w:rsid w:val="00284311"/>
    <w:rsid w:val="00291106"/>
    <w:rsid w:val="00292F02"/>
    <w:rsid w:val="002D374A"/>
    <w:rsid w:val="002D5F40"/>
    <w:rsid w:val="002E637F"/>
    <w:rsid w:val="002E6CBC"/>
    <w:rsid w:val="002F1D72"/>
    <w:rsid w:val="002F264B"/>
    <w:rsid w:val="00331AA3"/>
    <w:rsid w:val="00344284"/>
    <w:rsid w:val="00346AFB"/>
    <w:rsid w:val="00347611"/>
    <w:rsid w:val="0035430C"/>
    <w:rsid w:val="00361E18"/>
    <w:rsid w:val="00364E0C"/>
    <w:rsid w:val="00376411"/>
    <w:rsid w:val="00386F10"/>
    <w:rsid w:val="00397669"/>
    <w:rsid w:val="003D376E"/>
    <w:rsid w:val="003D48AF"/>
    <w:rsid w:val="003D6F8D"/>
    <w:rsid w:val="003E4EF9"/>
    <w:rsid w:val="003F2F74"/>
    <w:rsid w:val="00400A62"/>
    <w:rsid w:val="00402E32"/>
    <w:rsid w:val="0041095F"/>
    <w:rsid w:val="00426C67"/>
    <w:rsid w:val="00427964"/>
    <w:rsid w:val="00434905"/>
    <w:rsid w:val="004444FB"/>
    <w:rsid w:val="004477C1"/>
    <w:rsid w:val="00447B9A"/>
    <w:rsid w:val="00450430"/>
    <w:rsid w:val="00450979"/>
    <w:rsid w:val="0045769F"/>
    <w:rsid w:val="004606AE"/>
    <w:rsid w:val="00472653"/>
    <w:rsid w:val="0047484B"/>
    <w:rsid w:val="0048614C"/>
    <w:rsid w:val="004970AE"/>
    <w:rsid w:val="004A0E06"/>
    <w:rsid w:val="004A4482"/>
    <w:rsid w:val="004B13DE"/>
    <w:rsid w:val="004B71B6"/>
    <w:rsid w:val="004C02E6"/>
    <w:rsid w:val="004C1B9A"/>
    <w:rsid w:val="004C5F61"/>
    <w:rsid w:val="004C79E4"/>
    <w:rsid w:val="004D53E1"/>
    <w:rsid w:val="004E7638"/>
    <w:rsid w:val="004F15D2"/>
    <w:rsid w:val="004F61C2"/>
    <w:rsid w:val="00501D60"/>
    <w:rsid w:val="0050289A"/>
    <w:rsid w:val="00504138"/>
    <w:rsid w:val="00511433"/>
    <w:rsid w:val="005358F2"/>
    <w:rsid w:val="00537046"/>
    <w:rsid w:val="005453BC"/>
    <w:rsid w:val="0054547C"/>
    <w:rsid w:val="0054633D"/>
    <w:rsid w:val="005556F5"/>
    <w:rsid w:val="005652D6"/>
    <w:rsid w:val="00575AD2"/>
    <w:rsid w:val="005858F5"/>
    <w:rsid w:val="00586335"/>
    <w:rsid w:val="00586E2C"/>
    <w:rsid w:val="00593153"/>
    <w:rsid w:val="00594B43"/>
    <w:rsid w:val="005A2AA7"/>
    <w:rsid w:val="005B2808"/>
    <w:rsid w:val="005B78F3"/>
    <w:rsid w:val="005D6C23"/>
    <w:rsid w:val="005D7D02"/>
    <w:rsid w:val="005E481D"/>
    <w:rsid w:val="005E6467"/>
    <w:rsid w:val="006258C6"/>
    <w:rsid w:val="00626A45"/>
    <w:rsid w:val="006314FA"/>
    <w:rsid w:val="00633D18"/>
    <w:rsid w:val="00634857"/>
    <w:rsid w:val="00636F74"/>
    <w:rsid w:val="0065299D"/>
    <w:rsid w:val="00653043"/>
    <w:rsid w:val="00656344"/>
    <w:rsid w:val="0066267C"/>
    <w:rsid w:val="00662EC4"/>
    <w:rsid w:val="0066582C"/>
    <w:rsid w:val="006663A2"/>
    <w:rsid w:val="006717E4"/>
    <w:rsid w:val="00686E3C"/>
    <w:rsid w:val="00690A19"/>
    <w:rsid w:val="00691EAD"/>
    <w:rsid w:val="00696C2B"/>
    <w:rsid w:val="006A28D9"/>
    <w:rsid w:val="006B0A28"/>
    <w:rsid w:val="006B1E98"/>
    <w:rsid w:val="006B5425"/>
    <w:rsid w:val="006C6330"/>
    <w:rsid w:val="006C7A9F"/>
    <w:rsid w:val="006D00C3"/>
    <w:rsid w:val="006D7A84"/>
    <w:rsid w:val="006E3392"/>
    <w:rsid w:val="00702B1B"/>
    <w:rsid w:val="00707B60"/>
    <w:rsid w:val="00711EA9"/>
    <w:rsid w:val="00726328"/>
    <w:rsid w:val="007374CD"/>
    <w:rsid w:val="00741FEE"/>
    <w:rsid w:val="007423F4"/>
    <w:rsid w:val="00743A90"/>
    <w:rsid w:val="007474A5"/>
    <w:rsid w:val="0075257E"/>
    <w:rsid w:val="0075376F"/>
    <w:rsid w:val="007551DA"/>
    <w:rsid w:val="00756C60"/>
    <w:rsid w:val="007672FE"/>
    <w:rsid w:val="00770F56"/>
    <w:rsid w:val="007730F5"/>
    <w:rsid w:val="00783885"/>
    <w:rsid w:val="00787CD1"/>
    <w:rsid w:val="00791347"/>
    <w:rsid w:val="007925A5"/>
    <w:rsid w:val="00793994"/>
    <w:rsid w:val="0079480B"/>
    <w:rsid w:val="007A5F0F"/>
    <w:rsid w:val="007C2173"/>
    <w:rsid w:val="007C7515"/>
    <w:rsid w:val="007D0C90"/>
    <w:rsid w:val="007E040A"/>
    <w:rsid w:val="007E3491"/>
    <w:rsid w:val="007E378F"/>
    <w:rsid w:val="007E77A2"/>
    <w:rsid w:val="007F0A8F"/>
    <w:rsid w:val="007F17D1"/>
    <w:rsid w:val="007F4E9B"/>
    <w:rsid w:val="007F6E6A"/>
    <w:rsid w:val="00800B92"/>
    <w:rsid w:val="008133DC"/>
    <w:rsid w:val="00815692"/>
    <w:rsid w:val="00815C57"/>
    <w:rsid w:val="00831263"/>
    <w:rsid w:val="008504DD"/>
    <w:rsid w:val="00850BFF"/>
    <w:rsid w:val="00873D23"/>
    <w:rsid w:val="008778BA"/>
    <w:rsid w:val="008850AD"/>
    <w:rsid w:val="0089234A"/>
    <w:rsid w:val="00897930"/>
    <w:rsid w:val="00897BFD"/>
    <w:rsid w:val="008A0181"/>
    <w:rsid w:val="008A3F09"/>
    <w:rsid w:val="008A3FCB"/>
    <w:rsid w:val="008A51EA"/>
    <w:rsid w:val="008B46E2"/>
    <w:rsid w:val="008C0AA8"/>
    <w:rsid w:val="008E216F"/>
    <w:rsid w:val="00901F0D"/>
    <w:rsid w:val="00903624"/>
    <w:rsid w:val="009038E2"/>
    <w:rsid w:val="00907AF6"/>
    <w:rsid w:val="00915857"/>
    <w:rsid w:val="0091622E"/>
    <w:rsid w:val="00924213"/>
    <w:rsid w:val="00924CC1"/>
    <w:rsid w:val="00926E36"/>
    <w:rsid w:val="00931939"/>
    <w:rsid w:val="00932469"/>
    <w:rsid w:val="00934B05"/>
    <w:rsid w:val="00934BB2"/>
    <w:rsid w:val="009430A5"/>
    <w:rsid w:val="00947B94"/>
    <w:rsid w:val="009542F2"/>
    <w:rsid w:val="009609E8"/>
    <w:rsid w:val="00967290"/>
    <w:rsid w:val="00973BB7"/>
    <w:rsid w:val="00981CDB"/>
    <w:rsid w:val="00983A9C"/>
    <w:rsid w:val="00986D5A"/>
    <w:rsid w:val="00990854"/>
    <w:rsid w:val="00994960"/>
    <w:rsid w:val="009A10A8"/>
    <w:rsid w:val="009A1E66"/>
    <w:rsid w:val="009A6FBE"/>
    <w:rsid w:val="009B58F7"/>
    <w:rsid w:val="009C648F"/>
    <w:rsid w:val="009E463D"/>
    <w:rsid w:val="00A003A0"/>
    <w:rsid w:val="00A023DF"/>
    <w:rsid w:val="00A06AF0"/>
    <w:rsid w:val="00A148C6"/>
    <w:rsid w:val="00A207ED"/>
    <w:rsid w:val="00A20C2B"/>
    <w:rsid w:val="00A21088"/>
    <w:rsid w:val="00A444DE"/>
    <w:rsid w:val="00A53AD1"/>
    <w:rsid w:val="00A5596A"/>
    <w:rsid w:val="00A6558B"/>
    <w:rsid w:val="00A73599"/>
    <w:rsid w:val="00A74482"/>
    <w:rsid w:val="00A84305"/>
    <w:rsid w:val="00A901A8"/>
    <w:rsid w:val="00A958DF"/>
    <w:rsid w:val="00A96B88"/>
    <w:rsid w:val="00A97AAB"/>
    <w:rsid w:val="00AA15FF"/>
    <w:rsid w:val="00AA6A1F"/>
    <w:rsid w:val="00AA7B14"/>
    <w:rsid w:val="00AA7C7B"/>
    <w:rsid w:val="00AD79BC"/>
    <w:rsid w:val="00AE0448"/>
    <w:rsid w:val="00AE6EAB"/>
    <w:rsid w:val="00AF13D3"/>
    <w:rsid w:val="00AF3072"/>
    <w:rsid w:val="00B0248A"/>
    <w:rsid w:val="00B118EF"/>
    <w:rsid w:val="00B1421F"/>
    <w:rsid w:val="00B15899"/>
    <w:rsid w:val="00B16036"/>
    <w:rsid w:val="00B26691"/>
    <w:rsid w:val="00B26D11"/>
    <w:rsid w:val="00B26F62"/>
    <w:rsid w:val="00B3105E"/>
    <w:rsid w:val="00B4398E"/>
    <w:rsid w:val="00B45BA9"/>
    <w:rsid w:val="00B46B11"/>
    <w:rsid w:val="00B638D4"/>
    <w:rsid w:val="00B71930"/>
    <w:rsid w:val="00B8416C"/>
    <w:rsid w:val="00B922ED"/>
    <w:rsid w:val="00B971AC"/>
    <w:rsid w:val="00BA1EC6"/>
    <w:rsid w:val="00BA29FF"/>
    <w:rsid w:val="00BC2053"/>
    <w:rsid w:val="00BC3487"/>
    <w:rsid w:val="00BC5D7E"/>
    <w:rsid w:val="00BD2AD5"/>
    <w:rsid w:val="00BD3593"/>
    <w:rsid w:val="00BD59AC"/>
    <w:rsid w:val="00BE215A"/>
    <w:rsid w:val="00BE3984"/>
    <w:rsid w:val="00BE440C"/>
    <w:rsid w:val="00C31C68"/>
    <w:rsid w:val="00C348A9"/>
    <w:rsid w:val="00C5490B"/>
    <w:rsid w:val="00C7057F"/>
    <w:rsid w:val="00C7088F"/>
    <w:rsid w:val="00C73D44"/>
    <w:rsid w:val="00C828EA"/>
    <w:rsid w:val="00C90D03"/>
    <w:rsid w:val="00C96A67"/>
    <w:rsid w:val="00C970CE"/>
    <w:rsid w:val="00C97443"/>
    <w:rsid w:val="00CA3D61"/>
    <w:rsid w:val="00CA5204"/>
    <w:rsid w:val="00CB1094"/>
    <w:rsid w:val="00CC28CE"/>
    <w:rsid w:val="00CC54B9"/>
    <w:rsid w:val="00CC7F33"/>
    <w:rsid w:val="00CD71F0"/>
    <w:rsid w:val="00CD7409"/>
    <w:rsid w:val="00CE7763"/>
    <w:rsid w:val="00CF39FE"/>
    <w:rsid w:val="00CF798A"/>
    <w:rsid w:val="00D019A7"/>
    <w:rsid w:val="00D07226"/>
    <w:rsid w:val="00D20C09"/>
    <w:rsid w:val="00D23855"/>
    <w:rsid w:val="00D2729B"/>
    <w:rsid w:val="00D3026F"/>
    <w:rsid w:val="00D32F5F"/>
    <w:rsid w:val="00D36F7C"/>
    <w:rsid w:val="00D5249F"/>
    <w:rsid w:val="00D54F5E"/>
    <w:rsid w:val="00D60E47"/>
    <w:rsid w:val="00D61F86"/>
    <w:rsid w:val="00D66302"/>
    <w:rsid w:val="00D8690C"/>
    <w:rsid w:val="00D876BA"/>
    <w:rsid w:val="00D87A84"/>
    <w:rsid w:val="00D91EF0"/>
    <w:rsid w:val="00D96A82"/>
    <w:rsid w:val="00DA19AF"/>
    <w:rsid w:val="00DB22F7"/>
    <w:rsid w:val="00DB3ED2"/>
    <w:rsid w:val="00DC0F45"/>
    <w:rsid w:val="00DC5000"/>
    <w:rsid w:val="00DE713B"/>
    <w:rsid w:val="00DF08A4"/>
    <w:rsid w:val="00E00990"/>
    <w:rsid w:val="00E01074"/>
    <w:rsid w:val="00E2504F"/>
    <w:rsid w:val="00E273DA"/>
    <w:rsid w:val="00E30145"/>
    <w:rsid w:val="00E61812"/>
    <w:rsid w:val="00E67288"/>
    <w:rsid w:val="00E72B17"/>
    <w:rsid w:val="00E733B9"/>
    <w:rsid w:val="00E8129B"/>
    <w:rsid w:val="00E84064"/>
    <w:rsid w:val="00E90F2B"/>
    <w:rsid w:val="00EA1C74"/>
    <w:rsid w:val="00EA1F1B"/>
    <w:rsid w:val="00EA6DFA"/>
    <w:rsid w:val="00EB10E0"/>
    <w:rsid w:val="00EB5393"/>
    <w:rsid w:val="00EB70ED"/>
    <w:rsid w:val="00ED4165"/>
    <w:rsid w:val="00ED6049"/>
    <w:rsid w:val="00EE4E40"/>
    <w:rsid w:val="00EF0194"/>
    <w:rsid w:val="00EF023F"/>
    <w:rsid w:val="00EF45A8"/>
    <w:rsid w:val="00F06C65"/>
    <w:rsid w:val="00F1094F"/>
    <w:rsid w:val="00F12C1B"/>
    <w:rsid w:val="00F15EC1"/>
    <w:rsid w:val="00F172F1"/>
    <w:rsid w:val="00F3629F"/>
    <w:rsid w:val="00F36713"/>
    <w:rsid w:val="00F46591"/>
    <w:rsid w:val="00F5063B"/>
    <w:rsid w:val="00F57558"/>
    <w:rsid w:val="00F601C6"/>
    <w:rsid w:val="00F862B2"/>
    <w:rsid w:val="00F91D89"/>
    <w:rsid w:val="00FB379B"/>
    <w:rsid w:val="00FB5BD5"/>
    <w:rsid w:val="00FC00DE"/>
    <w:rsid w:val="00FC5782"/>
    <w:rsid w:val="00FD2382"/>
    <w:rsid w:val="00FD29D2"/>
    <w:rsid w:val="00FE6AF7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799FDB"/>
  <w15:docId w15:val="{59D570F8-FBFB-4C1B-81F6-B4053D2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F6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4F6228" w:themeColor="accent3" w:themeShade="8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E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6AF7"/>
    <w:pPr>
      <w:spacing w:after="0" w:line="240" w:lineRule="auto"/>
    </w:pPr>
  </w:style>
  <w:style w:type="table" w:styleId="TableGrid">
    <w:name w:val="Table Grid"/>
    <w:basedOn w:val="TableNormal"/>
    <w:uiPriority w:val="59"/>
    <w:rsid w:val="00D2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E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87"/>
  </w:style>
  <w:style w:type="paragraph" w:styleId="Footer">
    <w:name w:val="footer"/>
    <w:basedOn w:val="Normal"/>
    <w:link w:val="FooterChar"/>
    <w:uiPriority w:val="99"/>
    <w:unhideWhenUsed/>
    <w:rsid w:val="001A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87"/>
  </w:style>
  <w:style w:type="character" w:styleId="PlaceholderText">
    <w:name w:val="Placeholder Text"/>
    <w:basedOn w:val="DefaultParagraphFont"/>
    <w:uiPriority w:val="99"/>
    <w:semiHidden/>
    <w:rsid w:val="00D54F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02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le"/>
    <w:link w:val="Style1Char"/>
    <w:qFormat/>
    <w:rsid w:val="000330F6"/>
    <w:pPr>
      <w:jc w:val="center"/>
    </w:pPr>
    <w:rPr>
      <w:rFonts w:ascii="Calibri Light" w:hAnsi="Calibri Light" w:cs="Calibri Light"/>
      <w:b/>
      <w:bCs/>
      <w:color w:val="4F6228" w:themeColor="accent3" w:themeShade="8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330F6"/>
    <w:rPr>
      <w:rFonts w:ascii="Calibri Light" w:eastAsiaTheme="majorEastAsia" w:hAnsi="Calibri Light" w:cstheme="majorBidi"/>
      <w:b/>
      <w:color w:val="4F6228" w:themeColor="accent3" w:themeShade="80"/>
      <w:sz w:val="40"/>
      <w:szCs w:val="32"/>
    </w:rPr>
  </w:style>
  <w:style w:type="character" w:customStyle="1" w:styleId="Style1Char">
    <w:name w:val="Style1 Char"/>
    <w:basedOn w:val="TitleChar"/>
    <w:link w:val="Style1"/>
    <w:rsid w:val="000330F6"/>
    <w:rPr>
      <w:rFonts w:ascii="Calibri Light" w:eastAsiaTheme="majorEastAsia" w:hAnsi="Calibri Light" w:cs="Calibri Light"/>
      <w:b/>
      <w:bCs/>
      <w:color w:val="4F6228" w:themeColor="accent3" w:themeShade="80"/>
      <w:spacing w:val="-10"/>
      <w:kern w:val="28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5D6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vu.edu/college-of-science/resources/student_fundin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vu.edu/fleetop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7863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CCD8A01-BC6B-40AD-B0EC-D0B9F00F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39FFF-DD72-4076-918B-9D18198FA98A}">
  <ds:schemaRefs>
    <ds:schemaRef ds:uri="urn:schemas-microsoft-com.VSTO2008Demos.ControlsStorage"/>
  </ds:schemaRefs>
</ds:datastoreItem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421</TotalTime>
  <Pages>5</Pages>
  <Words>1306</Words>
  <Characters>7198</Characters>
  <Application>Microsoft Office Word</Application>
  <DocSecurity>0</DocSecurity>
  <Lines>133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Fern Caka</cp:lastModifiedBy>
  <cp:revision>34</cp:revision>
  <cp:lastPrinted>2019-03-15T13:49:00Z</cp:lastPrinted>
  <dcterms:created xsi:type="dcterms:W3CDTF">2023-10-09T18:50:00Z</dcterms:created>
  <dcterms:modified xsi:type="dcterms:W3CDTF">2024-03-06T22:43:00Z</dcterms:modified>
</cp:coreProperties>
</file>