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754D" w14:textId="77777777" w:rsidR="00765423" w:rsidRPr="005761E4" w:rsidRDefault="00765423" w:rsidP="005761E4">
      <w:pPr>
        <w:pStyle w:val="Title"/>
        <w:jc w:val="center"/>
        <w:rPr>
          <w:rFonts w:ascii="Calibri Light" w:hAnsi="Calibri Light" w:cs="Calibri Light"/>
          <w:b/>
          <w:bCs/>
          <w:color w:val="4F6228" w:themeColor="accent3" w:themeShade="80"/>
          <w:sz w:val="40"/>
          <w:szCs w:val="40"/>
        </w:rPr>
      </w:pPr>
      <w:r w:rsidRPr="005761E4">
        <w:rPr>
          <w:rFonts w:ascii="Calibri Light" w:hAnsi="Calibri Light" w:cs="Calibri Light"/>
          <w:b/>
          <w:bCs/>
          <w:color w:val="4F6228" w:themeColor="accent3" w:themeShade="80"/>
          <w:sz w:val="40"/>
          <w:szCs w:val="40"/>
        </w:rPr>
        <w:t>UVU COLLEGE OF SCIENCE</w:t>
      </w:r>
    </w:p>
    <w:p w14:paraId="1F23D83A" w14:textId="77777777" w:rsidR="00765423" w:rsidRPr="005761E4" w:rsidRDefault="00765423" w:rsidP="005761E4">
      <w:pPr>
        <w:pStyle w:val="Title"/>
        <w:jc w:val="center"/>
        <w:rPr>
          <w:rFonts w:ascii="Calibri Light" w:hAnsi="Calibri Light" w:cs="Calibri Light"/>
          <w:b/>
          <w:bCs/>
          <w:color w:val="4F6228" w:themeColor="accent3" w:themeShade="80"/>
          <w:sz w:val="28"/>
          <w:szCs w:val="28"/>
        </w:rPr>
      </w:pPr>
      <w:r w:rsidRPr="005761E4">
        <w:rPr>
          <w:rFonts w:ascii="Calibri Light" w:hAnsi="Calibri Light" w:cs="Calibri Light"/>
          <w:b/>
          <w:bCs/>
          <w:color w:val="4F6228" w:themeColor="accent3" w:themeShade="80"/>
          <w:sz w:val="28"/>
          <w:szCs w:val="28"/>
        </w:rPr>
        <w:t>Scholarly Activities Committee (SAC)</w:t>
      </w:r>
    </w:p>
    <w:p w14:paraId="3D2AE6F6" w14:textId="586253DC" w:rsidR="00765423" w:rsidRPr="005761E4" w:rsidRDefault="0039736C" w:rsidP="005761E4">
      <w:pPr>
        <w:pStyle w:val="Title"/>
        <w:jc w:val="center"/>
        <w:rPr>
          <w:rFonts w:ascii="Calibri Light" w:hAnsi="Calibri Light" w:cs="Calibri Light"/>
          <w:b/>
          <w:bCs/>
          <w:color w:val="76923C" w:themeColor="accent3" w:themeShade="BF"/>
          <w:sz w:val="28"/>
          <w:szCs w:val="28"/>
        </w:rPr>
      </w:pPr>
      <w:r>
        <w:rPr>
          <w:rFonts w:ascii="Calibri Light" w:hAnsi="Calibri Light" w:cs="Calibri Light"/>
          <w:b/>
          <w:bCs/>
          <w:color w:val="4F6228" w:themeColor="accent3" w:themeShade="80"/>
          <w:sz w:val="28"/>
          <w:szCs w:val="28"/>
        </w:rPr>
        <w:t>202</w:t>
      </w:r>
      <w:r w:rsidR="00466C4E">
        <w:rPr>
          <w:rFonts w:ascii="Calibri Light" w:hAnsi="Calibri Light" w:cs="Calibri Light"/>
          <w:b/>
          <w:bCs/>
          <w:color w:val="4F6228" w:themeColor="accent3" w:themeShade="80"/>
          <w:sz w:val="28"/>
          <w:szCs w:val="28"/>
        </w:rPr>
        <w:t>4</w:t>
      </w:r>
      <w:r>
        <w:rPr>
          <w:rFonts w:ascii="Calibri Light" w:hAnsi="Calibri Light" w:cs="Calibri Light"/>
          <w:b/>
          <w:bCs/>
          <w:color w:val="4F6228" w:themeColor="accent3" w:themeShade="80"/>
          <w:sz w:val="28"/>
          <w:szCs w:val="28"/>
        </w:rPr>
        <w:t xml:space="preserve"> </w:t>
      </w:r>
      <w:r w:rsidR="00765423" w:rsidRPr="00B51352">
        <w:rPr>
          <w:rFonts w:ascii="Calibri Light" w:hAnsi="Calibri Light" w:cs="Calibri Light"/>
          <w:b/>
          <w:bCs/>
          <w:color w:val="4F6228" w:themeColor="accent3" w:themeShade="80"/>
          <w:sz w:val="28"/>
          <w:szCs w:val="28"/>
        </w:rPr>
        <w:t xml:space="preserve">STUDENT </w:t>
      </w:r>
      <w:r w:rsidR="00765423" w:rsidRPr="005761E4">
        <w:rPr>
          <w:rFonts w:ascii="Calibri Light" w:hAnsi="Calibri Light" w:cs="Calibri Light"/>
          <w:b/>
          <w:bCs/>
          <w:color w:val="4F6228" w:themeColor="accent3" w:themeShade="80"/>
          <w:sz w:val="28"/>
          <w:szCs w:val="28"/>
        </w:rPr>
        <w:t>PROPOSAL FOR DISSEMINATION</w:t>
      </w:r>
    </w:p>
    <w:p w14:paraId="4DCBD2FA" w14:textId="1944AA22" w:rsidR="00E27743" w:rsidRDefault="0015114F" w:rsidP="00D510FE">
      <w:pPr>
        <w:spacing w:after="0" w:line="240" w:lineRule="auto"/>
        <w:jc w:val="both"/>
      </w:pPr>
      <w:r>
        <w:t>Students who have had scholarly work accepted at an appropriate conference or other venue may submit this proposal to obtain funds for travel</w:t>
      </w:r>
      <w:r w:rsidR="00A67064">
        <w:t xml:space="preserve"> (</w:t>
      </w:r>
      <w:r w:rsidR="00D921F8">
        <w:t xml:space="preserve">if they </w:t>
      </w:r>
      <w:r w:rsidR="00A67064">
        <w:t xml:space="preserve">have not exceeded their lifetime </w:t>
      </w:r>
      <w:r w:rsidR="00D921F8">
        <w:t>SAC dissemination award</w:t>
      </w:r>
      <w:r w:rsidR="00521BEE">
        <w:t xml:space="preserve"> limits</w:t>
      </w:r>
      <w:r w:rsidR="00D921F8">
        <w:t>*</w:t>
      </w:r>
      <w:r w:rsidR="00A67064">
        <w:t>)</w:t>
      </w:r>
      <w:r w:rsidR="00D921F8">
        <w:t xml:space="preserve">.  These </w:t>
      </w:r>
      <w:r w:rsidR="007310B7">
        <w:t xml:space="preserve">awards are to be used as supplemental funds </w:t>
      </w:r>
      <w:r w:rsidR="00435972">
        <w:t xml:space="preserve">to </w:t>
      </w:r>
      <w:r w:rsidR="007310B7">
        <w:t>URSCA dissemination awards received through the</w:t>
      </w:r>
      <w:r w:rsidR="006D46FD">
        <w:t xml:space="preserve"> Innovation Academy</w:t>
      </w:r>
      <w:r w:rsidR="00466C4E">
        <w:t xml:space="preserve">.  URSCA </w:t>
      </w:r>
      <w:r w:rsidR="00924E90">
        <w:t>dissemination awards are</w:t>
      </w:r>
      <w:r w:rsidR="00466C4E">
        <w:t xml:space="preserve"> not available between April 1 and September 1.  Apply for SAC dissemination awards for conference</w:t>
      </w:r>
      <w:r w:rsidR="00086BCA">
        <w:t>s</w:t>
      </w:r>
      <w:r w:rsidR="00466C4E">
        <w:t xml:space="preserve"> during that time frame</w:t>
      </w:r>
      <w:r w:rsidR="00C21CB3">
        <w:t xml:space="preserve"> if the students have not been accepted to present at a conference by April </w:t>
      </w:r>
      <w:r w:rsidR="0083725E">
        <w:t xml:space="preserve">1.  If a conference is early September, apply for SAC only, unless there is time </w:t>
      </w:r>
      <w:r w:rsidR="00075B3D">
        <w:t xml:space="preserve">to arrange for travel with </w:t>
      </w:r>
      <w:r w:rsidR="0083725E">
        <w:t>URSCA approval</w:t>
      </w:r>
      <w:r w:rsidR="00075B3D">
        <w:t xml:space="preserve"> after Sept 1</w:t>
      </w:r>
      <w:r w:rsidR="00C21CB3">
        <w:t>.</w:t>
      </w:r>
    </w:p>
    <w:p w14:paraId="685A4ADF" w14:textId="77777777" w:rsidR="007310B7" w:rsidRDefault="007310B7" w:rsidP="00D510FE">
      <w:pPr>
        <w:spacing w:after="0" w:line="240" w:lineRule="auto"/>
        <w:jc w:val="both"/>
      </w:pPr>
    </w:p>
    <w:p w14:paraId="5B46ABDF" w14:textId="730A5FC2" w:rsidR="007001AB" w:rsidRDefault="00A02987" w:rsidP="00D510FE">
      <w:pPr>
        <w:spacing w:after="0" w:line="240" w:lineRule="auto"/>
        <w:jc w:val="both"/>
      </w:pPr>
      <w:r>
        <w:t xml:space="preserve">Students will work with faculty mentors to complete this form.  When finalized, </w:t>
      </w:r>
      <w:r w:rsidR="0015114F">
        <w:t>the faculty mentor</w:t>
      </w:r>
      <w:r w:rsidR="00CA61A5">
        <w:t xml:space="preserve">(s) and faculty who will be </w:t>
      </w:r>
      <w:r w:rsidR="00A67064">
        <w:t>accompanying</w:t>
      </w:r>
      <w:r w:rsidR="00CA61A5">
        <w:t xml:space="preserve"> students </w:t>
      </w:r>
      <w:r w:rsidR="00A67064">
        <w:t xml:space="preserve">(if not the faculty mentor) </w:t>
      </w:r>
      <w:r w:rsidR="00CA61A5">
        <w:t>at the conference</w:t>
      </w:r>
      <w:r w:rsidR="0015114F">
        <w:t xml:space="preserve"> will sign and forward the proposal to the Department Chair.  Upon review and approval, the signed </w:t>
      </w:r>
      <w:r w:rsidR="00C124DB">
        <w:t xml:space="preserve">Word document </w:t>
      </w:r>
      <w:r w:rsidR="00646409">
        <w:t>will</w:t>
      </w:r>
      <w:r w:rsidR="0015114F">
        <w:t xml:space="preserve"> be emailed by the Chair</w:t>
      </w:r>
      <w:r w:rsidR="00D510FE">
        <w:t xml:space="preserve"> </w:t>
      </w:r>
      <w:r w:rsidR="0015114F">
        <w:t>to the COS Associate Dean SAC representative for final approval</w:t>
      </w:r>
      <w:r w:rsidR="009C4BF4">
        <w:t>.  (Typed signatures are acceptable.)</w:t>
      </w:r>
      <w:r w:rsidR="00334260">
        <w:t xml:space="preserve">  Faculty should begin a Concur Request as soon as possible for travel.</w:t>
      </w:r>
      <w:r w:rsidR="00086BCA">
        <w:t xml:space="preserve"> </w:t>
      </w:r>
      <w:r w:rsidR="00334260">
        <w:t xml:space="preserve">If the Department Chair approves, faculty may use a department index number until the URSCA/SAC index numbers have been given.  Once travel is complete, the appropriate index </w:t>
      </w:r>
      <w:r w:rsidR="00250F44">
        <w:t>numbers will</w:t>
      </w:r>
      <w:r w:rsidR="00334260">
        <w:t xml:space="preserve"> be assigned </w:t>
      </w:r>
      <w:r w:rsidR="00250F44">
        <w:t xml:space="preserve">to pay </w:t>
      </w:r>
      <w:r w:rsidR="00334260">
        <w:t>for the travel.</w:t>
      </w:r>
    </w:p>
    <w:p w14:paraId="597EC8DB" w14:textId="6FEC70B1" w:rsidR="005D1095" w:rsidRDefault="005D1095" w:rsidP="00D510FE">
      <w:pPr>
        <w:spacing w:after="0" w:line="240" w:lineRule="auto"/>
        <w:jc w:val="both"/>
      </w:pPr>
    </w:p>
    <w:p w14:paraId="549A1148" w14:textId="77777777" w:rsidR="005D1095" w:rsidRPr="00426C67" w:rsidRDefault="005D1095" w:rsidP="00D510FE">
      <w:pPr>
        <w:spacing w:after="0" w:line="240" w:lineRule="auto"/>
        <w:jc w:val="both"/>
        <w:rPr>
          <w:b/>
          <w:bCs/>
        </w:rPr>
      </w:pPr>
      <w:r w:rsidRPr="00426C67">
        <w:rPr>
          <w:b/>
          <w:bCs/>
        </w:rPr>
        <w:t>Criteria for submission:</w:t>
      </w:r>
    </w:p>
    <w:p w14:paraId="2A15C87C" w14:textId="77777777" w:rsidR="00334260" w:rsidRDefault="005D1095" w:rsidP="00D510FE">
      <w:pPr>
        <w:spacing w:after="0" w:line="240" w:lineRule="auto"/>
        <w:jc w:val="both"/>
      </w:pPr>
      <w:r>
        <w:t>Students’ scholarly work (poster, paper, or oral presentation) must be accepted at the conference</w:t>
      </w:r>
      <w:r w:rsidR="00B51352">
        <w:t xml:space="preserve">.  </w:t>
      </w:r>
      <w:r w:rsidR="00C305B6">
        <w:t>After acceptance and b</w:t>
      </w:r>
      <w:r w:rsidR="00B51352">
        <w:t>efore submission of this form,</w:t>
      </w:r>
      <w:r w:rsidR="00025A05">
        <w:t xml:space="preserve"> </w:t>
      </w:r>
      <w:r w:rsidR="00B51352">
        <w:t>student</w:t>
      </w:r>
      <w:r w:rsidR="00025A05">
        <w:t>s</w:t>
      </w:r>
      <w:r w:rsidR="00B51352">
        <w:t xml:space="preserve"> should apply for an URSCA dissemination award.</w:t>
      </w:r>
      <w:r w:rsidR="00D947E9">
        <w:t xml:space="preserve"> </w:t>
      </w:r>
    </w:p>
    <w:p w14:paraId="5E5599AE" w14:textId="4473FB87" w:rsidR="00334260" w:rsidRDefault="00334260" w:rsidP="00D510FE">
      <w:pPr>
        <w:spacing w:after="0" w:line="240" w:lineRule="auto"/>
        <w:jc w:val="both"/>
      </w:pPr>
      <w:r>
        <w:t>Use the following link for Innovation Academy applications:</w:t>
      </w:r>
    </w:p>
    <w:p w14:paraId="3EC5C086" w14:textId="3C008483" w:rsidR="00334260" w:rsidRDefault="00EA6CD4" w:rsidP="00334260">
      <w:pPr>
        <w:spacing w:after="0" w:line="240" w:lineRule="auto"/>
        <w:jc w:val="center"/>
      </w:pPr>
      <w:hyperlink r:id="rId9" w:history="1">
        <w:r w:rsidR="00334260">
          <w:rPr>
            <w:rStyle w:val="Hyperlink"/>
          </w:rPr>
          <w:t>Apply for Funding | Student Research | Undergraduate Research (uvu.edu)</w:t>
        </w:r>
      </w:hyperlink>
    </w:p>
    <w:p w14:paraId="5391B611" w14:textId="7D12587E" w:rsidR="00251401" w:rsidRDefault="00D947E9" w:rsidP="00D510FE">
      <w:pPr>
        <w:spacing w:after="0" w:line="240" w:lineRule="auto"/>
        <w:jc w:val="both"/>
      </w:pPr>
      <w:r>
        <w:t>URSCA is open for funding from Sept 1 – April 1 of an academic year.</w:t>
      </w:r>
      <w:r w:rsidR="00B51352">
        <w:t xml:space="preserve"> </w:t>
      </w:r>
      <w:r>
        <w:t xml:space="preserve">If </w:t>
      </w:r>
      <w:r w:rsidR="001D6C8B">
        <w:t xml:space="preserve">students have not been accepted to present at a conference by April 1, </w:t>
      </w:r>
      <w:r>
        <w:t>students should only apply for SAC dissemination.  If conference expenses or travel will be completed in different fiscal years, budget tables for both fiscal years should be given</w:t>
      </w:r>
      <w:r w:rsidR="00E332F7">
        <w:t xml:space="preserve"> in the SAC form</w:t>
      </w:r>
      <w:r>
        <w:t>.  (</w:t>
      </w:r>
      <w:proofErr w:type="gramStart"/>
      <w:r w:rsidR="001D6C8B">
        <w:t>A f</w:t>
      </w:r>
      <w:r>
        <w:t>iscal</w:t>
      </w:r>
      <w:proofErr w:type="gramEnd"/>
      <w:r>
        <w:t xml:space="preserve"> year is July 1 – June 30). </w:t>
      </w:r>
    </w:p>
    <w:p w14:paraId="34FC6EB4" w14:textId="77777777" w:rsidR="00251401" w:rsidRDefault="00251401" w:rsidP="00D510FE">
      <w:pPr>
        <w:spacing w:after="0" w:line="240" w:lineRule="auto"/>
        <w:jc w:val="both"/>
      </w:pPr>
    </w:p>
    <w:p w14:paraId="7484D554" w14:textId="3D32FA12" w:rsidR="00C37324" w:rsidRDefault="00B51352" w:rsidP="00D510FE">
      <w:pPr>
        <w:spacing w:after="0" w:line="240" w:lineRule="auto"/>
        <w:jc w:val="both"/>
      </w:pPr>
      <w:r>
        <w:t xml:space="preserve">If </w:t>
      </w:r>
      <w:r w:rsidR="007310B7">
        <w:t>an abstract submission fee is required</w:t>
      </w:r>
      <w:r>
        <w:t xml:space="preserve">, </w:t>
      </w:r>
      <w:r w:rsidR="00E27743">
        <w:t>student</w:t>
      </w:r>
      <w:r w:rsidR="008843F4">
        <w:t>s</w:t>
      </w:r>
      <w:r w:rsidR="00E27743">
        <w:t xml:space="preserve"> will</w:t>
      </w:r>
      <w:r w:rsidR="00251401">
        <w:t xml:space="preserve"> </w:t>
      </w:r>
      <w:r w:rsidR="00E27743">
        <w:t xml:space="preserve">complete </w:t>
      </w:r>
      <w:r w:rsidR="00A02987">
        <w:t xml:space="preserve">only </w:t>
      </w:r>
      <w:r w:rsidR="00E831F0">
        <w:rPr>
          <w:b/>
          <w:bCs/>
        </w:rPr>
        <w:t>p</w:t>
      </w:r>
      <w:r w:rsidR="00A43CC9" w:rsidRPr="00A67064">
        <w:rPr>
          <w:b/>
          <w:bCs/>
        </w:rPr>
        <w:t xml:space="preserve">art </w:t>
      </w:r>
      <w:r w:rsidR="00E831F0">
        <w:rPr>
          <w:b/>
          <w:bCs/>
        </w:rPr>
        <w:t>a</w:t>
      </w:r>
      <w:r w:rsidR="00A43CC9">
        <w:t xml:space="preserve"> </w:t>
      </w:r>
      <w:r w:rsidR="00175ED4">
        <w:t>of</w:t>
      </w:r>
      <w:r w:rsidR="00A43CC9">
        <w:t xml:space="preserve"> the Budget Section</w:t>
      </w:r>
      <w:r w:rsidR="00C37324">
        <w:t xml:space="preserve">. After the </w:t>
      </w:r>
      <w:r w:rsidR="009C4BF4">
        <w:t xml:space="preserve">project’s </w:t>
      </w:r>
      <w:r w:rsidR="00C37324">
        <w:t>abstract is accepted for presentation, student</w:t>
      </w:r>
      <w:r w:rsidR="008843F4">
        <w:t>s</w:t>
      </w:r>
      <w:r w:rsidR="00C37324">
        <w:t xml:space="preserve"> will apply for an URSCA Dissemination award through the </w:t>
      </w:r>
      <w:r w:rsidR="00C946E4">
        <w:t xml:space="preserve">Innovation Academy </w:t>
      </w:r>
      <w:r w:rsidR="00521BEE">
        <w:t>for other travel costs associated with dissemination</w:t>
      </w:r>
      <w:r w:rsidR="00C37324">
        <w:t>.  Se</w:t>
      </w:r>
      <w:r w:rsidR="00C37324" w:rsidRPr="00701E87">
        <w:t>e last page</w:t>
      </w:r>
      <w:r w:rsidR="00C37324">
        <w:t xml:space="preserve"> for an excerpt from the SAC Guidelines for more </w:t>
      </w:r>
      <w:r w:rsidR="00473501">
        <w:t>details.</w:t>
      </w:r>
      <w:r w:rsidR="00473501" w:rsidRPr="00701E87">
        <w:t xml:space="preserve"> *</w:t>
      </w:r>
      <w:r w:rsidR="00D947E9">
        <w:t xml:space="preserve"> (If </w:t>
      </w:r>
      <w:r w:rsidR="00DA4014">
        <w:t>the conference</w:t>
      </w:r>
      <w:r w:rsidR="00D947E9">
        <w:t xml:space="preserve"> is during summer, complete the entire </w:t>
      </w:r>
      <w:r w:rsidR="00DA4014">
        <w:t xml:space="preserve">SAC </w:t>
      </w:r>
      <w:r w:rsidR="00D947E9">
        <w:t>proposal, as URSCA is not available.)</w:t>
      </w:r>
    </w:p>
    <w:p w14:paraId="775202F8" w14:textId="77777777" w:rsidR="00C37324" w:rsidRDefault="00C37324" w:rsidP="00D510FE">
      <w:pPr>
        <w:spacing w:after="0" w:line="240" w:lineRule="auto"/>
        <w:jc w:val="both"/>
      </w:pPr>
    </w:p>
    <w:p w14:paraId="3595EBBF" w14:textId="69821A39" w:rsidR="005D1095" w:rsidRDefault="00527CBC" w:rsidP="00D510FE">
      <w:pPr>
        <w:spacing w:after="0" w:line="240" w:lineRule="auto"/>
        <w:jc w:val="both"/>
      </w:pPr>
      <w:r>
        <w:t xml:space="preserve">A maximum of </w:t>
      </w:r>
      <w:r w:rsidR="005D1095">
        <w:t xml:space="preserve">two students per project </w:t>
      </w:r>
      <w:r w:rsidR="007064F2">
        <w:t xml:space="preserve">may </w:t>
      </w:r>
      <w:r w:rsidR="005D1095">
        <w:t xml:space="preserve">be </w:t>
      </w:r>
      <w:r w:rsidR="00531BAB">
        <w:t>awarded</w:t>
      </w:r>
      <w:r w:rsidR="005D1095">
        <w:t xml:space="preserve"> </w:t>
      </w:r>
      <w:r w:rsidR="000372A8">
        <w:t>dissemination</w:t>
      </w:r>
      <w:r>
        <w:t xml:space="preserve"> funds</w:t>
      </w:r>
      <w:r w:rsidR="005D1095">
        <w:t>.</w:t>
      </w:r>
      <w:r w:rsidR="006C0D15">
        <w:t xml:space="preserve"> </w:t>
      </w:r>
      <w:r w:rsidR="008843F4">
        <w:t xml:space="preserve"> If multiple students </w:t>
      </w:r>
      <w:r w:rsidR="00A43CC9">
        <w:t xml:space="preserve">and several projects </w:t>
      </w:r>
      <w:r w:rsidR="008843F4">
        <w:t>from a</w:t>
      </w:r>
      <w:r w:rsidR="00A43CC9">
        <w:t xml:space="preserve"> </w:t>
      </w:r>
      <w:r w:rsidR="008843F4">
        <w:t xml:space="preserve">department are presenting at a conference, only one proposal submission is necessary.  </w:t>
      </w:r>
      <w:r w:rsidR="006D46FD">
        <w:t xml:space="preserve">Multiple individual proposal submissions from a department for a conference </w:t>
      </w:r>
      <w:r w:rsidR="00EA6CD4">
        <w:t>are</w:t>
      </w:r>
      <w:r w:rsidR="006D46FD">
        <w:t xml:space="preserve"> also acceptable. </w:t>
      </w:r>
      <w:r w:rsidR="006C0D15">
        <w:t>I</w:t>
      </w:r>
      <w:r w:rsidR="005437DA">
        <w:t>nclude</w:t>
      </w:r>
      <w:r w:rsidR="00A43CC9">
        <w:t xml:space="preserve"> </w:t>
      </w:r>
      <w:r w:rsidR="006C0D15">
        <w:t xml:space="preserve">abstracts </w:t>
      </w:r>
      <w:r w:rsidR="00A02987">
        <w:t>and attach accept</w:t>
      </w:r>
      <w:r w:rsidR="006D46FD">
        <w:t>ance emails</w:t>
      </w:r>
      <w:r w:rsidR="00A02987">
        <w:t xml:space="preserve"> </w:t>
      </w:r>
      <w:r w:rsidR="006C0D15">
        <w:t xml:space="preserve">for all presentations.  </w:t>
      </w:r>
      <w:r w:rsidR="005437DA">
        <w:t>If URSCA dissemination award</w:t>
      </w:r>
      <w:r w:rsidR="007D0B3F">
        <w:t>(s)</w:t>
      </w:r>
      <w:r w:rsidR="005437DA">
        <w:t xml:space="preserve"> ha</w:t>
      </w:r>
      <w:r w:rsidR="007D0B3F">
        <w:t>ve</w:t>
      </w:r>
      <w:r w:rsidR="005437DA">
        <w:t xml:space="preserve"> been received, include the awarded </w:t>
      </w:r>
      <w:r w:rsidR="007A5394">
        <w:t>amounts,</w:t>
      </w:r>
      <w:r w:rsidR="005437DA">
        <w:t xml:space="preserve"> and</w:t>
      </w:r>
      <w:r w:rsidR="007D0B3F">
        <w:t xml:space="preserve"> attach the </w:t>
      </w:r>
      <w:r w:rsidR="00A02987">
        <w:t xml:space="preserve">itemized URSCA </w:t>
      </w:r>
      <w:r w:rsidR="005437DA">
        <w:t>budget</w:t>
      </w:r>
      <w:r w:rsidR="007A5394">
        <w:t>s</w:t>
      </w:r>
      <w:r w:rsidR="005437DA">
        <w:t xml:space="preserve">. </w:t>
      </w:r>
    </w:p>
    <w:p w14:paraId="23F8B1FA" w14:textId="77777777" w:rsidR="005D1095" w:rsidRDefault="005D1095" w:rsidP="00D510FE">
      <w:pPr>
        <w:spacing w:after="0" w:line="240" w:lineRule="auto"/>
        <w:ind w:firstLine="360"/>
        <w:jc w:val="both"/>
      </w:pPr>
    </w:p>
    <w:p w14:paraId="6562A286" w14:textId="4F580214" w:rsidR="003A1410" w:rsidRPr="007D0B3F" w:rsidRDefault="003A1410" w:rsidP="00D510FE">
      <w:pPr>
        <w:pStyle w:val="ListParagraph"/>
        <w:numPr>
          <w:ilvl w:val="0"/>
          <w:numId w:val="16"/>
        </w:numPr>
        <w:spacing w:after="160"/>
        <w:contextualSpacing w:val="0"/>
        <w:jc w:val="both"/>
        <w:rPr>
          <w:b/>
          <w:bCs/>
        </w:rPr>
      </w:pPr>
      <w:r w:rsidRPr="007D0B3F">
        <w:rPr>
          <w:b/>
          <w:bCs/>
        </w:rPr>
        <w:t>Conference information:</w:t>
      </w:r>
    </w:p>
    <w:p w14:paraId="1401CBAB" w14:textId="77777777" w:rsidR="003A1410" w:rsidRDefault="003A1410" w:rsidP="00D510FE">
      <w:pPr>
        <w:pStyle w:val="ListParagraph"/>
        <w:numPr>
          <w:ilvl w:val="1"/>
          <w:numId w:val="16"/>
        </w:numPr>
        <w:spacing w:after="160"/>
        <w:contextualSpacing w:val="0"/>
        <w:jc w:val="both"/>
      </w:pPr>
      <w:r>
        <w:t>Name of conference:</w:t>
      </w:r>
    </w:p>
    <w:p w14:paraId="23EF228F" w14:textId="77777777" w:rsidR="003A1410" w:rsidRDefault="003A1410" w:rsidP="00D510FE">
      <w:pPr>
        <w:pStyle w:val="ListParagraph"/>
        <w:numPr>
          <w:ilvl w:val="1"/>
          <w:numId w:val="16"/>
        </w:numPr>
        <w:spacing w:after="160"/>
        <w:contextualSpacing w:val="0"/>
        <w:jc w:val="both"/>
      </w:pPr>
      <w:r>
        <w:t>Dates of conference:</w:t>
      </w:r>
    </w:p>
    <w:p w14:paraId="280D8DB6" w14:textId="77777777" w:rsidR="003A1410" w:rsidRDefault="003A1410" w:rsidP="00D510FE">
      <w:pPr>
        <w:pStyle w:val="ListParagraph"/>
        <w:numPr>
          <w:ilvl w:val="1"/>
          <w:numId w:val="16"/>
        </w:numPr>
        <w:spacing w:after="160"/>
        <w:contextualSpacing w:val="0"/>
        <w:jc w:val="both"/>
      </w:pPr>
      <w:r>
        <w:t>Location of conference:</w:t>
      </w:r>
    </w:p>
    <w:p w14:paraId="2B0236B7" w14:textId="77777777" w:rsidR="003A1410" w:rsidRDefault="003A1410" w:rsidP="00D510FE">
      <w:pPr>
        <w:pStyle w:val="ListParagraph"/>
        <w:numPr>
          <w:ilvl w:val="1"/>
          <w:numId w:val="16"/>
        </w:numPr>
        <w:spacing w:after="160"/>
        <w:contextualSpacing w:val="0"/>
        <w:jc w:val="both"/>
      </w:pPr>
      <w:r>
        <w:lastRenderedPageBreak/>
        <w:t>Web address for conference:</w:t>
      </w:r>
    </w:p>
    <w:p w14:paraId="0EF9DBC8" w14:textId="162F1F02" w:rsidR="003A1410" w:rsidRDefault="003A1410" w:rsidP="00D510FE">
      <w:pPr>
        <w:pStyle w:val="ListParagraph"/>
        <w:numPr>
          <w:ilvl w:val="1"/>
          <w:numId w:val="16"/>
        </w:numPr>
        <w:spacing w:after="160"/>
        <w:contextualSpacing w:val="0"/>
        <w:jc w:val="both"/>
      </w:pPr>
      <w:r>
        <w:t xml:space="preserve">Please describe why this conference is appropriate for the student(s) field of study and career goals.  For </w:t>
      </w:r>
      <w:r w:rsidR="00E332F7">
        <w:t>a presentation</w:t>
      </w:r>
      <w:r>
        <w:t xml:space="preserve"> at an international conference, please describe why this conference is more suitable than any domestic conference. </w:t>
      </w:r>
    </w:p>
    <w:p w14:paraId="01265D19" w14:textId="5D51A28D" w:rsidR="003A1410" w:rsidRPr="007D0B3F" w:rsidRDefault="003A1410" w:rsidP="00D510FE">
      <w:pPr>
        <w:spacing w:after="0" w:line="240" w:lineRule="auto"/>
        <w:jc w:val="both"/>
        <w:rPr>
          <w:b/>
          <w:bCs/>
        </w:rPr>
      </w:pPr>
      <w:r w:rsidRPr="007D0B3F">
        <w:rPr>
          <w:b/>
          <w:bCs/>
        </w:rPr>
        <w:t xml:space="preserve">For multiple </w:t>
      </w:r>
      <w:r w:rsidR="007D0B3F">
        <w:rPr>
          <w:b/>
          <w:bCs/>
        </w:rPr>
        <w:t>accepted presentations</w:t>
      </w:r>
      <w:r w:rsidR="00CA61A5" w:rsidRPr="007D0B3F">
        <w:rPr>
          <w:b/>
          <w:bCs/>
        </w:rPr>
        <w:t xml:space="preserve"> of students attending the same conference</w:t>
      </w:r>
      <w:r w:rsidRPr="007D0B3F">
        <w:rPr>
          <w:b/>
          <w:bCs/>
        </w:rPr>
        <w:t xml:space="preserve">, </w:t>
      </w:r>
      <w:r w:rsidR="0033285B" w:rsidRPr="007D0B3F">
        <w:rPr>
          <w:b/>
          <w:bCs/>
        </w:rPr>
        <w:t xml:space="preserve">copy and </w:t>
      </w:r>
      <w:r w:rsidRPr="007D0B3F">
        <w:rPr>
          <w:b/>
          <w:bCs/>
        </w:rPr>
        <w:t>repeat steps 2 – 10:</w:t>
      </w:r>
    </w:p>
    <w:p w14:paraId="2E3412EA" w14:textId="77777777" w:rsidR="006E23F7" w:rsidRDefault="006E23F7" w:rsidP="00D510FE">
      <w:pPr>
        <w:spacing w:after="0"/>
        <w:jc w:val="both"/>
      </w:pPr>
    </w:p>
    <w:p w14:paraId="56F58E54" w14:textId="58FDBF60" w:rsidR="005D1095" w:rsidRDefault="005D1095" w:rsidP="00D510FE">
      <w:pPr>
        <w:pStyle w:val="ListParagraph"/>
        <w:numPr>
          <w:ilvl w:val="0"/>
          <w:numId w:val="16"/>
        </w:numPr>
        <w:spacing w:after="120"/>
        <w:contextualSpacing w:val="0"/>
        <w:jc w:val="both"/>
      </w:pPr>
      <w:r>
        <w:t>Title of project</w:t>
      </w:r>
      <w:r w:rsidR="00765423">
        <w:t>/presentation</w:t>
      </w:r>
      <w:r>
        <w:t xml:space="preserve">: </w:t>
      </w:r>
    </w:p>
    <w:p w14:paraId="19A3A556" w14:textId="081661C3" w:rsidR="00A43CC9" w:rsidRDefault="00A43CC9" w:rsidP="00D510FE">
      <w:pPr>
        <w:pStyle w:val="ListParagraph"/>
        <w:numPr>
          <w:ilvl w:val="0"/>
          <w:numId w:val="16"/>
        </w:numPr>
        <w:spacing w:after="120"/>
        <w:contextualSpacing w:val="0"/>
        <w:jc w:val="both"/>
      </w:pPr>
      <w:r>
        <w:t>Faculty Mentor</w:t>
      </w:r>
    </w:p>
    <w:p w14:paraId="5EC39C82" w14:textId="228F72E9" w:rsidR="007064F2" w:rsidRDefault="007064F2" w:rsidP="00D510FE">
      <w:pPr>
        <w:pStyle w:val="ListParagraph"/>
        <w:numPr>
          <w:ilvl w:val="0"/>
          <w:numId w:val="16"/>
        </w:numPr>
        <w:spacing w:after="120"/>
        <w:contextualSpacing w:val="0"/>
        <w:jc w:val="both"/>
      </w:pPr>
      <w:r>
        <w:t xml:space="preserve">Has the project been accepted for presentation? </w:t>
      </w:r>
      <w:r w:rsidRPr="001D6639">
        <w:rPr>
          <w:b/>
          <w:bCs/>
        </w:rPr>
        <w:t xml:space="preserve">If so, </w:t>
      </w:r>
      <w:r w:rsidR="00EA6CD4">
        <w:rPr>
          <w:b/>
          <w:bCs/>
        </w:rPr>
        <w:t xml:space="preserve">include </w:t>
      </w:r>
      <w:r w:rsidR="00EA6CD4" w:rsidRPr="001D6639">
        <w:rPr>
          <w:b/>
          <w:bCs/>
        </w:rPr>
        <w:t>the</w:t>
      </w:r>
      <w:r w:rsidR="00E332F7">
        <w:rPr>
          <w:b/>
          <w:bCs/>
        </w:rPr>
        <w:t xml:space="preserve"> a</w:t>
      </w:r>
      <w:r w:rsidR="00E332F7" w:rsidRPr="001D6639">
        <w:rPr>
          <w:b/>
          <w:bCs/>
        </w:rPr>
        <w:t>cceptance</w:t>
      </w:r>
      <w:r w:rsidR="003329D8">
        <w:rPr>
          <w:b/>
          <w:bCs/>
        </w:rPr>
        <w:t xml:space="preserve"> email</w:t>
      </w:r>
      <w:r>
        <w:t>.  If not, why?</w:t>
      </w:r>
    </w:p>
    <w:p w14:paraId="4D344215" w14:textId="0280C144" w:rsidR="00FA0429" w:rsidRDefault="00257A47" w:rsidP="00D510FE">
      <w:pPr>
        <w:pStyle w:val="ListParagraph"/>
        <w:numPr>
          <w:ilvl w:val="0"/>
          <w:numId w:val="16"/>
        </w:numPr>
        <w:spacing w:after="120"/>
        <w:contextualSpacing w:val="0"/>
        <w:jc w:val="both"/>
      </w:pPr>
      <w:r>
        <w:t xml:space="preserve">Is the project </w:t>
      </w:r>
      <w:r w:rsidR="00546726">
        <w:t xml:space="preserve">considered </w:t>
      </w:r>
      <w:r>
        <w:t>biochemi</w:t>
      </w:r>
      <w:r w:rsidR="00546726">
        <w:t>cal</w:t>
      </w:r>
      <w:r>
        <w:t xml:space="preserve"> research</w:t>
      </w:r>
      <w:r w:rsidR="00FA0429">
        <w:t>? Y or N</w:t>
      </w:r>
    </w:p>
    <w:p w14:paraId="068D2490" w14:textId="4A69D2C4" w:rsidR="005D7E10" w:rsidRPr="003329D8" w:rsidRDefault="00C37324" w:rsidP="00D510FE">
      <w:pPr>
        <w:pStyle w:val="ListParagraph"/>
        <w:numPr>
          <w:ilvl w:val="0"/>
          <w:numId w:val="16"/>
        </w:numPr>
        <w:spacing w:after="120"/>
        <w:contextualSpacing w:val="0"/>
        <w:jc w:val="both"/>
        <w:rPr>
          <w:b/>
          <w:bCs/>
        </w:rPr>
      </w:pPr>
      <w:r w:rsidRPr="003329D8">
        <w:rPr>
          <w:b/>
          <w:bCs/>
        </w:rPr>
        <w:t>1</w:t>
      </w:r>
      <w:r w:rsidRPr="003329D8">
        <w:rPr>
          <w:b/>
          <w:bCs/>
          <w:vertAlign w:val="superscript"/>
        </w:rPr>
        <w:t>st</w:t>
      </w:r>
      <w:r w:rsidRPr="003329D8">
        <w:rPr>
          <w:b/>
          <w:bCs/>
        </w:rPr>
        <w:t xml:space="preserve"> </w:t>
      </w:r>
      <w:r w:rsidR="003A1410" w:rsidRPr="003329D8">
        <w:rPr>
          <w:b/>
          <w:bCs/>
        </w:rPr>
        <w:t>s</w:t>
      </w:r>
      <w:r w:rsidR="005D1095" w:rsidRPr="003329D8">
        <w:rPr>
          <w:b/>
          <w:bCs/>
        </w:rPr>
        <w:t xml:space="preserve">tudent </w:t>
      </w:r>
      <w:r w:rsidR="006E23F7" w:rsidRPr="003329D8">
        <w:rPr>
          <w:b/>
          <w:bCs/>
        </w:rPr>
        <w:t>presenter</w:t>
      </w:r>
      <w:r w:rsidR="005D1095" w:rsidRPr="003329D8">
        <w:rPr>
          <w:b/>
          <w:bCs/>
        </w:rPr>
        <w:t>:</w:t>
      </w:r>
    </w:p>
    <w:p w14:paraId="79FA8725" w14:textId="77777777" w:rsidR="00F77E63" w:rsidRDefault="00F77E63" w:rsidP="00F77E63">
      <w:pPr>
        <w:pStyle w:val="ListParagraph"/>
        <w:numPr>
          <w:ilvl w:val="2"/>
          <w:numId w:val="16"/>
        </w:numPr>
        <w:spacing w:after="120"/>
        <w:contextualSpacing w:val="0"/>
      </w:pPr>
      <w:r>
        <w:t>Name:</w:t>
      </w:r>
    </w:p>
    <w:p w14:paraId="1B1F7E98" w14:textId="77777777" w:rsidR="00F77E63" w:rsidRDefault="00F77E63" w:rsidP="00F77E63">
      <w:pPr>
        <w:pStyle w:val="ListParagraph"/>
        <w:numPr>
          <w:ilvl w:val="2"/>
          <w:numId w:val="16"/>
        </w:numPr>
        <w:spacing w:after="120"/>
        <w:contextualSpacing w:val="0"/>
      </w:pPr>
      <w:r>
        <w:t>Email:</w:t>
      </w:r>
    </w:p>
    <w:p w14:paraId="22485347" w14:textId="77777777" w:rsidR="00F77E63" w:rsidRDefault="00F77E63" w:rsidP="00F77E63">
      <w:pPr>
        <w:pStyle w:val="ListParagraph"/>
        <w:numPr>
          <w:ilvl w:val="2"/>
          <w:numId w:val="16"/>
        </w:numPr>
        <w:spacing w:after="120"/>
        <w:contextualSpacing w:val="0"/>
      </w:pPr>
      <w:r>
        <w:t>UVID:</w:t>
      </w:r>
    </w:p>
    <w:p w14:paraId="4BAF9E43" w14:textId="31191103" w:rsidR="00F77E63" w:rsidRDefault="00F77E63" w:rsidP="00F77E63">
      <w:pPr>
        <w:pStyle w:val="ListParagraph"/>
        <w:numPr>
          <w:ilvl w:val="2"/>
          <w:numId w:val="16"/>
        </w:numPr>
        <w:spacing w:after="120"/>
        <w:contextualSpacing w:val="0"/>
      </w:pPr>
      <w:r>
        <w:t>Credit hours earned:   # total credits ____</w:t>
      </w:r>
      <w:proofErr w:type="gramStart"/>
      <w:r>
        <w:t>_;  #</w:t>
      </w:r>
      <w:proofErr w:type="gramEnd"/>
      <w:r>
        <w:t xml:space="preserve"> of  UVU credits ______;   # transfer credits _____;   </w:t>
      </w:r>
    </w:p>
    <w:p w14:paraId="2B575785" w14:textId="77777777" w:rsidR="00F77E63" w:rsidRDefault="00F77E63" w:rsidP="00F77E63">
      <w:pPr>
        <w:pStyle w:val="ListParagraph"/>
        <w:numPr>
          <w:ilvl w:val="2"/>
          <w:numId w:val="16"/>
        </w:numPr>
        <w:spacing w:after="120"/>
        <w:contextualSpacing w:val="0"/>
      </w:pPr>
      <w:r>
        <w:t>Anticipated date of graduation:</w:t>
      </w:r>
    </w:p>
    <w:p w14:paraId="50C5415D" w14:textId="77777777" w:rsidR="00F77E63" w:rsidRDefault="00F77E63" w:rsidP="00F77E63">
      <w:pPr>
        <w:pStyle w:val="ListParagraph"/>
        <w:numPr>
          <w:ilvl w:val="2"/>
          <w:numId w:val="16"/>
        </w:numPr>
        <w:spacing w:after="120"/>
        <w:contextualSpacing w:val="0"/>
      </w:pPr>
      <w:r>
        <w:t>Major:</w:t>
      </w:r>
    </w:p>
    <w:p w14:paraId="24403F13" w14:textId="5FCF656F" w:rsidR="00655469" w:rsidRDefault="00655469" w:rsidP="00F77E63">
      <w:pPr>
        <w:pStyle w:val="ListParagraph"/>
        <w:numPr>
          <w:ilvl w:val="2"/>
          <w:numId w:val="16"/>
        </w:numPr>
        <w:spacing w:after="120"/>
        <w:contextualSpacing w:val="0"/>
      </w:pPr>
      <w:r>
        <w:t xml:space="preserve">Plans after graduation (enter job force, graduate school, medical school, </w:t>
      </w:r>
      <w:r w:rsidR="007554C4">
        <w:t>etc.)</w:t>
      </w:r>
    </w:p>
    <w:p w14:paraId="605F26C0" w14:textId="29AE6D45" w:rsidR="00971661" w:rsidRPr="00F77E63" w:rsidRDefault="00F77E63" w:rsidP="00F77E63">
      <w:pPr>
        <w:pStyle w:val="ListParagraph"/>
        <w:numPr>
          <w:ilvl w:val="0"/>
          <w:numId w:val="16"/>
        </w:numPr>
        <w:spacing w:after="0"/>
        <w:rPr>
          <w:b/>
          <w:bCs/>
        </w:rPr>
      </w:pPr>
      <w:r>
        <w:rPr>
          <w:b/>
          <w:bCs/>
        </w:rPr>
        <w:t>2</w:t>
      </w:r>
      <w:r w:rsidRPr="00F77E63">
        <w:rPr>
          <w:b/>
          <w:bCs/>
          <w:vertAlign w:val="superscript"/>
        </w:rPr>
        <w:t>nd</w:t>
      </w:r>
      <w:r>
        <w:rPr>
          <w:b/>
          <w:bCs/>
        </w:rPr>
        <w:t xml:space="preserve"> student presenter, if applicable</w:t>
      </w:r>
      <w:r w:rsidRPr="00284311">
        <w:rPr>
          <w:b/>
          <w:bCs/>
        </w:rPr>
        <w:t>:</w:t>
      </w:r>
    </w:p>
    <w:p w14:paraId="204CC8A7" w14:textId="77777777" w:rsidR="00F77E63" w:rsidRDefault="00F77E63" w:rsidP="00F77E63">
      <w:pPr>
        <w:pStyle w:val="ListParagraph"/>
        <w:numPr>
          <w:ilvl w:val="2"/>
          <w:numId w:val="16"/>
        </w:numPr>
        <w:spacing w:after="120"/>
        <w:contextualSpacing w:val="0"/>
      </w:pPr>
      <w:r>
        <w:t>Name:</w:t>
      </w:r>
    </w:p>
    <w:p w14:paraId="3CBA6BF6" w14:textId="77777777" w:rsidR="00F77E63" w:rsidRDefault="00F77E63" w:rsidP="00F77E63">
      <w:pPr>
        <w:pStyle w:val="ListParagraph"/>
        <w:numPr>
          <w:ilvl w:val="2"/>
          <w:numId w:val="16"/>
        </w:numPr>
        <w:spacing w:after="120"/>
        <w:contextualSpacing w:val="0"/>
      </w:pPr>
      <w:r>
        <w:t>Email:</w:t>
      </w:r>
    </w:p>
    <w:p w14:paraId="56CC862C" w14:textId="77777777" w:rsidR="00F77E63" w:rsidRDefault="00F77E63" w:rsidP="00F77E63">
      <w:pPr>
        <w:pStyle w:val="ListParagraph"/>
        <w:numPr>
          <w:ilvl w:val="2"/>
          <w:numId w:val="16"/>
        </w:numPr>
        <w:spacing w:after="120"/>
        <w:contextualSpacing w:val="0"/>
      </w:pPr>
      <w:r>
        <w:t>UVID:</w:t>
      </w:r>
    </w:p>
    <w:p w14:paraId="7F441C99" w14:textId="77777777" w:rsidR="00F77E63" w:rsidRDefault="00F77E63" w:rsidP="00F77E63">
      <w:pPr>
        <w:pStyle w:val="ListParagraph"/>
        <w:numPr>
          <w:ilvl w:val="2"/>
          <w:numId w:val="16"/>
        </w:numPr>
        <w:spacing w:after="120"/>
        <w:contextualSpacing w:val="0"/>
      </w:pPr>
      <w:r>
        <w:t xml:space="preserve">Credit hours earned:   # total </w:t>
      </w:r>
      <w:proofErr w:type="gramStart"/>
      <w:r>
        <w:t>credits  _</w:t>
      </w:r>
      <w:proofErr w:type="gramEnd"/>
      <w:r>
        <w:t xml:space="preserve">____;  # of  UVU credits ______;   # transfer credits _____;   </w:t>
      </w:r>
    </w:p>
    <w:p w14:paraId="730A18E2" w14:textId="77777777" w:rsidR="00F77E63" w:rsidRDefault="00F77E63" w:rsidP="00F77E63">
      <w:pPr>
        <w:pStyle w:val="ListParagraph"/>
        <w:numPr>
          <w:ilvl w:val="2"/>
          <w:numId w:val="16"/>
        </w:numPr>
        <w:spacing w:after="120"/>
        <w:contextualSpacing w:val="0"/>
      </w:pPr>
      <w:r>
        <w:t>Anticipated date of graduation:</w:t>
      </w:r>
    </w:p>
    <w:p w14:paraId="65698751" w14:textId="77777777" w:rsidR="00F77E63" w:rsidRDefault="00F77E63" w:rsidP="00F77E63">
      <w:pPr>
        <w:pStyle w:val="ListParagraph"/>
        <w:numPr>
          <w:ilvl w:val="2"/>
          <w:numId w:val="16"/>
        </w:numPr>
        <w:spacing w:after="120"/>
        <w:contextualSpacing w:val="0"/>
      </w:pPr>
      <w:r>
        <w:t>Major:</w:t>
      </w:r>
    </w:p>
    <w:p w14:paraId="07CC339B" w14:textId="7BF34457" w:rsidR="007554C4" w:rsidRDefault="007554C4" w:rsidP="007554C4">
      <w:pPr>
        <w:pStyle w:val="ListParagraph"/>
        <w:numPr>
          <w:ilvl w:val="2"/>
          <w:numId w:val="16"/>
        </w:numPr>
        <w:spacing w:after="120"/>
        <w:contextualSpacing w:val="0"/>
      </w:pPr>
      <w:r>
        <w:t>Plans after graduation (enter job force, graduate school, medical school, etc.)</w:t>
      </w:r>
    </w:p>
    <w:p w14:paraId="0331E1B8" w14:textId="13B8B8E3" w:rsidR="005D1095" w:rsidRDefault="00971661" w:rsidP="003329D8">
      <w:pPr>
        <w:pStyle w:val="ListParagraph"/>
        <w:numPr>
          <w:ilvl w:val="0"/>
          <w:numId w:val="16"/>
        </w:numPr>
        <w:spacing w:after="0"/>
        <w:jc w:val="both"/>
      </w:pPr>
      <w:r>
        <w:t>Names</w:t>
      </w:r>
      <w:r w:rsidR="005D7E10">
        <w:t>,</w:t>
      </w:r>
      <w:r w:rsidR="00684DE0">
        <w:t xml:space="preserve"> UVIDs</w:t>
      </w:r>
      <w:r w:rsidR="005D7E10">
        <w:t xml:space="preserve">, </w:t>
      </w:r>
      <w:r w:rsidR="001D6639">
        <w:t>email addresses</w:t>
      </w:r>
      <w:r w:rsidR="00F77E63">
        <w:t xml:space="preserve"> of</w:t>
      </w:r>
      <w:r>
        <w:t xml:space="preserve"> other </w:t>
      </w:r>
      <w:r w:rsidR="005D1095">
        <w:t>students involved</w:t>
      </w:r>
      <w:r>
        <w:t xml:space="preserve"> in the project</w:t>
      </w:r>
      <w:r w:rsidR="005D7E10">
        <w:t xml:space="preserve"> (Note:  Only two students/project will be considered for a SAC dissemination award.)</w:t>
      </w:r>
    </w:p>
    <w:p w14:paraId="5569258B" w14:textId="77777777" w:rsidR="00535AC6" w:rsidRDefault="00535AC6" w:rsidP="00D510FE">
      <w:pPr>
        <w:pStyle w:val="ListParagraph"/>
        <w:jc w:val="both"/>
      </w:pPr>
    </w:p>
    <w:p w14:paraId="68F77E9E" w14:textId="51C63155" w:rsidR="003329D8" w:rsidRDefault="00535AC6" w:rsidP="003329D8">
      <w:pPr>
        <w:pStyle w:val="ListParagraph"/>
        <w:numPr>
          <w:ilvl w:val="0"/>
          <w:numId w:val="16"/>
        </w:numPr>
        <w:spacing w:after="0" w:line="240" w:lineRule="auto"/>
        <w:jc w:val="both"/>
      </w:pPr>
      <w:r>
        <w:t xml:space="preserve">Abstract of the </w:t>
      </w:r>
      <w:r w:rsidR="003329D8">
        <w:t>presentation:</w:t>
      </w:r>
    </w:p>
    <w:p w14:paraId="3B5F6418" w14:textId="77777777" w:rsidR="003329D8" w:rsidRDefault="003329D8" w:rsidP="003329D8">
      <w:pPr>
        <w:pStyle w:val="ListParagraph"/>
        <w:spacing w:after="0" w:line="240" w:lineRule="auto"/>
        <w:ind w:left="360"/>
        <w:jc w:val="both"/>
      </w:pPr>
    </w:p>
    <w:p w14:paraId="57D03113" w14:textId="3C77DFAB" w:rsidR="003329D8" w:rsidRDefault="003329D8" w:rsidP="00D510FE">
      <w:pPr>
        <w:pStyle w:val="ListParagraph"/>
        <w:numPr>
          <w:ilvl w:val="0"/>
          <w:numId w:val="16"/>
        </w:numPr>
        <w:spacing w:after="0" w:line="240" w:lineRule="auto"/>
        <w:jc w:val="both"/>
      </w:pPr>
      <w:r>
        <w:t>Have the student presenters applied for an URSCA dissemination award from the Innovation Academy?  If not, why?  If yes, how much was awarded? (</w:t>
      </w:r>
      <w:r w:rsidR="00445ECA">
        <w:t xml:space="preserve">Please </w:t>
      </w:r>
      <w:r>
        <w:t>attach the URSCA budget.)</w:t>
      </w:r>
    </w:p>
    <w:p w14:paraId="3D323985" w14:textId="77777777" w:rsidR="003A1410" w:rsidRDefault="003A1410" w:rsidP="00D510FE">
      <w:pPr>
        <w:pStyle w:val="ListParagraph"/>
        <w:jc w:val="both"/>
      </w:pPr>
    </w:p>
    <w:p w14:paraId="04795157" w14:textId="0C33D78C" w:rsidR="003A1410" w:rsidRDefault="00A67064" w:rsidP="00D510FE">
      <w:pPr>
        <w:pStyle w:val="ListParagraph"/>
        <w:numPr>
          <w:ilvl w:val="0"/>
          <w:numId w:val="16"/>
        </w:numPr>
        <w:spacing w:after="0" w:line="240" w:lineRule="auto"/>
        <w:jc w:val="both"/>
      </w:pPr>
      <w:r>
        <w:t xml:space="preserve">In some cases, the faculty mentor will not attend the conference, and the student(s) will instead be accompanied by another faculty member.  </w:t>
      </w:r>
      <w:r w:rsidR="003A1410">
        <w:t>Will faculty mentor</w:t>
      </w:r>
      <w:r w:rsidR="00CA61A5">
        <w:t xml:space="preserve"> </w:t>
      </w:r>
      <w:r w:rsidR="003A1410">
        <w:t xml:space="preserve">be attending conference? If not, what faculty </w:t>
      </w:r>
      <w:r w:rsidR="003A1410">
        <w:lastRenderedPageBreak/>
        <w:t xml:space="preserve">will be </w:t>
      </w:r>
      <w:r>
        <w:t xml:space="preserve">accompanying </w:t>
      </w:r>
      <w:r w:rsidR="003A1410">
        <w:t>students</w:t>
      </w:r>
      <w:r>
        <w:t xml:space="preserve"> to the conference</w:t>
      </w:r>
      <w:r w:rsidR="003A1410">
        <w:t>?</w:t>
      </w:r>
      <w:r w:rsidR="008843F4">
        <w:t xml:space="preserve">  (Th</w:t>
      </w:r>
      <w:r w:rsidR="00D510FE">
        <w:t xml:space="preserve">e </w:t>
      </w:r>
      <w:r w:rsidR="008843F4">
        <w:t>faculty</w:t>
      </w:r>
      <w:r w:rsidR="00D510FE">
        <w:t xml:space="preserve"> who agrees to </w:t>
      </w:r>
      <w:r>
        <w:t xml:space="preserve">travel to the conference with </w:t>
      </w:r>
      <w:r w:rsidR="008843F4">
        <w:t>students</w:t>
      </w:r>
      <w:r>
        <w:t xml:space="preserve"> </w:t>
      </w:r>
      <w:r w:rsidR="00D510FE">
        <w:t xml:space="preserve">must </w:t>
      </w:r>
      <w:r>
        <w:t xml:space="preserve">also </w:t>
      </w:r>
      <w:r w:rsidR="00D510FE">
        <w:t>sign the form</w:t>
      </w:r>
      <w:r w:rsidR="008843F4">
        <w:t>.)</w:t>
      </w:r>
    </w:p>
    <w:p w14:paraId="30F1E7A1" w14:textId="77777777" w:rsidR="00334260" w:rsidRDefault="00334260" w:rsidP="003329D8">
      <w:pPr>
        <w:spacing w:after="0" w:line="240" w:lineRule="auto"/>
        <w:jc w:val="both"/>
        <w:rPr>
          <w:b/>
          <w:bCs/>
        </w:rPr>
      </w:pPr>
    </w:p>
    <w:p w14:paraId="73956649" w14:textId="5A7E0E27" w:rsidR="0066582C" w:rsidRDefault="0066582C" w:rsidP="003329D8">
      <w:pPr>
        <w:spacing w:after="0" w:line="240" w:lineRule="auto"/>
        <w:jc w:val="both"/>
      </w:pPr>
      <w:r w:rsidRPr="003329D8">
        <w:rPr>
          <w:b/>
          <w:bCs/>
        </w:rPr>
        <w:t>B</w:t>
      </w:r>
      <w:r w:rsidR="003329D8">
        <w:rPr>
          <w:b/>
          <w:bCs/>
        </w:rPr>
        <w:t>UDGET SECTION</w:t>
      </w:r>
      <w:r w:rsidR="00E27743">
        <w:t>:</w:t>
      </w:r>
      <w:r w:rsidRPr="004E7638">
        <w:t xml:space="preserve"> </w:t>
      </w:r>
      <w:r>
        <w:t xml:space="preserve"> </w:t>
      </w:r>
    </w:p>
    <w:p w14:paraId="458203D1" w14:textId="722B694C" w:rsidR="0066582C" w:rsidRPr="00765423" w:rsidRDefault="004C504D" w:rsidP="00D510FE">
      <w:pPr>
        <w:pStyle w:val="ListParagraph"/>
        <w:numPr>
          <w:ilvl w:val="1"/>
          <w:numId w:val="42"/>
        </w:numPr>
        <w:spacing w:afterLines="50" w:after="120" w:line="240" w:lineRule="auto"/>
        <w:contextualSpacing w:val="0"/>
        <w:jc w:val="both"/>
      </w:pPr>
      <w:r w:rsidRPr="00765423">
        <w:t xml:space="preserve">Conference </w:t>
      </w:r>
      <w:r w:rsidR="00A02987">
        <w:t xml:space="preserve">and abstract submission </w:t>
      </w:r>
      <w:r w:rsidRPr="00765423">
        <w:t>fees</w:t>
      </w:r>
      <w:r w:rsidR="006E23F7">
        <w:t xml:space="preserve"> (Add additional categories, if necessary.)</w:t>
      </w:r>
    </w:p>
    <w:tbl>
      <w:tblPr>
        <w:tblStyle w:val="TableGrid"/>
        <w:tblW w:w="0" w:type="auto"/>
        <w:tblInd w:w="1080" w:type="dxa"/>
        <w:tblLook w:val="04A0" w:firstRow="1" w:lastRow="0" w:firstColumn="1" w:lastColumn="0" w:noHBand="0" w:noVBand="1"/>
      </w:tblPr>
      <w:tblGrid>
        <w:gridCol w:w="5935"/>
        <w:gridCol w:w="1890"/>
      </w:tblGrid>
      <w:tr w:rsidR="004C504D" w14:paraId="2DBE74E5" w14:textId="77777777" w:rsidTr="00587365">
        <w:tc>
          <w:tcPr>
            <w:tcW w:w="5935" w:type="dxa"/>
          </w:tcPr>
          <w:p w14:paraId="27D94829" w14:textId="449C3D2C" w:rsidR="004C504D" w:rsidRDefault="00812D34" w:rsidP="00D510FE">
            <w:pPr>
              <w:spacing w:afterLines="50" w:after="120"/>
              <w:jc w:val="right"/>
            </w:pPr>
            <w:r>
              <w:t xml:space="preserve">Membership </w:t>
            </w:r>
            <w:r w:rsidR="004C504D">
              <w:t>Fee/student</w:t>
            </w:r>
            <w:r>
              <w:t xml:space="preserve"> (if applicable)</w:t>
            </w:r>
          </w:p>
        </w:tc>
        <w:tc>
          <w:tcPr>
            <w:tcW w:w="1890" w:type="dxa"/>
          </w:tcPr>
          <w:p w14:paraId="55B22190" w14:textId="77777777" w:rsidR="004C504D" w:rsidRDefault="004C504D" w:rsidP="00D510FE">
            <w:pPr>
              <w:spacing w:afterLines="50" w:after="120"/>
              <w:jc w:val="both"/>
            </w:pPr>
          </w:p>
        </w:tc>
      </w:tr>
      <w:tr w:rsidR="00812D34" w14:paraId="21788C13" w14:textId="77777777" w:rsidTr="00587365">
        <w:tc>
          <w:tcPr>
            <w:tcW w:w="5935" w:type="dxa"/>
          </w:tcPr>
          <w:p w14:paraId="5A9F96C4" w14:textId="0671537B" w:rsidR="00812D34" w:rsidRDefault="00812D34" w:rsidP="00D510FE">
            <w:pPr>
              <w:spacing w:afterLines="50" w:after="120"/>
              <w:jc w:val="right"/>
            </w:pPr>
            <w:r>
              <w:t>Conference Registration Fee/student (if applicable)</w:t>
            </w:r>
          </w:p>
        </w:tc>
        <w:tc>
          <w:tcPr>
            <w:tcW w:w="1890" w:type="dxa"/>
          </w:tcPr>
          <w:p w14:paraId="3767BADD" w14:textId="77777777" w:rsidR="00812D34" w:rsidRDefault="00812D34" w:rsidP="00D510FE">
            <w:pPr>
              <w:spacing w:afterLines="50" w:after="120"/>
              <w:jc w:val="both"/>
            </w:pPr>
          </w:p>
        </w:tc>
      </w:tr>
      <w:tr w:rsidR="007064F2" w14:paraId="0D6354BA" w14:textId="77777777" w:rsidTr="00587365">
        <w:tc>
          <w:tcPr>
            <w:tcW w:w="5935" w:type="dxa"/>
          </w:tcPr>
          <w:p w14:paraId="1BD050C4" w14:textId="7DBE3E84" w:rsidR="007064F2" w:rsidRDefault="007064F2" w:rsidP="00D510FE">
            <w:pPr>
              <w:spacing w:afterLines="50" w:after="120"/>
              <w:jc w:val="right"/>
            </w:pPr>
            <w:r>
              <w:t>Abstract submission fee (if applicable)</w:t>
            </w:r>
          </w:p>
        </w:tc>
        <w:tc>
          <w:tcPr>
            <w:tcW w:w="1890" w:type="dxa"/>
          </w:tcPr>
          <w:p w14:paraId="21B73B1C" w14:textId="77777777" w:rsidR="007064F2" w:rsidRDefault="007064F2" w:rsidP="00D510FE">
            <w:pPr>
              <w:spacing w:afterLines="50" w:after="120"/>
              <w:jc w:val="both"/>
            </w:pPr>
          </w:p>
        </w:tc>
      </w:tr>
      <w:tr w:rsidR="00812D34" w14:paraId="728354BC" w14:textId="77777777" w:rsidTr="00587365">
        <w:tc>
          <w:tcPr>
            <w:tcW w:w="5935" w:type="dxa"/>
          </w:tcPr>
          <w:p w14:paraId="7D66C086" w14:textId="58B50F3E" w:rsidR="00812D34" w:rsidRDefault="00812D34" w:rsidP="00D510FE">
            <w:pPr>
              <w:spacing w:afterLines="50" w:after="120"/>
              <w:jc w:val="right"/>
            </w:pPr>
            <w:r>
              <w:t># students</w:t>
            </w:r>
          </w:p>
        </w:tc>
        <w:tc>
          <w:tcPr>
            <w:tcW w:w="1890" w:type="dxa"/>
          </w:tcPr>
          <w:p w14:paraId="69F4E1B2" w14:textId="77777777" w:rsidR="00812D34" w:rsidRDefault="00812D34" w:rsidP="00D510FE">
            <w:pPr>
              <w:spacing w:afterLines="50" w:after="120"/>
              <w:jc w:val="both"/>
            </w:pPr>
          </w:p>
        </w:tc>
      </w:tr>
      <w:tr w:rsidR="00812D34" w14:paraId="16D4E09C" w14:textId="77777777" w:rsidTr="00587365">
        <w:tc>
          <w:tcPr>
            <w:tcW w:w="5935" w:type="dxa"/>
          </w:tcPr>
          <w:p w14:paraId="528076B6" w14:textId="354950FF" w:rsidR="00812D34" w:rsidRPr="00F77F36" w:rsidRDefault="00812D34" w:rsidP="00D510FE">
            <w:pPr>
              <w:spacing w:afterLines="50" w:after="120"/>
              <w:jc w:val="right"/>
              <w:rPr>
                <w:b/>
              </w:rPr>
            </w:pPr>
            <w:r w:rsidRPr="00F77F36">
              <w:rPr>
                <w:b/>
              </w:rPr>
              <w:t>TOTAL REGISTRATION FEE</w:t>
            </w:r>
            <w:r w:rsidR="007064F2">
              <w:rPr>
                <w:b/>
              </w:rPr>
              <w:t>S</w:t>
            </w:r>
          </w:p>
        </w:tc>
        <w:tc>
          <w:tcPr>
            <w:tcW w:w="1890" w:type="dxa"/>
          </w:tcPr>
          <w:p w14:paraId="255707D9" w14:textId="77777777" w:rsidR="00812D34" w:rsidRPr="00F77F36" w:rsidRDefault="00812D34" w:rsidP="00D510FE">
            <w:pPr>
              <w:spacing w:afterLines="50" w:after="120"/>
              <w:jc w:val="both"/>
              <w:rPr>
                <w:b/>
              </w:rPr>
            </w:pPr>
          </w:p>
        </w:tc>
      </w:tr>
    </w:tbl>
    <w:p w14:paraId="7FB96CCD" w14:textId="77777777" w:rsidR="0066582C" w:rsidRDefault="0066582C" w:rsidP="00D510FE">
      <w:pPr>
        <w:spacing w:after="0" w:line="240" w:lineRule="auto"/>
        <w:jc w:val="both"/>
      </w:pPr>
    </w:p>
    <w:p w14:paraId="078FF427" w14:textId="39C55C4A" w:rsidR="0066582C" w:rsidRPr="00765423" w:rsidRDefault="005C006B" w:rsidP="00D510FE">
      <w:pPr>
        <w:pStyle w:val="ListParagraph"/>
        <w:numPr>
          <w:ilvl w:val="1"/>
          <w:numId w:val="42"/>
        </w:numPr>
        <w:spacing w:after="0" w:line="240" w:lineRule="auto"/>
        <w:jc w:val="both"/>
      </w:pPr>
      <w:r w:rsidRPr="00765423">
        <w:t>Transportatio</w:t>
      </w:r>
      <w:r w:rsidR="00556E79">
        <w:t xml:space="preserve">n (Fill out </w:t>
      </w:r>
      <w:proofErr w:type="spellStart"/>
      <w:r w:rsidR="00556E79">
        <w:t>i</w:t>
      </w:r>
      <w:proofErr w:type="spellEnd"/>
      <w:r w:rsidR="00556E79">
        <w:t xml:space="preserve"> or ii)</w:t>
      </w:r>
    </w:p>
    <w:p w14:paraId="3DC58140" w14:textId="5CFC416D" w:rsidR="00D464F1" w:rsidRDefault="00D464F1" w:rsidP="00D510FE">
      <w:pPr>
        <w:spacing w:after="0" w:line="240" w:lineRule="auto"/>
        <w:jc w:val="both"/>
      </w:pPr>
    </w:p>
    <w:p w14:paraId="0253DF48" w14:textId="0DEF513A" w:rsidR="00FB3C40" w:rsidRDefault="00FB3C40" w:rsidP="00D510FE">
      <w:pPr>
        <w:pStyle w:val="ListParagraph"/>
        <w:numPr>
          <w:ilvl w:val="2"/>
          <w:numId w:val="16"/>
        </w:numPr>
        <w:spacing w:afterLines="50" w:after="120" w:line="240" w:lineRule="auto"/>
        <w:contextualSpacing w:val="0"/>
        <w:jc w:val="both"/>
      </w:pPr>
      <w:r>
        <w:t>If travelling by air</w:t>
      </w:r>
      <w:r w:rsidRPr="00701E87">
        <w:t xml:space="preserve">:  </w:t>
      </w:r>
    </w:p>
    <w:p w14:paraId="66A98C8B" w14:textId="77777777" w:rsidR="00FB3C40" w:rsidRDefault="00FB3C40" w:rsidP="00D510FE">
      <w:pPr>
        <w:pStyle w:val="ListParagraph"/>
        <w:numPr>
          <w:ilvl w:val="3"/>
          <w:numId w:val="16"/>
        </w:numPr>
        <w:spacing w:afterLines="50" w:after="120" w:line="240" w:lineRule="auto"/>
        <w:contextualSpacing w:val="0"/>
        <w:jc w:val="both"/>
      </w:pPr>
      <w:r>
        <w:t>Airfare:</w:t>
      </w:r>
    </w:p>
    <w:tbl>
      <w:tblPr>
        <w:tblStyle w:val="TableGrid"/>
        <w:tblW w:w="0" w:type="auto"/>
        <w:tblInd w:w="1075" w:type="dxa"/>
        <w:tblLook w:val="04A0" w:firstRow="1" w:lastRow="0" w:firstColumn="1" w:lastColumn="0" w:noHBand="0" w:noVBand="1"/>
      </w:tblPr>
      <w:tblGrid>
        <w:gridCol w:w="5940"/>
        <w:gridCol w:w="1980"/>
      </w:tblGrid>
      <w:tr w:rsidR="00FB3C40" w:rsidRPr="00701E87" w14:paraId="7159974C" w14:textId="77777777" w:rsidTr="00587365">
        <w:tc>
          <w:tcPr>
            <w:tcW w:w="5940" w:type="dxa"/>
          </w:tcPr>
          <w:p w14:paraId="1181A3F7" w14:textId="77777777" w:rsidR="00FB3C40" w:rsidRPr="00701E87" w:rsidRDefault="00FB3C40" w:rsidP="00D510FE">
            <w:pPr>
              <w:spacing w:after="10"/>
              <w:jc w:val="right"/>
            </w:pPr>
            <w:r w:rsidRPr="00701E87">
              <w:t>Travel dates</w:t>
            </w:r>
          </w:p>
        </w:tc>
        <w:tc>
          <w:tcPr>
            <w:tcW w:w="1980" w:type="dxa"/>
          </w:tcPr>
          <w:p w14:paraId="357C01B0" w14:textId="77777777" w:rsidR="00FB3C40" w:rsidRPr="00701E87" w:rsidRDefault="00FB3C40" w:rsidP="00D510FE">
            <w:pPr>
              <w:spacing w:after="10"/>
              <w:jc w:val="both"/>
            </w:pPr>
          </w:p>
        </w:tc>
      </w:tr>
      <w:tr w:rsidR="00FB3C40" w:rsidRPr="00701E87" w14:paraId="43648FA7" w14:textId="77777777" w:rsidTr="00587365">
        <w:tc>
          <w:tcPr>
            <w:tcW w:w="5940" w:type="dxa"/>
          </w:tcPr>
          <w:p w14:paraId="1E39F1B7" w14:textId="1E79A1D9" w:rsidR="00FB3C40" w:rsidRPr="00701E87" w:rsidRDefault="00FB3C40" w:rsidP="00D510FE">
            <w:pPr>
              <w:spacing w:after="10"/>
              <w:jc w:val="right"/>
            </w:pPr>
            <w:r>
              <w:t>Arrival City</w:t>
            </w:r>
          </w:p>
        </w:tc>
        <w:tc>
          <w:tcPr>
            <w:tcW w:w="1980" w:type="dxa"/>
          </w:tcPr>
          <w:p w14:paraId="2FFACBAE" w14:textId="77777777" w:rsidR="00FB3C40" w:rsidRPr="00701E87" w:rsidRDefault="00FB3C40" w:rsidP="00D510FE">
            <w:pPr>
              <w:spacing w:after="10"/>
              <w:jc w:val="both"/>
            </w:pPr>
          </w:p>
        </w:tc>
      </w:tr>
      <w:tr w:rsidR="00FB3C40" w:rsidRPr="00701E87" w14:paraId="3580CEDC" w14:textId="77777777" w:rsidTr="00587365">
        <w:tc>
          <w:tcPr>
            <w:tcW w:w="5940" w:type="dxa"/>
          </w:tcPr>
          <w:p w14:paraId="47905E57" w14:textId="566E196C" w:rsidR="00FB3C40" w:rsidRPr="00701E87" w:rsidRDefault="00FB3C40" w:rsidP="00D510FE">
            <w:pPr>
              <w:spacing w:after="10"/>
              <w:jc w:val="right"/>
            </w:pPr>
            <w:r>
              <w:t>Cost per ticket</w:t>
            </w:r>
          </w:p>
        </w:tc>
        <w:tc>
          <w:tcPr>
            <w:tcW w:w="1980" w:type="dxa"/>
          </w:tcPr>
          <w:p w14:paraId="08801A62" w14:textId="77777777" w:rsidR="00FB3C40" w:rsidRPr="00701E87" w:rsidRDefault="00FB3C40" w:rsidP="00D510FE">
            <w:pPr>
              <w:spacing w:after="10"/>
              <w:jc w:val="both"/>
            </w:pPr>
          </w:p>
        </w:tc>
      </w:tr>
      <w:tr w:rsidR="00FB3C40" w:rsidRPr="00701E87" w14:paraId="3BD6B6C7" w14:textId="77777777" w:rsidTr="00587365">
        <w:tc>
          <w:tcPr>
            <w:tcW w:w="5940" w:type="dxa"/>
          </w:tcPr>
          <w:p w14:paraId="150E4110" w14:textId="2CA84760" w:rsidR="00FB3C40" w:rsidRPr="00701E87" w:rsidRDefault="00FB3C40" w:rsidP="00D510FE">
            <w:pPr>
              <w:spacing w:after="10"/>
              <w:jc w:val="right"/>
            </w:pPr>
            <w:r>
              <w:t>Number of tickets</w:t>
            </w:r>
          </w:p>
        </w:tc>
        <w:tc>
          <w:tcPr>
            <w:tcW w:w="1980" w:type="dxa"/>
          </w:tcPr>
          <w:p w14:paraId="5EE2BF6E" w14:textId="77777777" w:rsidR="00FB3C40" w:rsidRPr="00701E87" w:rsidRDefault="00FB3C40" w:rsidP="00D510FE">
            <w:pPr>
              <w:spacing w:after="10"/>
              <w:jc w:val="both"/>
            </w:pPr>
          </w:p>
        </w:tc>
      </w:tr>
      <w:tr w:rsidR="00FB3C40" w14:paraId="55A98A21" w14:textId="77777777" w:rsidTr="00587365">
        <w:tc>
          <w:tcPr>
            <w:tcW w:w="5940" w:type="dxa"/>
          </w:tcPr>
          <w:p w14:paraId="372EC5A3" w14:textId="77777777" w:rsidR="00FB3C40" w:rsidRPr="00A60357" w:rsidRDefault="00FB3C40" w:rsidP="00D510FE">
            <w:pPr>
              <w:spacing w:afterLines="50" w:after="120"/>
              <w:jc w:val="right"/>
              <w:rPr>
                <w:b/>
              </w:rPr>
            </w:pPr>
            <w:r>
              <w:rPr>
                <w:b/>
              </w:rPr>
              <w:t>AIRFARE COST</w:t>
            </w:r>
          </w:p>
        </w:tc>
        <w:tc>
          <w:tcPr>
            <w:tcW w:w="1980" w:type="dxa"/>
          </w:tcPr>
          <w:p w14:paraId="1860D3C9" w14:textId="77777777" w:rsidR="00FB3C40" w:rsidRDefault="00FB3C40" w:rsidP="00D510FE">
            <w:pPr>
              <w:spacing w:afterLines="50" w:after="120"/>
              <w:jc w:val="both"/>
            </w:pPr>
          </w:p>
        </w:tc>
      </w:tr>
    </w:tbl>
    <w:p w14:paraId="6424F219" w14:textId="77777777" w:rsidR="00FB3C40" w:rsidRPr="0048332A" w:rsidRDefault="00FB3C40" w:rsidP="00D510FE">
      <w:pPr>
        <w:pStyle w:val="ListParagraph"/>
        <w:spacing w:after="0" w:line="240" w:lineRule="auto"/>
        <w:ind w:left="1800"/>
        <w:jc w:val="both"/>
        <w:rPr>
          <w:sz w:val="18"/>
          <w:szCs w:val="18"/>
        </w:rPr>
      </w:pPr>
      <w:r>
        <w:rPr>
          <w:sz w:val="18"/>
          <w:szCs w:val="18"/>
        </w:rPr>
        <w:t>.  *Use Frontrunner or Trax to travel to/from SCL airport, when possible</w:t>
      </w:r>
    </w:p>
    <w:p w14:paraId="78688850" w14:textId="77777777" w:rsidR="00FB3C40" w:rsidRPr="00A373CF" w:rsidRDefault="00FB3C40" w:rsidP="00D510FE">
      <w:pPr>
        <w:pStyle w:val="ListParagraph"/>
        <w:spacing w:after="0" w:line="240" w:lineRule="auto"/>
        <w:ind w:left="1260"/>
        <w:jc w:val="both"/>
        <w:rPr>
          <w:sz w:val="18"/>
          <w:szCs w:val="18"/>
        </w:rPr>
      </w:pPr>
    </w:p>
    <w:p w14:paraId="28DE10A9" w14:textId="77777777" w:rsidR="00FB3C40" w:rsidRDefault="00FB3C40" w:rsidP="00D510FE">
      <w:pPr>
        <w:pStyle w:val="ListParagraph"/>
        <w:numPr>
          <w:ilvl w:val="3"/>
          <w:numId w:val="16"/>
        </w:numPr>
        <w:spacing w:afterLines="50" w:after="120" w:line="240" w:lineRule="auto"/>
        <w:contextualSpacing w:val="0"/>
        <w:jc w:val="both"/>
      </w:pPr>
      <w:r>
        <w:t xml:space="preserve">Other travel </w:t>
      </w:r>
      <w:proofErr w:type="gramStart"/>
      <w:r>
        <w:t>associated</w:t>
      </w:r>
      <w:proofErr w:type="gramEnd"/>
      <w:r>
        <w:t xml:space="preserve"> with travel by air (e.g., train, Rideshare, etc.). </w:t>
      </w:r>
    </w:p>
    <w:p w14:paraId="5D426018" w14:textId="7FA2EFFF" w:rsidR="00FB3C40" w:rsidRDefault="00FB3C40" w:rsidP="00D510FE">
      <w:pPr>
        <w:pStyle w:val="ListParagraph"/>
        <w:spacing w:afterLines="50" w:after="120" w:line="240" w:lineRule="auto"/>
        <w:ind w:left="1440"/>
        <w:contextualSpacing w:val="0"/>
        <w:jc w:val="both"/>
      </w:pPr>
      <w:r>
        <w:t>Add rows as necessary</w:t>
      </w:r>
      <w:r w:rsidRPr="00701E87">
        <w:t xml:space="preserve">:  </w:t>
      </w:r>
    </w:p>
    <w:tbl>
      <w:tblPr>
        <w:tblStyle w:val="TableGrid"/>
        <w:tblW w:w="0" w:type="auto"/>
        <w:tblInd w:w="1075" w:type="dxa"/>
        <w:tblLook w:val="04A0" w:firstRow="1" w:lastRow="0" w:firstColumn="1" w:lastColumn="0" w:noHBand="0" w:noVBand="1"/>
      </w:tblPr>
      <w:tblGrid>
        <w:gridCol w:w="5940"/>
        <w:gridCol w:w="2014"/>
      </w:tblGrid>
      <w:tr w:rsidR="00FB3C40" w14:paraId="279D8BB8" w14:textId="77777777" w:rsidTr="00587365">
        <w:tc>
          <w:tcPr>
            <w:tcW w:w="5940" w:type="dxa"/>
          </w:tcPr>
          <w:p w14:paraId="566D5C72" w14:textId="371379E3" w:rsidR="00FB3C40" w:rsidRPr="00F72925" w:rsidRDefault="00FB3C40" w:rsidP="00D510FE">
            <w:pPr>
              <w:pStyle w:val="ListParagraph"/>
              <w:spacing w:afterLines="50" w:after="120"/>
              <w:ind w:left="0"/>
              <w:contextualSpacing w:val="0"/>
              <w:jc w:val="center"/>
              <w:rPr>
                <w:b/>
                <w:bCs/>
              </w:rPr>
            </w:pPr>
            <w:r w:rsidRPr="00F72925">
              <w:rPr>
                <w:b/>
                <w:bCs/>
              </w:rPr>
              <w:t>Description</w:t>
            </w:r>
          </w:p>
        </w:tc>
        <w:tc>
          <w:tcPr>
            <w:tcW w:w="2014" w:type="dxa"/>
          </w:tcPr>
          <w:p w14:paraId="3C80788D" w14:textId="0137DA80" w:rsidR="00FB3C40" w:rsidRPr="00F72925" w:rsidRDefault="00FB3C40" w:rsidP="00D510FE">
            <w:pPr>
              <w:pStyle w:val="ListParagraph"/>
              <w:spacing w:afterLines="50" w:after="120"/>
              <w:ind w:left="0"/>
              <w:contextualSpacing w:val="0"/>
              <w:jc w:val="center"/>
              <w:rPr>
                <w:b/>
                <w:bCs/>
              </w:rPr>
            </w:pPr>
            <w:r w:rsidRPr="00F72925">
              <w:rPr>
                <w:b/>
                <w:bCs/>
              </w:rPr>
              <w:t>Cost</w:t>
            </w:r>
          </w:p>
        </w:tc>
      </w:tr>
      <w:tr w:rsidR="00FB3C40" w14:paraId="6A1EE70A" w14:textId="77777777" w:rsidTr="00587365">
        <w:tc>
          <w:tcPr>
            <w:tcW w:w="5940" w:type="dxa"/>
          </w:tcPr>
          <w:p w14:paraId="6205EB28" w14:textId="77777777" w:rsidR="00FB3C40" w:rsidRDefault="00FB3C40" w:rsidP="00D510FE">
            <w:pPr>
              <w:pStyle w:val="ListParagraph"/>
              <w:spacing w:afterLines="50" w:after="120"/>
              <w:ind w:left="0"/>
              <w:contextualSpacing w:val="0"/>
              <w:jc w:val="both"/>
            </w:pPr>
          </w:p>
        </w:tc>
        <w:tc>
          <w:tcPr>
            <w:tcW w:w="2014" w:type="dxa"/>
          </w:tcPr>
          <w:p w14:paraId="181B4B27" w14:textId="77777777" w:rsidR="00FB3C40" w:rsidRDefault="00FB3C40" w:rsidP="00D510FE">
            <w:pPr>
              <w:pStyle w:val="ListParagraph"/>
              <w:spacing w:afterLines="50" w:after="120"/>
              <w:ind w:left="0"/>
              <w:contextualSpacing w:val="0"/>
              <w:jc w:val="both"/>
            </w:pPr>
          </w:p>
        </w:tc>
      </w:tr>
    </w:tbl>
    <w:p w14:paraId="6A4F389D" w14:textId="77777777" w:rsidR="0067226E" w:rsidRPr="007239CF" w:rsidRDefault="0067226E" w:rsidP="007239CF">
      <w:pPr>
        <w:spacing w:afterLines="50" w:after="120" w:line="240" w:lineRule="auto"/>
        <w:jc w:val="both"/>
        <w:rPr>
          <w:b/>
          <w:bCs/>
        </w:rPr>
      </w:pPr>
    </w:p>
    <w:p w14:paraId="0939C94E" w14:textId="3D72008E" w:rsidR="00FB3C40" w:rsidRPr="00142183" w:rsidRDefault="00FB3C40" w:rsidP="00D510FE">
      <w:pPr>
        <w:pStyle w:val="ListParagraph"/>
        <w:numPr>
          <w:ilvl w:val="3"/>
          <w:numId w:val="16"/>
        </w:numPr>
        <w:spacing w:afterLines="50" w:after="120" w:line="240" w:lineRule="auto"/>
        <w:jc w:val="both"/>
        <w:rPr>
          <w:b/>
          <w:bCs/>
        </w:rPr>
      </w:pPr>
      <w:r w:rsidRPr="00142183">
        <w:rPr>
          <w:b/>
          <w:bCs/>
        </w:rPr>
        <w:t>Total Travel Cost by Air (add (1) and (2)</w:t>
      </w:r>
      <w:r w:rsidR="00334260">
        <w:rPr>
          <w:b/>
          <w:bCs/>
        </w:rPr>
        <w:t>)</w:t>
      </w:r>
      <w:r w:rsidRPr="00142183">
        <w:rPr>
          <w:b/>
          <w:bCs/>
        </w:rPr>
        <w:t>:</w:t>
      </w:r>
      <w:r w:rsidR="00437AC0">
        <w:rPr>
          <w:b/>
          <w:bCs/>
        </w:rPr>
        <w:tab/>
      </w:r>
      <w:r w:rsidR="00437AC0">
        <w:rPr>
          <w:b/>
          <w:bCs/>
        </w:rPr>
        <w:tab/>
      </w:r>
      <w:r w:rsidR="00437AC0">
        <w:rPr>
          <w:b/>
          <w:bCs/>
        </w:rPr>
        <w:tab/>
      </w:r>
      <w:r w:rsidR="007239CF">
        <w:rPr>
          <w:b/>
          <w:bCs/>
        </w:rPr>
        <w:tab/>
      </w:r>
      <w:r w:rsidR="00437AC0">
        <w:rPr>
          <w:b/>
          <w:bCs/>
        </w:rPr>
        <w:t xml:space="preserve">Total </w:t>
      </w:r>
    </w:p>
    <w:tbl>
      <w:tblPr>
        <w:tblStyle w:val="TableGrid"/>
        <w:tblW w:w="0" w:type="auto"/>
        <w:tblInd w:w="7015" w:type="dxa"/>
        <w:tblLook w:val="04A0" w:firstRow="1" w:lastRow="0" w:firstColumn="1" w:lastColumn="0" w:noHBand="0" w:noVBand="1"/>
      </w:tblPr>
      <w:tblGrid>
        <w:gridCol w:w="1980"/>
      </w:tblGrid>
      <w:tr w:rsidR="00FB3C40" w14:paraId="6EB4B9CB" w14:textId="77777777" w:rsidTr="00587365">
        <w:tc>
          <w:tcPr>
            <w:tcW w:w="1980" w:type="dxa"/>
          </w:tcPr>
          <w:p w14:paraId="08EC5CE7" w14:textId="77777777" w:rsidR="00FB3C40" w:rsidRDefault="00FB3C40" w:rsidP="00D510FE">
            <w:pPr>
              <w:pStyle w:val="ListParagraph"/>
              <w:spacing w:afterLines="50" w:after="120"/>
              <w:ind w:left="0"/>
              <w:contextualSpacing w:val="0"/>
              <w:jc w:val="both"/>
            </w:pPr>
          </w:p>
        </w:tc>
      </w:tr>
    </w:tbl>
    <w:p w14:paraId="5466CFE2" w14:textId="2648A393" w:rsidR="00D464F1" w:rsidRDefault="00D464F1" w:rsidP="00D510FE">
      <w:pPr>
        <w:tabs>
          <w:tab w:val="left" w:pos="1013"/>
        </w:tabs>
        <w:spacing w:after="0" w:line="240" w:lineRule="auto"/>
        <w:jc w:val="both"/>
      </w:pPr>
    </w:p>
    <w:p w14:paraId="053FF7F8" w14:textId="77777777" w:rsidR="00D464F1" w:rsidRDefault="00D464F1" w:rsidP="00D510FE">
      <w:pPr>
        <w:spacing w:after="0" w:line="240" w:lineRule="auto"/>
        <w:jc w:val="both"/>
      </w:pPr>
    </w:p>
    <w:p w14:paraId="37819188" w14:textId="12FD92C5" w:rsidR="0066582C" w:rsidRPr="00765423" w:rsidRDefault="00A60357" w:rsidP="00D510FE">
      <w:pPr>
        <w:pStyle w:val="ListParagraph"/>
        <w:numPr>
          <w:ilvl w:val="2"/>
          <w:numId w:val="25"/>
        </w:numPr>
        <w:spacing w:after="0" w:line="240" w:lineRule="auto"/>
        <w:jc w:val="both"/>
      </w:pPr>
      <w:r w:rsidRPr="00765423">
        <w:t xml:space="preserve">If travelling by </w:t>
      </w:r>
      <w:r w:rsidR="00556E79">
        <w:t xml:space="preserve">UVU </w:t>
      </w:r>
      <w:r w:rsidR="00A373CF" w:rsidRPr="00765423">
        <w:t>vehicle</w:t>
      </w:r>
      <w:r w:rsidR="00D2767F" w:rsidRPr="00D2767F">
        <w:rPr>
          <w:b/>
          <w:bCs/>
          <w:vertAlign w:val="superscript"/>
        </w:rPr>
        <w:t>++</w:t>
      </w:r>
      <w:r w:rsidR="0066582C" w:rsidRPr="00765423">
        <w:t xml:space="preserve">:  </w:t>
      </w:r>
    </w:p>
    <w:tbl>
      <w:tblPr>
        <w:tblStyle w:val="TableGrid"/>
        <w:tblW w:w="0" w:type="auto"/>
        <w:tblInd w:w="1080" w:type="dxa"/>
        <w:tblLook w:val="04A0" w:firstRow="1" w:lastRow="0" w:firstColumn="1" w:lastColumn="0" w:noHBand="0" w:noVBand="1"/>
      </w:tblPr>
      <w:tblGrid>
        <w:gridCol w:w="6025"/>
        <w:gridCol w:w="1980"/>
      </w:tblGrid>
      <w:tr w:rsidR="009A797A" w14:paraId="3991E266" w14:textId="77777777" w:rsidTr="00587365">
        <w:tc>
          <w:tcPr>
            <w:tcW w:w="6025" w:type="dxa"/>
          </w:tcPr>
          <w:p w14:paraId="00B8DC90" w14:textId="722DE179" w:rsidR="009A797A" w:rsidRDefault="009A797A" w:rsidP="00D510FE">
            <w:pPr>
              <w:spacing w:afterLines="50" w:after="120"/>
              <w:ind w:hanging="23"/>
              <w:jc w:val="right"/>
            </w:pPr>
            <w:r>
              <w:t>Round-t</w:t>
            </w:r>
            <w:r w:rsidR="00556E79">
              <w:t>rip (</w:t>
            </w:r>
            <w:r w:rsidR="00D76289">
              <w:t>RT</w:t>
            </w:r>
            <w:r w:rsidR="00556E79">
              <w:t>)</w:t>
            </w:r>
            <w:r>
              <w:t xml:space="preserve"> miles to conference</w:t>
            </w:r>
            <w:r w:rsidR="00556E79">
              <w:t xml:space="preserve"> from </w:t>
            </w:r>
            <w:r w:rsidR="00587365">
              <w:t xml:space="preserve">UVU </w:t>
            </w:r>
            <w:r w:rsidR="00556E79">
              <w:t>Orem</w:t>
            </w:r>
            <w:r w:rsidR="00E91555">
              <w:t xml:space="preserve"> Campus</w:t>
            </w:r>
          </w:p>
        </w:tc>
        <w:tc>
          <w:tcPr>
            <w:tcW w:w="1980" w:type="dxa"/>
          </w:tcPr>
          <w:p w14:paraId="4EF21EBC" w14:textId="77777777" w:rsidR="009A797A" w:rsidRDefault="009A797A" w:rsidP="00D510FE">
            <w:pPr>
              <w:spacing w:afterLines="50" w:after="120"/>
              <w:ind w:left="607" w:hanging="180"/>
              <w:jc w:val="both"/>
            </w:pPr>
          </w:p>
        </w:tc>
      </w:tr>
      <w:tr w:rsidR="008843F4" w14:paraId="6E91064D" w14:textId="77777777" w:rsidTr="00587365">
        <w:tc>
          <w:tcPr>
            <w:tcW w:w="6025" w:type="dxa"/>
          </w:tcPr>
          <w:p w14:paraId="53A4DB93" w14:textId="07C0E355" w:rsidR="008843F4" w:rsidRDefault="008843F4" w:rsidP="00D510FE">
            <w:pPr>
              <w:spacing w:afterLines="50" w:after="120"/>
              <w:ind w:hanging="23"/>
              <w:jc w:val="right"/>
            </w:pPr>
            <w:r>
              <w:t>Number of students/faculty travelling in the vehicle</w:t>
            </w:r>
            <w:r w:rsidR="002F3205">
              <w:t>(s)</w:t>
            </w:r>
          </w:p>
        </w:tc>
        <w:tc>
          <w:tcPr>
            <w:tcW w:w="1980" w:type="dxa"/>
          </w:tcPr>
          <w:p w14:paraId="76888631" w14:textId="77777777" w:rsidR="008843F4" w:rsidRDefault="008843F4" w:rsidP="00D510FE">
            <w:pPr>
              <w:spacing w:afterLines="50" w:after="120"/>
              <w:ind w:left="607" w:hanging="180"/>
              <w:jc w:val="both"/>
            </w:pPr>
          </w:p>
        </w:tc>
      </w:tr>
      <w:tr w:rsidR="00B12CB0" w14:paraId="3F04567C" w14:textId="77777777" w:rsidTr="00587365">
        <w:tc>
          <w:tcPr>
            <w:tcW w:w="6025" w:type="dxa"/>
          </w:tcPr>
          <w:p w14:paraId="4B7522ED" w14:textId="69FCBE4B" w:rsidR="00B12CB0" w:rsidRDefault="00B12CB0" w:rsidP="00D510FE">
            <w:pPr>
              <w:spacing w:afterLines="50" w:after="120"/>
              <w:ind w:hanging="23"/>
              <w:jc w:val="right"/>
            </w:pPr>
            <w:r>
              <w:t># of vehicles</w:t>
            </w:r>
          </w:p>
        </w:tc>
        <w:tc>
          <w:tcPr>
            <w:tcW w:w="1980" w:type="dxa"/>
          </w:tcPr>
          <w:p w14:paraId="67C9AD25" w14:textId="77777777" w:rsidR="00B12CB0" w:rsidRDefault="00B12CB0" w:rsidP="00D510FE">
            <w:pPr>
              <w:spacing w:afterLines="50" w:after="120"/>
              <w:ind w:left="607" w:hanging="180"/>
              <w:jc w:val="both"/>
            </w:pPr>
          </w:p>
        </w:tc>
      </w:tr>
      <w:tr w:rsidR="0034430D" w14:paraId="7BD41FCB" w14:textId="77777777" w:rsidTr="00587365">
        <w:tc>
          <w:tcPr>
            <w:tcW w:w="6025" w:type="dxa"/>
          </w:tcPr>
          <w:p w14:paraId="1B99AA62" w14:textId="35CCD32E" w:rsidR="0034430D" w:rsidRDefault="00556E79" w:rsidP="00D510FE">
            <w:pPr>
              <w:spacing w:afterLines="50" w:after="120"/>
              <w:ind w:left="-23" w:hanging="630"/>
              <w:jc w:val="right"/>
            </w:pPr>
            <w:r>
              <w:t xml:space="preserve">Vehicle </w:t>
            </w:r>
            <w:r w:rsidR="00251401">
              <w:t>rate/mile according to type</w:t>
            </w:r>
            <w:r w:rsidR="00BB1875">
              <w:t xml:space="preserve"> from UVU </w:t>
            </w:r>
            <w:r w:rsidR="00914E3F">
              <w:t>F</w:t>
            </w:r>
            <w:r w:rsidR="00BB1875">
              <w:t xml:space="preserve">leet </w:t>
            </w:r>
            <w:r w:rsidR="00914E3F">
              <w:t>Operations</w:t>
            </w:r>
          </w:p>
        </w:tc>
        <w:tc>
          <w:tcPr>
            <w:tcW w:w="1980" w:type="dxa"/>
          </w:tcPr>
          <w:p w14:paraId="712A38DB" w14:textId="77777777" w:rsidR="0034430D" w:rsidRDefault="0034430D" w:rsidP="00D510FE">
            <w:pPr>
              <w:spacing w:afterLines="50" w:after="120"/>
              <w:ind w:left="607" w:hanging="180"/>
              <w:jc w:val="both"/>
            </w:pPr>
          </w:p>
        </w:tc>
      </w:tr>
      <w:tr w:rsidR="00556E79" w14:paraId="484870F4" w14:textId="77777777" w:rsidTr="00587365">
        <w:tc>
          <w:tcPr>
            <w:tcW w:w="6025" w:type="dxa"/>
          </w:tcPr>
          <w:p w14:paraId="0CADAFFE" w14:textId="6A1CA64B" w:rsidR="00556E79" w:rsidRDefault="00556E79" w:rsidP="00D510FE">
            <w:pPr>
              <w:spacing w:afterLines="50" w:after="120"/>
              <w:ind w:left="607" w:hanging="180"/>
              <w:jc w:val="right"/>
            </w:pPr>
            <w:r>
              <w:t>Mileage cost:  Vehicle</w:t>
            </w:r>
            <w:r w:rsidR="00251401">
              <w:t xml:space="preserve"> rate/mile</w:t>
            </w:r>
            <w:r>
              <w:t xml:space="preserve"> x RT miles</w:t>
            </w:r>
            <w:r w:rsidR="002F3205">
              <w:t xml:space="preserve"> x # of vehicles</w:t>
            </w:r>
            <w:r>
              <w:t xml:space="preserve"> </w:t>
            </w:r>
            <w:r w:rsidR="00C84000">
              <w:t xml:space="preserve"> </w:t>
            </w:r>
          </w:p>
        </w:tc>
        <w:tc>
          <w:tcPr>
            <w:tcW w:w="1980" w:type="dxa"/>
          </w:tcPr>
          <w:p w14:paraId="7E456BE0" w14:textId="77777777" w:rsidR="00556E79" w:rsidRDefault="00556E79" w:rsidP="00D510FE">
            <w:pPr>
              <w:spacing w:afterLines="50" w:after="120"/>
              <w:ind w:left="607" w:hanging="180"/>
              <w:jc w:val="both"/>
            </w:pPr>
          </w:p>
        </w:tc>
      </w:tr>
      <w:tr w:rsidR="00C84000" w14:paraId="63C2E6C8" w14:textId="77777777" w:rsidTr="00587365">
        <w:tc>
          <w:tcPr>
            <w:tcW w:w="6025" w:type="dxa"/>
          </w:tcPr>
          <w:p w14:paraId="777E2863" w14:textId="53094AE9" w:rsidR="00C84000" w:rsidRDefault="00C84000" w:rsidP="00D510FE">
            <w:pPr>
              <w:spacing w:afterLines="50" w:after="120"/>
              <w:ind w:left="607" w:hanging="180"/>
              <w:jc w:val="right"/>
            </w:pPr>
            <w:r>
              <w:t>$20 service fee/</w:t>
            </w:r>
            <w:proofErr w:type="gramStart"/>
            <w:r w:rsidR="00453812">
              <w:t xml:space="preserve">vehicle </w:t>
            </w:r>
            <w:r w:rsidR="004F128C">
              <w:t xml:space="preserve"> x</w:t>
            </w:r>
            <w:proofErr w:type="gramEnd"/>
            <w:r w:rsidR="004F128C">
              <w:t xml:space="preserve"> </w:t>
            </w:r>
            <w:r w:rsidR="00453812">
              <w:t># of vehicles</w:t>
            </w:r>
          </w:p>
        </w:tc>
        <w:tc>
          <w:tcPr>
            <w:tcW w:w="1980" w:type="dxa"/>
          </w:tcPr>
          <w:p w14:paraId="3DE05FAB" w14:textId="77777777" w:rsidR="00C84000" w:rsidRDefault="00C84000" w:rsidP="00D510FE">
            <w:pPr>
              <w:spacing w:afterLines="50" w:after="120"/>
              <w:ind w:left="607" w:hanging="180"/>
              <w:jc w:val="both"/>
            </w:pPr>
          </w:p>
        </w:tc>
      </w:tr>
      <w:tr w:rsidR="009A797A" w14:paraId="76AFBF31" w14:textId="77777777" w:rsidTr="00587365">
        <w:tc>
          <w:tcPr>
            <w:tcW w:w="6025" w:type="dxa"/>
          </w:tcPr>
          <w:p w14:paraId="2CA728AA" w14:textId="3000BBF1" w:rsidR="009A797A" w:rsidRPr="00C04D36" w:rsidRDefault="009A797A" w:rsidP="00D510FE">
            <w:pPr>
              <w:spacing w:afterLines="50" w:after="120"/>
              <w:ind w:left="607" w:hanging="180"/>
              <w:jc w:val="right"/>
              <w:rPr>
                <w:b/>
              </w:rPr>
            </w:pPr>
            <w:r w:rsidRPr="00C04D36">
              <w:rPr>
                <w:b/>
              </w:rPr>
              <w:t>TOTAL VEHICLE TRAVEL COST</w:t>
            </w:r>
            <w:r w:rsidR="00C84000">
              <w:rPr>
                <w:b/>
              </w:rPr>
              <w:t xml:space="preserve">  </w:t>
            </w:r>
          </w:p>
        </w:tc>
        <w:tc>
          <w:tcPr>
            <w:tcW w:w="1980" w:type="dxa"/>
          </w:tcPr>
          <w:p w14:paraId="23CFD1C9" w14:textId="77777777" w:rsidR="009A797A" w:rsidRDefault="009A797A" w:rsidP="00D510FE">
            <w:pPr>
              <w:spacing w:afterLines="50" w:after="120"/>
              <w:ind w:left="607" w:hanging="180"/>
              <w:jc w:val="both"/>
            </w:pPr>
          </w:p>
        </w:tc>
      </w:tr>
    </w:tbl>
    <w:p w14:paraId="04713F95" w14:textId="02DB8556" w:rsidR="0048332A" w:rsidRPr="0048332A" w:rsidRDefault="00D2767F" w:rsidP="00D510FE">
      <w:pPr>
        <w:pStyle w:val="ListParagraph"/>
        <w:spacing w:after="0" w:line="240" w:lineRule="auto"/>
        <w:ind w:left="1260" w:right="1980" w:hanging="90"/>
        <w:jc w:val="both"/>
        <w:rPr>
          <w:sz w:val="18"/>
          <w:szCs w:val="18"/>
        </w:rPr>
      </w:pPr>
      <w:r w:rsidRPr="00D2767F">
        <w:rPr>
          <w:b/>
          <w:bCs/>
          <w:vertAlign w:val="superscript"/>
        </w:rPr>
        <w:lastRenderedPageBreak/>
        <w:t>++</w:t>
      </w:r>
      <w:r w:rsidR="0048332A">
        <w:rPr>
          <w:sz w:val="18"/>
          <w:szCs w:val="18"/>
        </w:rPr>
        <w:t xml:space="preserve">Students must </w:t>
      </w:r>
      <w:r w:rsidR="00535AC6">
        <w:rPr>
          <w:sz w:val="18"/>
          <w:szCs w:val="18"/>
        </w:rPr>
        <w:t>carpool in an approved UVU vehicle.</w:t>
      </w:r>
      <w:r w:rsidR="0034430D">
        <w:rPr>
          <w:sz w:val="18"/>
          <w:szCs w:val="18"/>
        </w:rPr>
        <w:t xml:space="preserve">  Students </w:t>
      </w:r>
      <w:r w:rsidR="00535AC6">
        <w:rPr>
          <w:sz w:val="18"/>
          <w:szCs w:val="18"/>
        </w:rPr>
        <w:t xml:space="preserve">will not be </w:t>
      </w:r>
      <w:r w:rsidR="0034430D">
        <w:rPr>
          <w:sz w:val="18"/>
          <w:szCs w:val="18"/>
        </w:rPr>
        <w:t xml:space="preserve">reimbursed for </w:t>
      </w:r>
      <w:r w:rsidR="009D605B">
        <w:rPr>
          <w:sz w:val="18"/>
          <w:szCs w:val="18"/>
        </w:rPr>
        <w:t>personal vehicle use.</w:t>
      </w:r>
      <w:r w:rsidR="00535AC6">
        <w:rPr>
          <w:sz w:val="18"/>
          <w:szCs w:val="18"/>
        </w:rPr>
        <w:t xml:space="preserve">  Faculty may not transport students in personal vehicles.</w:t>
      </w:r>
    </w:p>
    <w:p w14:paraId="67DA032C" w14:textId="7BEC0C3A" w:rsidR="00C04D36" w:rsidRPr="00667B69" w:rsidRDefault="00D2767F" w:rsidP="00D510FE">
      <w:pPr>
        <w:pStyle w:val="ListParagraph"/>
        <w:spacing w:after="0" w:line="240" w:lineRule="auto"/>
        <w:ind w:left="1530" w:hanging="360"/>
        <w:jc w:val="both"/>
        <w:rPr>
          <w:sz w:val="18"/>
          <w:szCs w:val="18"/>
        </w:rPr>
      </w:pPr>
      <w:r w:rsidRPr="00D2767F">
        <w:rPr>
          <w:b/>
          <w:bCs/>
          <w:vertAlign w:val="superscript"/>
        </w:rPr>
        <w:t>+</w:t>
      </w:r>
      <w:r>
        <w:rPr>
          <w:b/>
          <w:bCs/>
          <w:vertAlign w:val="superscript"/>
        </w:rPr>
        <w:t>+</w:t>
      </w:r>
      <w:r w:rsidRPr="00D2767F">
        <w:rPr>
          <w:b/>
          <w:bCs/>
          <w:vertAlign w:val="superscript"/>
        </w:rPr>
        <w:t>+</w:t>
      </w:r>
      <w:r w:rsidR="00667B69" w:rsidRPr="00667B69">
        <w:rPr>
          <w:sz w:val="18"/>
          <w:szCs w:val="18"/>
        </w:rPr>
        <w:t xml:space="preserve">see </w:t>
      </w:r>
      <w:hyperlink r:id="rId10" w:history="1">
        <w:r w:rsidR="00667B69" w:rsidRPr="00667B69">
          <w:rPr>
            <w:rStyle w:val="Hyperlink"/>
            <w:sz w:val="18"/>
            <w:szCs w:val="18"/>
          </w:rPr>
          <w:t>https://www.uvu.edu/fleetops/</w:t>
        </w:r>
      </w:hyperlink>
      <w:r w:rsidR="0048332A" w:rsidRPr="00667B69">
        <w:rPr>
          <w:sz w:val="18"/>
          <w:szCs w:val="18"/>
        </w:rPr>
        <w:t xml:space="preserve"> </w:t>
      </w:r>
      <w:r w:rsidR="00667B69">
        <w:rPr>
          <w:sz w:val="18"/>
          <w:szCs w:val="18"/>
        </w:rPr>
        <w:t xml:space="preserve"> for information</w:t>
      </w:r>
      <w:r>
        <w:rPr>
          <w:sz w:val="18"/>
          <w:szCs w:val="18"/>
        </w:rPr>
        <w:t>.</w:t>
      </w:r>
    </w:p>
    <w:p w14:paraId="13684856" w14:textId="77777777" w:rsidR="00A373CF" w:rsidRPr="00D510FE" w:rsidRDefault="00A373CF" w:rsidP="00D510FE">
      <w:pPr>
        <w:spacing w:after="0" w:line="240" w:lineRule="auto"/>
        <w:jc w:val="both"/>
        <w:rPr>
          <w:sz w:val="18"/>
          <w:szCs w:val="18"/>
        </w:rPr>
      </w:pPr>
    </w:p>
    <w:p w14:paraId="22ABC790" w14:textId="77777777" w:rsidR="00F77F36" w:rsidRDefault="00F77F36" w:rsidP="00D510FE">
      <w:pPr>
        <w:pStyle w:val="ListParagraph"/>
        <w:numPr>
          <w:ilvl w:val="1"/>
          <w:numId w:val="30"/>
        </w:numPr>
        <w:spacing w:after="0" w:line="240" w:lineRule="auto"/>
        <w:jc w:val="both"/>
      </w:pPr>
      <w:r>
        <w:t>Lodging</w:t>
      </w:r>
    </w:p>
    <w:tbl>
      <w:tblPr>
        <w:tblStyle w:val="TableGrid"/>
        <w:tblW w:w="0" w:type="auto"/>
        <w:tblInd w:w="1080" w:type="dxa"/>
        <w:tblLook w:val="04A0" w:firstRow="1" w:lastRow="0" w:firstColumn="1" w:lastColumn="0" w:noHBand="0" w:noVBand="1"/>
      </w:tblPr>
      <w:tblGrid>
        <w:gridCol w:w="6025"/>
        <w:gridCol w:w="1980"/>
      </w:tblGrid>
      <w:tr w:rsidR="00F77F36" w14:paraId="075CAD20" w14:textId="77777777" w:rsidTr="00587365">
        <w:tc>
          <w:tcPr>
            <w:tcW w:w="6025" w:type="dxa"/>
          </w:tcPr>
          <w:p w14:paraId="33139B42" w14:textId="300EEE13" w:rsidR="00F77F36" w:rsidRDefault="00F77F36" w:rsidP="00D510FE">
            <w:pPr>
              <w:spacing w:afterLines="50" w:after="120"/>
              <w:jc w:val="right"/>
            </w:pPr>
            <w:r>
              <w:t>Lodging arrival date</w:t>
            </w:r>
          </w:p>
        </w:tc>
        <w:tc>
          <w:tcPr>
            <w:tcW w:w="1980" w:type="dxa"/>
          </w:tcPr>
          <w:p w14:paraId="1237F272" w14:textId="77777777" w:rsidR="00F77F36" w:rsidRDefault="00F77F36" w:rsidP="00D510FE">
            <w:pPr>
              <w:spacing w:afterLines="50" w:after="120"/>
              <w:jc w:val="both"/>
            </w:pPr>
          </w:p>
        </w:tc>
      </w:tr>
      <w:tr w:rsidR="00F77F36" w14:paraId="0AB6BA72" w14:textId="77777777" w:rsidTr="00587365">
        <w:tc>
          <w:tcPr>
            <w:tcW w:w="6025" w:type="dxa"/>
          </w:tcPr>
          <w:p w14:paraId="096A5076" w14:textId="433120D2" w:rsidR="00F77F36" w:rsidRDefault="00F77F36" w:rsidP="00D510FE">
            <w:pPr>
              <w:spacing w:afterLines="50" w:after="120"/>
              <w:jc w:val="right"/>
            </w:pPr>
            <w:r>
              <w:t>Lodging departure date</w:t>
            </w:r>
          </w:p>
        </w:tc>
        <w:tc>
          <w:tcPr>
            <w:tcW w:w="1980" w:type="dxa"/>
          </w:tcPr>
          <w:p w14:paraId="4E9D7C4F" w14:textId="77777777" w:rsidR="00F77F36" w:rsidRDefault="00F77F36" w:rsidP="00D510FE">
            <w:pPr>
              <w:spacing w:afterLines="50" w:after="120"/>
              <w:jc w:val="both"/>
            </w:pPr>
          </w:p>
        </w:tc>
      </w:tr>
      <w:tr w:rsidR="00F77F36" w14:paraId="506FF49E" w14:textId="77777777" w:rsidTr="00587365">
        <w:tc>
          <w:tcPr>
            <w:tcW w:w="6025" w:type="dxa"/>
          </w:tcPr>
          <w:p w14:paraId="1F1B4F6E" w14:textId="005C1132" w:rsidR="00F77F36" w:rsidRDefault="00F77F36" w:rsidP="00D510FE">
            <w:pPr>
              <w:spacing w:afterLines="50" w:after="120"/>
              <w:jc w:val="right"/>
            </w:pPr>
            <w:r>
              <w:t>Total number of nights</w:t>
            </w:r>
          </w:p>
        </w:tc>
        <w:tc>
          <w:tcPr>
            <w:tcW w:w="1980" w:type="dxa"/>
          </w:tcPr>
          <w:p w14:paraId="75C2E249" w14:textId="77777777" w:rsidR="00F77F36" w:rsidRDefault="00F77F36" w:rsidP="00D510FE">
            <w:pPr>
              <w:spacing w:afterLines="50" w:after="120"/>
              <w:jc w:val="both"/>
            </w:pPr>
          </w:p>
        </w:tc>
      </w:tr>
      <w:tr w:rsidR="004E3B8B" w14:paraId="26488D8D" w14:textId="77777777" w:rsidTr="00587365">
        <w:tc>
          <w:tcPr>
            <w:tcW w:w="6025" w:type="dxa"/>
          </w:tcPr>
          <w:p w14:paraId="72083307" w14:textId="298ECD17" w:rsidR="004E3B8B" w:rsidRDefault="00587365" w:rsidP="00D510FE">
            <w:pPr>
              <w:spacing w:afterLines="50" w:after="120"/>
              <w:jc w:val="right"/>
            </w:pPr>
            <w:r>
              <w:t>H</w:t>
            </w:r>
            <w:r w:rsidR="004E3B8B">
              <w:t>otel name</w:t>
            </w:r>
          </w:p>
        </w:tc>
        <w:tc>
          <w:tcPr>
            <w:tcW w:w="1980" w:type="dxa"/>
          </w:tcPr>
          <w:p w14:paraId="3F9A8762" w14:textId="77777777" w:rsidR="004E3B8B" w:rsidRDefault="004E3B8B" w:rsidP="00D510FE">
            <w:pPr>
              <w:spacing w:afterLines="50" w:after="120"/>
              <w:jc w:val="both"/>
            </w:pPr>
          </w:p>
        </w:tc>
      </w:tr>
      <w:tr w:rsidR="00F77F36" w14:paraId="3F469727" w14:textId="77777777" w:rsidTr="00587365">
        <w:tc>
          <w:tcPr>
            <w:tcW w:w="6025" w:type="dxa"/>
          </w:tcPr>
          <w:p w14:paraId="486B109F" w14:textId="1F85E26B" w:rsidR="00F77F36" w:rsidRDefault="00587365" w:rsidP="00D510FE">
            <w:pPr>
              <w:spacing w:afterLines="50" w:after="120"/>
              <w:jc w:val="right"/>
            </w:pPr>
            <w:r>
              <w:t>R</w:t>
            </w:r>
            <w:r w:rsidR="00F77F36">
              <w:t xml:space="preserve">oom </w:t>
            </w:r>
            <w:r>
              <w:t xml:space="preserve">cost </w:t>
            </w:r>
            <w:r w:rsidR="00F77F36">
              <w:t>per night</w:t>
            </w:r>
          </w:p>
        </w:tc>
        <w:tc>
          <w:tcPr>
            <w:tcW w:w="1980" w:type="dxa"/>
          </w:tcPr>
          <w:p w14:paraId="4E6978A8" w14:textId="77777777" w:rsidR="00F77F36" w:rsidRDefault="00F77F36" w:rsidP="00D510FE">
            <w:pPr>
              <w:spacing w:afterLines="50" w:after="120"/>
              <w:jc w:val="both"/>
            </w:pPr>
          </w:p>
        </w:tc>
      </w:tr>
      <w:tr w:rsidR="00F77F36" w14:paraId="50C54912" w14:textId="77777777" w:rsidTr="00587365">
        <w:tc>
          <w:tcPr>
            <w:tcW w:w="6025" w:type="dxa"/>
          </w:tcPr>
          <w:p w14:paraId="12219002" w14:textId="6A5E5D70" w:rsidR="00F77F36" w:rsidRDefault="00F77F36" w:rsidP="00D510FE">
            <w:pPr>
              <w:spacing w:afterLines="50" w:after="120"/>
              <w:jc w:val="right"/>
            </w:pPr>
            <w:r>
              <w:t>Number of rooms</w:t>
            </w:r>
          </w:p>
        </w:tc>
        <w:tc>
          <w:tcPr>
            <w:tcW w:w="1980" w:type="dxa"/>
          </w:tcPr>
          <w:p w14:paraId="2C9E523A" w14:textId="77777777" w:rsidR="00F77F36" w:rsidRDefault="00F77F36" w:rsidP="00D510FE">
            <w:pPr>
              <w:spacing w:afterLines="50" w:after="120"/>
              <w:jc w:val="both"/>
            </w:pPr>
          </w:p>
        </w:tc>
      </w:tr>
      <w:tr w:rsidR="00F77F36" w14:paraId="734F6C1C" w14:textId="77777777" w:rsidTr="00587365">
        <w:tc>
          <w:tcPr>
            <w:tcW w:w="6025" w:type="dxa"/>
          </w:tcPr>
          <w:p w14:paraId="3B9114C0" w14:textId="22800C47" w:rsidR="00F77F36" w:rsidRPr="00A60357" w:rsidRDefault="00F77F36" w:rsidP="00D510FE">
            <w:pPr>
              <w:spacing w:afterLines="50" w:after="120"/>
              <w:jc w:val="right"/>
              <w:rPr>
                <w:b/>
              </w:rPr>
            </w:pPr>
            <w:r w:rsidRPr="00A60357">
              <w:rPr>
                <w:b/>
              </w:rPr>
              <w:t xml:space="preserve">TOTAL </w:t>
            </w:r>
            <w:r>
              <w:rPr>
                <w:b/>
              </w:rPr>
              <w:t>LODGING</w:t>
            </w:r>
            <w:r w:rsidRPr="00A60357">
              <w:rPr>
                <w:b/>
              </w:rPr>
              <w:t xml:space="preserve"> COST</w:t>
            </w:r>
          </w:p>
        </w:tc>
        <w:tc>
          <w:tcPr>
            <w:tcW w:w="1980" w:type="dxa"/>
          </w:tcPr>
          <w:p w14:paraId="47D5E217" w14:textId="77777777" w:rsidR="00F77F36" w:rsidRDefault="00F77F36" w:rsidP="00D510FE">
            <w:pPr>
              <w:spacing w:afterLines="50" w:after="120"/>
              <w:jc w:val="both"/>
            </w:pPr>
          </w:p>
        </w:tc>
      </w:tr>
    </w:tbl>
    <w:p w14:paraId="48F3739E" w14:textId="77777777" w:rsidR="00F77F36" w:rsidRDefault="00F77F36" w:rsidP="00D510FE">
      <w:pPr>
        <w:spacing w:after="0" w:line="240" w:lineRule="auto"/>
        <w:jc w:val="both"/>
      </w:pPr>
    </w:p>
    <w:p w14:paraId="3EA76192" w14:textId="77777777" w:rsidR="00F77F36" w:rsidRPr="00F77F36" w:rsidRDefault="00F77F36" w:rsidP="00D510FE">
      <w:pPr>
        <w:spacing w:after="0" w:line="240" w:lineRule="auto"/>
        <w:jc w:val="both"/>
      </w:pPr>
    </w:p>
    <w:p w14:paraId="233F966C" w14:textId="77777777" w:rsidR="005D3CFA" w:rsidRDefault="005D3CFA" w:rsidP="00D510FE">
      <w:pPr>
        <w:pStyle w:val="ListParagraph"/>
        <w:numPr>
          <w:ilvl w:val="1"/>
          <w:numId w:val="30"/>
        </w:numPr>
        <w:spacing w:after="0" w:line="240" w:lineRule="auto"/>
        <w:jc w:val="both"/>
      </w:pPr>
      <w:r>
        <w:t>Food</w:t>
      </w:r>
    </w:p>
    <w:p w14:paraId="3656EA78" w14:textId="5570B9B6" w:rsidR="0066582C" w:rsidRPr="0066582C" w:rsidRDefault="00C04D36" w:rsidP="005D3CFA">
      <w:pPr>
        <w:pStyle w:val="ListParagraph"/>
        <w:spacing w:after="0" w:line="240" w:lineRule="auto"/>
        <w:jc w:val="both"/>
      </w:pPr>
      <w:r w:rsidRPr="00F76E39">
        <w:t>Student per diem</w:t>
      </w:r>
      <w:r w:rsidR="0076049D">
        <w:t xml:space="preserve"> is</w:t>
      </w:r>
      <w:r w:rsidR="003B4372">
        <w:t xml:space="preserve"> limited to</w:t>
      </w:r>
      <w:r w:rsidR="00B30FD8">
        <w:t xml:space="preserve"> the GSA.gov dinner </w:t>
      </w:r>
      <w:r w:rsidR="00906F6E">
        <w:t xml:space="preserve">only </w:t>
      </w:r>
      <w:r w:rsidR="00B30FD8">
        <w:t xml:space="preserve">amount </w:t>
      </w:r>
      <w:r w:rsidR="00D44EF6">
        <w:t>at the destination</w:t>
      </w:r>
      <w:r w:rsidR="00326152">
        <w:t xml:space="preserve">. If </w:t>
      </w:r>
      <w:r w:rsidR="00E15A1F">
        <w:t xml:space="preserve">return </w:t>
      </w:r>
      <w:r w:rsidR="00326152">
        <w:t xml:space="preserve">travel </w:t>
      </w:r>
      <w:r w:rsidR="00E15A1F">
        <w:t xml:space="preserve">ends before </w:t>
      </w:r>
      <w:r w:rsidR="001A13B3">
        <w:t xml:space="preserve">standard dinner </w:t>
      </w:r>
      <w:r w:rsidR="005D3CFA">
        <w:t>time, the</w:t>
      </w:r>
      <w:r w:rsidR="009963CE">
        <w:t xml:space="preserve"> dinner allotment should not be asked for</w:t>
      </w:r>
      <w:r w:rsidR="001E3DCC">
        <w:t xml:space="preserve"> on that da</w:t>
      </w:r>
      <w:r w:rsidR="00577147">
        <w:t>y</w:t>
      </w:r>
      <w:r w:rsidR="009963CE">
        <w:t xml:space="preserve">. </w:t>
      </w:r>
    </w:p>
    <w:tbl>
      <w:tblPr>
        <w:tblStyle w:val="TableGrid"/>
        <w:tblW w:w="0" w:type="auto"/>
        <w:tblInd w:w="1080" w:type="dxa"/>
        <w:tblLook w:val="04A0" w:firstRow="1" w:lastRow="0" w:firstColumn="1" w:lastColumn="0" w:noHBand="0" w:noVBand="1"/>
      </w:tblPr>
      <w:tblGrid>
        <w:gridCol w:w="6025"/>
        <w:gridCol w:w="1980"/>
      </w:tblGrid>
      <w:tr w:rsidR="00C04D36" w14:paraId="639EC6B3" w14:textId="77777777" w:rsidTr="006F71F6">
        <w:tc>
          <w:tcPr>
            <w:tcW w:w="6025" w:type="dxa"/>
          </w:tcPr>
          <w:p w14:paraId="3F6DBB8F" w14:textId="1EBD5FF2" w:rsidR="00C04D36" w:rsidRDefault="00534956" w:rsidP="00534956">
            <w:pPr>
              <w:pStyle w:val="ListParagraph"/>
              <w:numPr>
                <w:ilvl w:val="4"/>
                <w:numId w:val="30"/>
              </w:numPr>
              <w:spacing w:afterLines="50" w:after="120"/>
              <w:ind w:left="420" w:hanging="270"/>
            </w:pPr>
            <w:r>
              <w:t xml:space="preserve"> </w:t>
            </w:r>
            <w:r w:rsidR="008D407B">
              <w:t># of Students</w:t>
            </w:r>
          </w:p>
        </w:tc>
        <w:tc>
          <w:tcPr>
            <w:tcW w:w="1980" w:type="dxa"/>
          </w:tcPr>
          <w:p w14:paraId="6FC13F1A" w14:textId="77777777" w:rsidR="00C04D36" w:rsidRDefault="00C04D36" w:rsidP="00D510FE">
            <w:pPr>
              <w:spacing w:afterLines="50" w:after="120"/>
              <w:jc w:val="both"/>
            </w:pPr>
          </w:p>
        </w:tc>
      </w:tr>
      <w:tr w:rsidR="00C04D36" w14:paraId="16611B77" w14:textId="77777777" w:rsidTr="006F71F6">
        <w:tc>
          <w:tcPr>
            <w:tcW w:w="6025" w:type="dxa"/>
          </w:tcPr>
          <w:p w14:paraId="5D399D6A" w14:textId="621686FA" w:rsidR="00C04D36" w:rsidRDefault="00534956" w:rsidP="00534956">
            <w:pPr>
              <w:pStyle w:val="ListParagraph"/>
              <w:numPr>
                <w:ilvl w:val="4"/>
                <w:numId w:val="30"/>
              </w:numPr>
              <w:spacing w:afterLines="50" w:after="120"/>
              <w:ind w:left="420" w:hanging="270"/>
            </w:pPr>
            <w:r>
              <w:t xml:space="preserve"> </w:t>
            </w:r>
            <w:r w:rsidR="00C04D36">
              <w:t xml:space="preserve">Number of days </w:t>
            </w:r>
            <w:r w:rsidR="00236742">
              <w:t xml:space="preserve">of </w:t>
            </w:r>
            <w:r w:rsidR="00163799" w:rsidRPr="004F128C">
              <w:rPr>
                <w:b/>
                <w:bCs/>
              </w:rPr>
              <w:t>dinner only</w:t>
            </w:r>
            <w:r w:rsidR="00163799">
              <w:t xml:space="preserve"> per diem</w:t>
            </w:r>
          </w:p>
        </w:tc>
        <w:tc>
          <w:tcPr>
            <w:tcW w:w="1980" w:type="dxa"/>
          </w:tcPr>
          <w:p w14:paraId="0658C3ED" w14:textId="77777777" w:rsidR="00C04D36" w:rsidRDefault="00C04D36" w:rsidP="00B72EF6">
            <w:pPr>
              <w:spacing w:afterLines="50" w:after="120"/>
              <w:ind w:left="1050" w:hanging="1080"/>
              <w:jc w:val="both"/>
            </w:pPr>
          </w:p>
        </w:tc>
      </w:tr>
      <w:tr w:rsidR="00C04D36" w14:paraId="37E43F59" w14:textId="77777777" w:rsidTr="006F71F6">
        <w:tc>
          <w:tcPr>
            <w:tcW w:w="6025" w:type="dxa"/>
          </w:tcPr>
          <w:p w14:paraId="266758D5" w14:textId="19EAADA6" w:rsidR="00C04D36" w:rsidRDefault="00236742" w:rsidP="00534956">
            <w:pPr>
              <w:pStyle w:val="ListParagraph"/>
              <w:numPr>
                <w:ilvl w:val="4"/>
                <w:numId w:val="30"/>
              </w:numPr>
              <w:spacing w:afterLines="50" w:after="120"/>
              <w:ind w:left="420" w:hanging="270"/>
            </w:pPr>
            <w:r w:rsidRPr="004F128C">
              <w:rPr>
                <w:b/>
                <w:bCs/>
              </w:rPr>
              <w:t>Dinner</w:t>
            </w:r>
            <w:r w:rsidR="00C04D36" w:rsidRPr="004F128C">
              <w:rPr>
                <w:b/>
                <w:bCs/>
              </w:rPr>
              <w:t xml:space="preserve"> rate</w:t>
            </w:r>
            <w:r w:rsidR="00E3139F">
              <w:t xml:space="preserve"> (Check </w:t>
            </w:r>
            <w:r w:rsidR="00F6410F">
              <w:t>GSA.gov for dinner rate</w:t>
            </w:r>
            <w:r w:rsidR="0005298F">
              <w:t xml:space="preserve"> at location)</w:t>
            </w:r>
          </w:p>
        </w:tc>
        <w:tc>
          <w:tcPr>
            <w:tcW w:w="1980" w:type="dxa"/>
          </w:tcPr>
          <w:p w14:paraId="65C7AA7C" w14:textId="700E790D" w:rsidR="00C04D36" w:rsidRDefault="00C04D36" w:rsidP="00D510FE">
            <w:pPr>
              <w:spacing w:afterLines="50" w:after="120"/>
              <w:jc w:val="both"/>
            </w:pPr>
          </w:p>
        </w:tc>
      </w:tr>
      <w:tr w:rsidR="0047195E" w14:paraId="70ECCD0E" w14:textId="77777777" w:rsidTr="006F71F6">
        <w:tc>
          <w:tcPr>
            <w:tcW w:w="6025" w:type="dxa"/>
          </w:tcPr>
          <w:p w14:paraId="504B07C6" w14:textId="73A104D0" w:rsidR="002F2688" w:rsidRPr="005652B8" w:rsidRDefault="000F4940" w:rsidP="005652B8">
            <w:pPr>
              <w:spacing w:afterLines="50" w:after="120"/>
              <w:jc w:val="right"/>
              <w:rPr>
                <w:b/>
              </w:rPr>
            </w:pPr>
            <w:r w:rsidRPr="00A60357">
              <w:rPr>
                <w:b/>
              </w:rPr>
              <w:t xml:space="preserve">TOTAL </w:t>
            </w:r>
            <w:r>
              <w:rPr>
                <w:b/>
              </w:rPr>
              <w:t>Dinner Only PER DIEM</w:t>
            </w:r>
            <w:r w:rsidR="004E09D6">
              <w:rPr>
                <w:b/>
              </w:rPr>
              <w:t xml:space="preserve"> (a</w:t>
            </w:r>
            <w:r w:rsidR="00B374E6">
              <w:rPr>
                <w:b/>
              </w:rPr>
              <w:t xml:space="preserve"> x </w:t>
            </w:r>
            <w:r w:rsidR="004E09D6">
              <w:rPr>
                <w:b/>
              </w:rPr>
              <w:t>b</w:t>
            </w:r>
            <w:r w:rsidR="00B374E6">
              <w:rPr>
                <w:b/>
              </w:rPr>
              <w:t xml:space="preserve"> x </w:t>
            </w:r>
            <w:r w:rsidR="004E09D6">
              <w:rPr>
                <w:b/>
              </w:rPr>
              <w:t>c)</w:t>
            </w:r>
          </w:p>
        </w:tc>
        <w:tc>
          <w:tcPr>
            <w:tcW w:w="1980" w:type="dxa"/>
          </w:tcPr>
          <w:p w14:paraId="69760D65" w14:textId="77777777" w:rsidR="0047195E" w:rsidRDefault="0047195E" w:rsidP="00D510FE">
            <w:pPr>
              <w:spacing w:afterLines="50" w:after="120"/>
              <w:jc w:val="both"/>
            </w:pPr>
          </w:p>
        </w:tc>
      </w:tr>
      <w:tr w:rsidR="000F4940" w14:paraId="172A058F" w14:textId="77777777" w:rsidTr="006F71F6">
        <w:tc>
          <w:tcPr>
            <w:tcW w:w="6025" w:type="dxa"/>
          </w:tcPr>
          <w:p w14:paraId="128B12E3" w14:textId="78016E52" w:rsidR="000F4940" w:rsidRDefault="000F4940" w:rsidP="0072182F">
            <w:pPr>
              <w:pStyle w:val="ListParagraph"/>
              <w:spacing w:afterLines="50" w:after="120"/>
              <w:ind w:left="510"/>
            </w:pPr>
          </w:p>
        </w:tc>
        <w:tc>
          <w:tcPr>
            <w:tcW w:w="1980" w:type="dxa"/>
          </w:tcPr>
          <w:p w14:paraId="7C605857" w14:textId="77777777" w:rsidR="000F4940" w:rsidRDefault="000F4940" w:rsidP="00D510FE">
            <w:pPr>
              <w:spacing w:afterLines="50" w:after="120"/>
              <w:jc w:val="both"/>
            </w:pPr>
          </w:p>
        </w:tc>
      </w:tr>
      <w:tr w:rsidR="00C04D36" w14:paraId="1F74FF2C" w14:textId="77777777" w:rsidTr="006F71F6">
        <w:tc>
          <w:tcPr>
            <w:tcW w:w="6025" w:type="dxa"/>
          </w:tcPr>
          <w:p w14:paraId="4A5F0D2D" w14:textId="02A44B27" w:rsidR="00C04D36" w:rsidRPr="00A60357" w:rsidRDefault="005D3CFA" w:rsidP="00D510FE">
            <w:pPr>
              <w:spacing w:afterLines="50" w:after="120"/>
              <w:jc w:val="right"/>
              <w:rPr>
                <w:b/>
              </w:rPr>
            </w:pPr>
            <w:r>
              <w:rPr>
                <w:b/>
              </w:rPr>
              <w:t>T</w:t>
            </w:r>
            <w:r w:rsidR="006E70F0">
              <w:rPr>
                <w:b/>
              </w:rPr>
              <w:t>OTAL</w:t>
            </w:r>
            <w:r>
              <w:rPr>
                <w:b/>
              </w:rPr>
              <w:t xml:space="preserve"> Dinner</w:t>
            </w:r>
            <w:r w:rsidR="006E70F0">
              <w:rPr>
                <w:b/>
              </w:rPr>
              <w:t xml:space="preserve"> &amp; Incidentals </w:t>
            </w:r>
          </w:p>
        </w:tc>
        <w:tc>
          <w:tcPr>
            <w:tcW w:w="1980" w:type="dxa"/>
          </w:tcPr>
          <w:p w14:paraId="3B895B01" w14:textId="77777777" w:rsidR="00C04D36" w:rsidRDefault="00C04D36" w:rsidP="00D510FE">
            <w:pPr>
              <w:spacing w:afterLines="50" w:after="120"/>
              <w:jc w:val="both"/>
            </w:pPr>
          </w:p>
        </w:tc>
      </w:tr>
    </w:tbl>
    <w:p w14:paraId="666DEB3C" w14:textId="7C3B488C" w:rsidR="00C04D36" w:rsidRPr="00D2767F" w:rsidRDefault="00C04D36" w:rsidP="00D510FE">
      <w:pPr>
        <w:spacing w:after="0" w:line="240" w:lineRule="auto"/>
        <w:ind w:left="360"/>
        <w:jc w:val="both"/>
        <w:rPr>
          <w:sz w:val="18"/>
          <w:szCs w:val="18"/>
        </w:rPr>
      </w:pPr>
    </w:p>
    <w:p w14:paraId="2784FCBA" w14:textId="77777777" w:rsidR="00765423" w:rsidRPr="00C04D36" w:rsidRDefault="00765423" w:rsidP="00D510FE">
      <w:pPr>
        <w:pStyle w:val="ListParagraph"/>
        <w:spacing w:after="0" w:line="240" w:lineRule="auto"/>
        <w:ind w:left="1260"/>
        <w:jc w:val="both"/>
        <w:rPr>
          <w:sz w:val="18"/>
          <w:szCs w:val="18"/>
        </w:rPr>
      </w:pPr>
    </w:p>
    <w:p w14:paraId="76828A3C" w14:textId="08FE1A02" w:rsidR="00CB4F10" w:rsidRDefault="00CB4F10" w:rsidP="00D510FE">
      <w:pPr>
        <w:pStyle w:val="ListParagraph"/>
        <w:numPr>
          <w:ilvl w:val="1"/>
          <w:numId w:val="30"/>
        </w:numPr>
        <w:spacing w:after="0" w:line="240" w:lineRule="auto"/>
        <w:jc w:val="both"/>
      </w:pPr>
      <w:bookmarkStart w:id="0" w:name="_Hlk46165705"/>
      <w:r>
        <w:t>Poster Printing:</w:t>
      </w:r>
    </w:p>
    <w:p w14:paraId="20F02EFD" w14:textId="3263A324" w:rsidR="00765423" w:rsidRDefault="00765423" w:rsidP="00D510FE">
      <w:pPr>
        <w:pStyle w:val="ListParagraph"/>
        <w:spacing w:after="0" w:line="240" w:lineRule="auto"/>
        <w:ind w:left="360" w:firstLine="360"/>
        <w:jc w:val="both"/>
      </w:pPr>
      <w:r w:rsidRPr="00701E87">
        <w:t>Posters must be submitted electronically to Mike Bird (</w:t>
      </w:r>
      <w:hyperlink r:id="rId11" w:history="1">
        <w:r w:rsidRPr="00701E87">
          <w:rPr>
            <w:rStyle w:val="Hyperlink"/>
          </w:rPr>
          <w:t>mike.bird@uvu.edu</w:t>
        </w:r>
      </w:hyperlink>
      <w:r w:rsidRPr="00701E87">
        <w:t xml:space="preserve">) at least one week prior to departure for the conference.  Rush printing is </w:t>
      </w:r>
      <w:r w:rsidRPr="00CB4F10">
        <w:rPr>
          <w:b/>
          <w:bCs/>
        </w:rPr>
        <w:t>not</w:t>
      </w:r>
      <w:r w:rsidRPr="00701E87">
        <w:t xml:space="preserve"> available through </w:t>
      </w:r>
      <w:proofErr w:type="gramStart"/>
      <w:r w:rsidRPr="00701E87">
        <w:t>the COS</w:t>
      </w:r>
      <w:proofErr w:type="gramEnd"/>
      <w:r w:rsidRPr="00701E87">
        <w:t>.   If needed, rush printing must be paid for out-of-pocket and is not eligible for SAC funds. UVU Printing Services or off-campus businesses may be able to accommodate rush printing. Posters must adhere to the UVU standardized guidelines for colors, font, and marketing.  Contact Mike Bird for poster guideline standards.  For COS faculty and students, the cost is $1 per ft</w:t>
      </w:r>
      <w:r w:rsidRPr="00765423">
        <w:rPr>
          <w:vertAlign w:val="superscript"/>
        </w:rPr>
        <w:t>2</w:t>
      </w:r>
      <w:r w:rsidRPr="00701E87">
        <w:t xml:space="preserve">.  Prices </w:t>
      </w:r>
      <w:r>
        <w:t>are higher for</w:t>
      </w:r>
      <w:r w:rsidRPr="00701E87">
        <w:t xml:space="preserve"> non-COS printing.</w:t>
      </w:r>
      <w:r w:rsidR="00DF0314">
        <w:t xml:space="preserve">  (Add rows, if necessary, for multiple posters for students travelling to the same conference)</w:t>
      </w:r>
    </w:p>
    <w:p w14:paraId="7F37F86E" w14:textId="77777777" w:rsidR="00765423" w:rsidRDefault="00765423" w:rsidP="00D510FE">
      <w:pPr>
        <w:pStyle w:val="ListParagraph"/>
        <w:spacing w:after="0" w:line="240" w:lineRule="auto"/>
        <w:jc w:val="both"/>
      </w:pPr>
    </w:p>
    <w:tbl>
      <w:tblPr>
        <w:tblStyle w:val="TableGrid"/>
        <w:tblW w:w="0" w:type="auto"/>
        <w:tblInd w:w="1075" w:type="dxa"/>
        <w:tblLook w:val="04A0" w:firstRow="1" w:lastRow="0" w:firstColumn="1" w:lastColumn="0" w:noHBand="0" w:noVBand="1"/>
      </w:tblPr>
      <w:tblGrid>
        <w:gridCol w:w="6030"/>
        <w:gridCol w:w="1980"/>
      </w:tblGrid>
      <w:tr w:rsidR="00765423" w14:paraId="5432CBEA" w14:textId="77777777" w:rsidTr="00587365">
        <w:tc>
          <w:tcPr>
            <w:tcW w:w="6030" w:type="dxa"/>
          </w:tcPr>
          <w:p w14:paraId="392C58A5" w14:textId="3A795278" w:rsidR="00765423" w:rsidRPr="00701E87" w:rsidRDefault="00765423" w:rsidP="00D510FE">
            <w:pPr>
              <w:spacing w:afterLines="50" w:after="120"/>
              <w:jc w:val="right"/>
            </w:pPr>
            <w:r w:rsidRPr="00701E87">
              <w:t>Area of poster (L</w:t>
            </w:r>
            <w:r>
              <w:t xml:space="preserve"> X </w:t>
            </w:r>
            <w:r w:rsidRPr="00701E87">
              <w:t>W), ft</w:t>
            </w:r>
            <w:r w:rsidRPr="00701E87">
              <w:rPr>
                <w:vertAlign w:val="superscript"/>
              </w:rPr>
              <w:t>2</w:t>
            </w:r>
          </w:p>
        </w:tc>
        <w:tc>
          <w:tcPr>
            <w:tcW w:w="1980" w:type="dxa"/>
          </w:tcPr>
          <w:p w14:paraId="75518A47" w14:textId="77777777" w:rsidR="00765423" w:rsidRDefault="00765423" w:rsidP="00D510FE">
            <w:pPr>
              <w:spacing w:afterLines="50" w:after="120"/>
              <w:jc w:val="both"/>
            </w:pPr>
          </w:p>
        </w:tc>
      </w:tr>
      <w:tr w:rsidR="00765423" w14:paraId="2C20E562" w14:textId="77777777" w:rsidTr="00587365">
        <w:tc>
          <w:tcPr>
            <w:tcW w:w="6030" w:type="dxa"/>
          </w:tcPr>
          <w:p w14:paraId="3BC5AF3E" w14:textId="5B5D923E" w:rsidR="00765423" w:rsidRPr="00E16E99" w:rsidRDefault="00765423" w:rsidP="00D510FE">
            <w:pPr>
              <w:spacing w:afterLines="50" w:after="120"/>
              <w:jc w:val="right"/>
              <w:rPr>
                <w:b/>
              </w:rPr>
            </w:pPr>
            <w:r>
              <w:rPr>
                <w:b/>
              </w:rPr>
              <w:t>TOTAL COST OF POSTER PRINTING</w:t>
            </w:r>
            <w:r w:rsidRPr="00E16E99">
              <w:rPr>
                <w:b/>
              </w:rPr>
              <w:t xml:space="preserve"> (= </w:t>
            </w:r>
            <w:r>
              <w:rPr>
                <w:b/>
              </w:rPr>
              <w:t>area</w:t>
            </w:r>
            <w:r w:rsidRPr="00E16E99">
              <w:rPr>
                <w:b/>
              </w:rPr>
              <w:t xml:space="preserve"> </w:t>
            </w:r>
            <w:r>
              <w:rPr>
                <w:b/>
              </w:rPr>
              <w:t>X</w:t>
            </w:r>
            <w:r w:rsidRPr="00E16E99">
              <w:rPr>
                <w:b/>
              </w:rPr>
              <w:t xml:space="preserve"> $</w:t>
            </w:r>
            <w:r>
              <w:rPr>
                <w:b/>
              </w:rPr>
              <w:t>1</w:t>
            </w:r>
            <w:r w:rsidRPr="00E16E99">
              <w:rPr>
                <w:b/>
              </w:rPr>
              <w:t>/ft</w:t>
            </w:r>
            <w:r>
              <w:rPr>
                <w:b/>
                <w:vertAlign w:val="superscript"/>
              </w:rPr>
              <w:t>2</w:t>
            </w:r>
            <w:r w:rsidRPr="00E16E99">
              <w:rPr>
                <w:b/>
              </w:rPr>
              <w:t>)</w:t>
            </w:r>
          </w:p>
        </w:tc>
        <w:tc>
          <w:tcPr>
            <w:tcW w:w="1980" w:type="dxa"/>
          </w:tcPr>
          <w:p w14:paraId="29E0B232" w14:textId="77777777" w:rsidR="00765423" w:rsidRDefault="00765423" w:rsidP="00D510FE">
            <w:pPr>
              <w:spacing w:afterLines="50" w:after="120"/>
              <w:jc w:val="both"/>
            </w:pPr>
          </w:p>
        </w:tc>
      </w:tr>
      <w:bookmarkEnd w:id="0"/>
    </w:tbl>
    <w:p w14:paraId="5254CC0D" w14:textId="77777777" w:rsidR="00E16E99" w:rsidRDefault="00E16E99" w:rsidP="00D510FE">
      <w:pPr>
        <w:pStyle w:val="ListParagraph"/>
        <w:spacing w:after="0" w:line="20" w:lineRule="atLeast"/>
        <w:ind w:left="360" w:right="720"/>
        <w:jc w:val="both"/>
      </w:pPr>
    </w:p>
    <w:p w14:paraId="60378131" w14:textId="519064D6" w:rsidR="00F76E39" w:rsidRPr="00701E87" w:rsidRDefault="00F76E39" w:rsidP="00D510FE">
      <w:pPr>
        <w:pStyle w:val="ListParagraph"/>
        <w:numPr>
          <w:ilvl w:val="1"/>
          <w:numId w:val="30"/>
        </w:numPr>
        <w:spacing w:afterLines="50" w:after="120" w:line="240" w:lineRule="auto"/>
        <w:jc w:val="both"/>
      </w:pPr>
      <w:r>
        <w:t xml:space="preserve">Amount </w:t>
      </w:r>
      <w:r w:rsidR="00601C69">
        <w:t>awarded</w:t>
      </w:r>
      <w:r>
        <w:t xml:space="preserve"> from URSCA </w:t>
      </w:r>
      <w:r w:rsidR="005437DA">
        <w:t xml:space="preserve">for each student </w:t>
      </w:r>
      <w:r>
        <w:t>and/or other sources</w:t>
      </w:r>
      <w:r w:rsidR="008843F4">
        <w:t xml:space="preserve"> (add lines as necessary)</w:t>
      </w:r>
      <w:r w:rsidRPr="00701E87">
        <w:t>:</w:t>
      </w:r>
    </w:p>
    <w:tbl>
      <w:tblPr>
        <w:tblStyle w:val="TableGrid"/>
        <w:tblW w:w="0" w:type="auto"/>
        <w:tblInd w:w="1075" w:type="dxa"/>
        <w:tblLook w:val="04A0" w:firstRow="1" w:lastRow="0" w:firstColumn="1" w:lastColumn="0" w:noHBand="0" w:noVBand="1"/>
      </w:tblPr>
      <w:tblGrid>
        <w:gridCol w:w="6030"/>
        <w:gridCol w:w="1980"/>
      </w:tblGrid>
      <w:tr w:rsidR="00F76E39" w:rsidRPr="00701E87" w14:paraId="32ECDA4B" w14:textId="77777777" w:rsidTr="00025A05">
        <w:trPr>
          <w:trHeight w:val="422"/>
        </w:trPr>
        <w:tc>
          <w:tcPr>
            <w:tcW w:w="6030" w:type="dxa"/>
          </w:tcPr>
          <w:p w14:paraId="4C642F3C" w14:textId="4F5EF0E8" w:rsidR="00F76E39" w:rsidRPr="00701E87" w:rsidRDefault="00F76E39" w:rsidP="00D510FE">
            <w:pPr>
              <w:spacing w:after="10"/>
              <w:jc w:val="right"/>
            </w:pPr>
            <w:r>
              <w:t>URSCA</w:t>
            </w:r>
            <w:r w:rsidRPr="00701E87">
              <w:t xml:space="preserve"> funds</w:t>
            </w:r>
            <w:r w:rsidR="008A7546">
              <w:t xml:space="preserve"> awarded</w:t>
            </w:r>
            <w:r w:rsidR="00E91555">
              <w:t xml:space="preserve"> </w:t>
            </w:r>
            <w:r w:rsidR="00E91555" w:rsidRPr="003329D8">
              <w:rPr>
                <w:b/>
                <w:bCs/>
              </w:rPr>
              <w:t xml:space="preserve">(attach itemized </w:t>
            </w:r>
            <w:r w:rsidR="003329D8">
              <w:rPr>
                <w:b/>
                <w:bCs/>
              </w:rPr>
              <w:t xml:space="preserve">URSCA </w:t>
            </w:r>
            <w:r w:rsidR="00E91555" w:rsidRPr="003329D8">
              <w:rPr>
                <w:b/>
                <w:bCs/>
              </w:rPr>
              <w:t>budget)</w:t>
            </w:r>
          </w:p>
        </w:tc>
        <w:tc>
          <w:tcPr>
            <w:tcW w:w="1980" w:type="dxa"/>
          </w:tcPr>
          <w:p w14:paraId="3A74EE75" w14:textId="77777777" w:rsidR="00F76E39" w:rsidRPr="00701E87" w:rsidRDefault="00F76E39" w:rsidP="00D510FE">
            <w:pPr>
              <w:spacing w:after="10"/>
              <w:jc w:val="both"/>
            </w:pPr>
          </w:p>
        </w:tc>
      </w:tr>
      <w:tr w:rsidR="00F76E39" w:rsidRPr="00701E87" w14:paraId="22123624" w14:textId="77777777" w:rsidTr="00025A05">
        <w:tc>
          <w:tcPr>
            <w:tcW w:w="6030" w:type="dxa"/>
          </w:tcPr>
          <w:p w14:paraId="00B960E0" w14:textId="7F73E144" w:rsidR="00F76E39" w:rsidRDefault="00F76E39" w:rsidP="00D510FE">
            <w:pPr>
              <w:spacing w:afterLines="50" w:after="120"/>
              <w:jc w:val="right"/>
            </w:pPr>
            <w:r w:rsidRPr="00701E87">
              <w:t xml:space="preserve">Other funds </w:t>
            </w:r>
            <w:r w:rsidR="008A7546">
              <w:t xml:space="preserve">awarded </w:t>
            </w:r>
            <w:r w:rsidRPr="00701E87">
              <w:t>(List funding source)</w:t>
            </w:r>
          </w:p>
          <w:p w14:paraId="02522321" w14:textId="645A8BFD" w:rsidR="0005735B" w:rsidRPr="00701E87" w:rsidRDefault="0005735B" w:rsidP="00D510FE">
            <w:pPr>
              <w:spacing w:afterLines="50" w:after="120"/>
              <w:jc w:val="right"/>
            </w:pPr>
          </w:p>
        </w:tc>
        <w:tc>
          <w:tcPr>
            <w:tcW w:w="1980" w:type="dxa"/>
          </w:tcPr>
          <w:p w14:paraId="241A5A98" w14:textId="77777777" w:rsidR="00F76E39" w:rsidRPr="00701E87" w:rsidRDefault="00F76E39" w:rsidP="00D510FE">
            <w:pPr>
              <w:spacing w:afterLines="50" w:after="120"/>
              <w:jc w:val="both"/>
            </w:pPr>
          </w:p>
        </w:tc>
      </w:tr>
      <w:tr w:rsidR="00F76E39" w14:paraId="4029A10F" w14:textId="77777777" w:rsidTr="00025A05">
        <w:tc>
          <w:tcPr>
            <w:tcW w:w="6030" w:type="dxa"/>
          </w:tcPr>
          <w:p w14:paraId="2FB3C10C" w14:textId="792AB091" w:rsidR="00F76E39" w:rsidRPr="00E16E99" w:rsidRDefault="00F76E39" w:rsidP="00D510FE">
            <w:pPr>
              <w:spacing w:afterLines="50" w:after="120"/>
              <w:jc w:val="right"/>
              <w:rPr>
                <w:b/>
              </w:rPr>
            </w:pPr>
            <w:r>
              <w:rPr>
                <w:b/>
              </w:rPr>
              <w:lastRenderedPageBreak/>
              <w:t>TOTAL OTHER FUND</w:t>
            </w:r>
            <w:r w:rsidR="008A7546">
              <w:rPr>
                <w:b/>
              </w:rPr>
              <w:t>S</w:t>
            </w:r>
            <w:r>
              <w:rPr>
                <w:b/>
              </w:rPr>
              <w:t xml:space="preserve"> </w:t>
            </w:r>
            <w:r w:rsidR="008A7546">
              <w:rPr>
                <w:b/>
              </w:rPr>
              <w:t>AWARDED</w:t>
            </w:r>
          </w:p>
        </w:tc>
        <w:tc>
          <w:tcPr>
            <w:tcW w:w="1980" w:type="dxa"/>
          </w:tcPr>
          <w:p w14:paraId="1E01A528" w14:textId="77777777" w:rsidR="00F76E39" w:rsidRDefault="00F76E39" w:rsidP="00D510FE">
            <w:pPr>
              <w:spacing w:afterLines="50" w:after="120"/>
              <w:jc w:val="both"/>
            </w:pPr>
          </w:p>
        </w:tc>
      </w:tr>
    </w:tbl>
    <w:p w14:paraId="1A24FF58" w14:textId="77777777" w:rsidR="00E16E99" w:rsidRPr="00E16E99" w:rsidRDefault="00E16E99" w:rsidP="00D510FE">
      <w:pPr>
        <w:pStyle w:val="ListParagraph"/>
        <w:spacing w:after="0" w:line="20" w:lineRule="atLeast"/>
        <w:ind w:right="720"/>
        <w:jc w:val="both"/>
      </w:pPr>
    </w:p>
    <w:p w14:paraId="68EB8FC9" w14:textId="48814AAC" w:rsidR="00F76E39" w:rsidRDefault="00F76E39" w:rsidP="00D510FE">
      <w:pPr>
        <w:pStyle w:val="ListParagraph"/>
        <w:numPr>
          <w:ilvl w:val="1"/>
          <w:numId w:val="30"/>
        </w:numPr>
        <w:spacing w:after="0" w:line="20" w:lineRule="atLeast"/>
        <w:ind w:right="720"/>
        <w:jc w:val="both"/>
      </w:pPr>
      <w:r w:rsidRPr="00F76E39">
        <w:rPr>
          <w:b/>
        </w:rPr>
        <w:t>TOTAL TRAVEL REQUEST</w:t>
      </w:r>
      <w:r>
        <w:t xml:space="preserve">:  </w:t>
      </w:r>
      <w:r w:rsidR="00A67064">
        <w:t>Sum of c</w:t>
      </w:r>
      <w:r>
        <w:t xml:space="preserve">ategories </w:t>
      </w:r>
      <w:r w:rsidRPr="00A67064">
        <w:rPr>
          <w:b/>
          <w:bCs/>
        </w:rPr>
        <w:t>a</w:t>
      </w:r>
      <w:r>
        <w:t xml:space="preserve"> thru </w:t>
      </w:r>
      <w:r w:rsidRPr="00A67064">
        <w:rPr>
          <w:b/>
          <w:bCs/>
        </w:rPr>
        <w:t>e</w:t>
      </w:r>
      <w:r>
        <w:t xml:space="preserve"> minus </w:t>
      </w:r>
      <w:r w:rsidR="00A67064" w:rsidRPr="00A67064">
        <w:rPr>
          <w:b/>
          <w:bCs/>
        </w:rPr>
        <w:t>f</w:t>
      </w:r>
    </w:p>
    <w:p w14:paraId="2FF7F7D9" w14:textId="77777777" w:rsidR="00F76E39" w:rsidRDefault="00F76E39" w:rsidP="00D510FE">
      <w:pPr>
        <w:pStyle w:val="ListParagraph"/>
        <w:spacing w:after="0" w:line="20" w:lineRule="atLeast"/>
        <w:ind w:right="720"/>
        <w:jc w:val="both"/>
      </w:pPr>
    </w:p>
    <w:tbl>
      <w:tblPr>
        <w:tblStyle w:val="TableGrid"/>
        <w:tblW w:w="7920" w:type="dxa"/>
        <w:tblInd w:w="1165" w:type="dxa"/>
        <w:tblLook w:val="04A0" w:firstRow="1" w:lastRow="0" w:firstColumn="1" w:lastColumn="0" w:noHBand="0" w:noVBand="1"/>
      </w:tblPr>
      <w:tblGrid>
        <w:gridCol w:w="5940"/>
        <w:gridCol w:w="1980"/>
      </w:tblGrid>
      <w:tr w:rsidR="00F76E39" w14:paraId="3C4ED757" w14:textId="77777777" w:rsidTr="00025A05">
        <w:tc>
          <w:tcPr>
            <w:tcW w:w="5940" w:type="dxa"/>
          </w:tcPr>
          <w:p w14:paraId="56EC13E7" w14:textId="1B95ED15" w:rsidR="00F76E39" w:rsidRPr="00E16E99" w:rsidRDefault="00F76E39" w:rsidP="00D510FE">
            <w:pPr>
              <w:spacing w:afterLines="50" w:after="120"/>
              <w:jc w:val="right"/>
              <w:rPr>
                <w:b/>
              </w:rPr>
            </w:pPr>
            <w:r>
              <w:rPr>
                <w:b/>
              </w:rPr>
              <w:t>TOTAL TRAVEL REQUEST</w:t>
            </w:r>
          </w:p>
        </w:tc>
        <w:tc>
          <w:tcPr>
            <w:tcW w:w="1980" w:type="dxa"/>
          </w:tcPr>
          <w:p w14:paraId="39C4571D" w14:textId="77777777" w:rsidR="00F76E39" w:rsidRDefault="00F76E39" w:rsidP="00D510FE">
            <w:pPr>
              <w:spacing w:afterLines="50" w:after="120"/>
              <w:jc w:val="both"/>
            </w:pPr>
          </w:p>
        </w:tc>
      </w:tr>
    </w:tbl>
    <w:p w14:paraId="7991F1C8" w14:textId="77777777" w:rsidR="00E27743" w:rsidRDefault="00E27743" w:rsidP="00D510FE">
      <w:pPr>
        <w:jc w:val="both"/>
      </w:pPr>
    </w:p>
    <w:p w14:paraId="6361B488" w14:textId="77777777" w:rsidR="00D510FE" w:rsidRDefault="00D510FE" w:rsidP="00D510FE">
      <w:pPr>
        <w:jc w:val="both"/>
      </w:pPr>
      <w:r>
        <w:br w:type="page"/>
      </w:r>
    </w:p>
    <w:p w14:paraId="258F7F55" w14:textId="334824F6" w:rsidR="00EB19C3" w:rsidRPr="00C305B6" w:rsidRDefault="00E27743" w:rsidP="00EB19C3">
      <w:pPr>
        <w:pStyle w:val="ListParagraph"/>
        <w:numPr>
          <w:ilvl w:val="0"/>
          <w:numId w:val="42"/>
        </w:numPr>
        <w:jc w:val="both"/>
        <w:rPr>
          <w:b/>
          <w:bCs/>
        </w:rPr>
      </w:pPr>
      <w:r w:rsidRPr="007D0B3F">
        <w:rPr>
          <w:b/>
          <w:bCs/>
        </w:rPr>
        <w:lastRenderedPageBreak/>
        <w:t>Budget Narrative.  Explanation of budget requests:</w:t>
      </w:r>
      <w:bookmarkStart w:id="1" w:name="_Hlk108687857"/>
    </w:p>
    <w:bookmarkEnd w:id="1"/>
    <w:p w14:paraId="5C65A077" w14:textId="77777777" w:rsidR="00CE483D" w:rsidRDefault="00CE483D" w:rsidP="00EB19C3">
      <w:pPr>
        <w:spacing w:after="0" w:line="20" w:lineRule="atLeast"/>
        <w:ind w:left="270" w:right="720" w:hanging="270"/>
        <w:jc w:val="both"/>
        <w:rPr>
          <w:rFonts w:cstheme="minorHAnsi"/>
          <w:b/>
          <w:bCs/>
          <w:color w:val="4F6228" w:themeColor="accent3" w:themeShade="80"/>
          <w:sz w:val="24"/>
          <w:szCs w:val="24"/>
        </w:rPr>
      </w:pPr>
    </w:p>
    <w:p w14:paraId="0B07DC70" w14:textId="6D57CD23" w:rsidR="0037736B" w:rsidRPr="00EB19C3" w:rsidRDefault="0015114F" w:rsidP="00EB19C3">
      <w:pPr>
        <w:spacing w:after="0" w:line="20" w:lineRule="atLeast"/>
        <w:ind w:left="270" w:right="720" w:hanging="270"/>
        <w:jc w:val="both"/>
        <w:rPr>
          <w:rFonts w:cstheme="minorHAnsi"/>
          <w:b/>
          <w:bCs/>
          <w:color w:val="4F6228" w:themeColor="accent3" w:themeShade="80"/>
          <w:sz w:val="24"/>
          <w:szCs w:val="24"/>
        </w:rPr>
      </w:pPr>
      <w:r w:rsidRPr="00EB19C3">
        <w:rPr>
          <w:rFonts w:cstheme="minorHAnsi"/>
          <w:b/>
          <w:bCs/>
          <w:color w:val="4F6228" w:themeColor="accent3" w:themeShade="80"/>
          <w:sz w:val="24"/>
          <w:szCs w:val="24"/>
        </w:rPr>
        <w:t>SIGNATURE PAGE</w:t>
      </w:r>
    </w:p>
    <w:p w14:paraId="47A075E0" w14:textId="6F51AD8A" w:rsidR="0037736B" w:rsidRPr="00EB19C3" w:rsidRDefault="008A3630" w:rsidP="00EB19C3">
      <w:pPr>
        <w:spacing w:after="0" w:line="240" w:lineRule="auto"/>
        <w:jc w:val="both"/>
        <w:rPr>
          <w:rFonts w:cstheme="minorHAnsi"/>
          <w:b/>
          <w:bCs/>
          <w:sz w:val="24"/>
          <w:szCs w:val="24"/>
        </w:rPr>
      </w:pPr>
      <w:r w:rsidRPr="00EB19C3">
        <w:rPr>
          <w:rFonts w:cstheme="minorHAnsi"/>
          <w:b/>
          <w:bCs/>
          <w:sz w:val="24"/>
          <w:szCs w:val="24"/>
        </w:rPr>
        <w:t xml:space="preserve">Typed signatures are </w:t>
      </w:r>
      <w:r w:rsidR="004A5699" w:rsidRPr="00EB19C3">
        <w:rPr>
          <w:rFonts w:cstheme="minorHAnsi"/>
          <w:b/>
          <w:bCs/>
          <w:sz w:val="24"/>
          <w:szCs w:val="24"/>
        </w:rPr>
        <w:t>acceptable.</w:t>
      </w:r>
    </w:p>
    <w:p w14:paraId="39A62F75" w14:textId="3DBE1FFF" w:rsidR="009042AD" w:rsidRPr="00EB19C3" w:rsidRDefault="00BF6671" w:rsidP="00EB19C3">
      <w:pPr>
        <w:spacing w:after="240"/>
        <w:jc w:val="both"/>
        <w:rPr>
          <w:rFonts w:cstheme="minorHAnsi"/>
          <w:sz w:val="24"/>
          <w:szCs w:val="24"/>
        </w:rPr>
      </w:pPr>
      <w:r w:rsidRPr="00EB19C3">
        <w:rPr>
          <w:rFonts w:cstheme="minorHAnsi"/>
          <w:sz w:val="24"/>
          <w:szCs w:val="24"/>
        </w:rPr>
        <w:t xml:space="preserve">If awarded SAC funds for dissemination, </w:t>
      </w:r>
      <w:r w:rsidR="009042AD" w:rsidRPr="00EB19C3">
        <w:rPr>
          <w:rFonts w:cstheme="minorHAnsi"/>
          <w:sz w:val="24"/>
          <w:szCs w:val="24"/>
        </w:rPr>
        <w:t>student</w:t>
      </w:r>
      <w:r w:rsidR="00025A05" w:rsidRPr="00EB19C3">
        <w:rPr>
          <w:rFonts w:cstheme="minorHAnsi"/>
          <w:sz w:val="24"/>
          <w:szCs w:val="24"/>
        </w:rPr>
        <w:t xml:space="preserve">s are </w:t>
      </w:r>
      <w:r w:rsidR="009042AD" w:rsidRPr="00EB19C3">
        <w:rPr>
          <w:rFonts w:cstheme="minorHAnsi"/>
          <w:sz w:val="24"/>
          <w:szCs w:val="24"/>
        </w:rPr>
        <w:t xml:space="preserve">required to submit </w:t>
      </w:r>
      <w:r w:rsidR="005C77D4" w:rsidRPr="00EB19C3">
        <w:rPr>
          <w:rFonts w:cstheme="minorHAnsi"/>
          <w:sz w:val="24"/>
          <w:szCs w:val="24"/>
        </w:rPr>
        <w:t>a summary</w:t>
      </w:r>
      <w:r w:rsidR="000372A8" w:rsidRPr="00EB19C3">
        <w:rPr>
          <w:rFonts w:cstheme="minorHAnsi"/>
          <w:sz w:val="24"/>
          <w:szCs w:val="24"/>
        </w:rPr>
        <w:t xml:space="preserve"> of the conference attendance, including at least two pictures of the student</w:t>
      </w:r>
      <w:r w:rsidR="00025A05" w:rsidRPr="00EB19C3">
        <w:rPr>
          <w:rFonts w:cstheme="minorHAnsi"/>
          <w:sz w:val="24"/>
          <w:szCs w:val="24"/>
        </w:rPr>
        <w:t>s</w:t>
      </w:r>
      <w:r w:rsidR="000372A8" w:rsidRPr="00EB19C3">
        <w:rPr>
          <w:rFonts w:cstheme="minorHAnsi"/>
          <w:sz w:val="24"/>
          <w:szCs w:val="24"/>
        </w:rPr>
        <w:t xml:space="preserve"> actively engaged in the conference (presenting, networking, etc.).  </w:t>
      </w:r>
      <w:r w:rsidR="009042AD" w:rsidRPr="00EB19C3">
        <w:rPr>
          <w:rFonts w:cstheme="minorHAnsi"/>
          <w:sz w:val="24"/>
          <w:szCs w:val="24"/>
        </w:rPr>
        <w:t xml:space="preserve"> </w:t>
      </w:r>
      <w:r w:rsidR="00025A05" w:rsidRPr="00EB19C3">
        <w:rPr>
          <w:rFonts w:cstheme="minorHAnsi"/>
          <w:sz w:val="24"/>
          <w:szCs w:val="24"/>
        </w:rPr>
        <w:t>S</w:t>
      </w:r>
      <w:r w:rsidR="000372A8" w:rsidRPr="00EB19C3">
        <w:rPr>
          <w:rFonts w:cstheme="minorHAnsi"/>
          <w:sz w:val="24"/>
          <w:szCs w:val="24"/>
        </w:rPr>
        <w:t>tudent</w:t>
      </w:r>
      <w:r w:rsidR="0033285B" w:rsidRPr="00EB19C3">
        <w:rPr>
          <w:rFonts w:cstheme="minorHAnsi"/>
          <w:sz w:val="24"/>
          <w:szCs w:val="24"/>
        </w:rPr>
        <w:t>s</w:t>
      </w:r>
      <w:r w:rsidR="000372A8" w:rsidRPr="00EB19C3">
        <w:rPr>
          <w:rFonts w:cstheme="minorHAnsi"/>
          <w:sz w:val="24"/>
          <w:szCs w:val="24"/>
        </w:rPr>
        <w:t xml:space="preserve"> will also submit the</w:t>
      </w:r>
      <w:r w:rsidR="009042AD" w:rsidRPr="00EB19C3">
        <w:rPr>
          <w:rFonts w:cstheme="minorHAnsi"/>
          <w:sz w:val="24"/>
          <w:szCs w:val="24"/>
        </w:rPr>
        <w:t xml:space="preserve"> names and contact information for at least three potential employers and/or graduate school</w:t>
      </w:r>
      <w:r w:rsidR="00943391" w:rsidRPr="00EB19C3">
        <w:rPr>
          <w:rFonts w:cstheme="minorHAnsi"/>
          <w:sz w:val="24"/>
          <w:szCs w:val="24"/>
        </w:rPr>
        <w:t xml:space="preserve"> advisors</w:t>
      </w:r>
      <w:r w:rsidR="007D0B3F" w:rsidRPr="00EB19C3">
        <w:rPr>
          <w:rFonts w:cstheme="minorHAnsi"/>
          <w:sz w:val="24"/>
          <w:szCs w:val="24"/>
        </w:rPr>
        <w:t>/</w:t>
      </w:r>
      <w:r w:rsidR="00943391" w:rsidRPr="00EB19C3">
        <w:rPr>
          <w:rFonts w:cstheme="minorHAnsi"/>
          <w:sz w:val="24"/>
          <w:szCs w:val="24"/>
        </w:rPr>
        <w:t>contact</w:t>
      </w:r>
      <w:r w:rsidR="009042AD" w:rsidRPr="00EB19C3">
        <w:rPr>
          <w:rFonts w:cstheme="minorHAnsi"/>
          <w:sz w:val="24"/>
          <w:szCs w:val="24"/>
        </w:rPr>
        <w:t>s that they met through networking at the conference.  </w:t>
      </w:r>
      <w:r w:rsidR="000372A8" w:rsidRPr="00EB19C3">
        <w:rPr>
          <w:rFonts w:cstheme="minorHAnsi"/>
          <w:sz w:val="24"/>
          <w:szCs w:val="24"/>
        </w:rPr>
        <w:t xml:space="preserve">Details of the summary and expectations of behavior while representing UVU will be provided in the award notification.  </w:t>
      </w:r>
    </w:p>
    <w:p w14:paraId="5A5E5C34" w14:textId="39287376" w:rsidR="00404944" w:rsidRPr="00EB19C3" w:rsidRDefault="003B4372" w:rsidP="00EB19C3">
      <w:pPr>
        <w:spacing w:after="0" w:line="20" w:lineRule="atLeast"/>
        <w:ind w:right="720"/>
        <w:jc w:val="both"/>
        <w:rPr>
          <w:rFonts w:cstheme="minorHAnsi"/>
          <w:sz w:val="24"/>
          <w:szCs w:val="24"/>
        </w:rPr>
      </w:pPr>
      <w:r w:rsidRPr="00EB19C3">
        <w:rPr>
          <w:rFonts w:cstheme="minorHAnsi"/>
          <w:sz w:val="24"/>
          <w:szCs w:val="24"/>
        </w:rPr>
        <w:t xml:space="preserve">All students </w:t>
      </w:r>
      <w:proofErr w:type="gramStart"/>
      <w:r w:rsidRPr="00EB19C3">
        <w:rPr>
          <w:rFonts w:cstheme="minorHAnsi"/>
          <w:sz w:val="24"/>
          <w:szCs w:val="24"/>
        </w:rPr>
        <w:t>requesting</w:t>
      </w:r>
      <w:r w:rsidR="004A5699">
        <w:rPr>
          <w:rFonts w:cstheme="minorHAnsi"/>
          <w:sz w:val="24"/>
          <w:szCs w:val="24"/>
        </w:rPr>
        <w:t xml:space="preserve"> for</w:t>
      </w:r>
      <w:proofErr w:type="gramEnd"/>
      <w:r w:rsidRPr="00EB19C3">
        <w:rPr>
          <w:rFonts w:cstheme="minorHAnsi"/>
          <w:sz w:val="24"/>
          <w:szCs w:val="24"/>
        </w:rPr>
        <w:t xml:space="preserve"> dissemination</w:t>
      </w:r>
      <w:r w:rsidR="004A5699">
        <w:rPr>
          <w:rFonts w:cstheme="minorHAnsi"/>
          <w:sz w:val="24"/>
          <w:szCs w:val="24"/>
        </w:rPr>
        <w:t xml:space="preserve"> </w:t>
      </w:r>
      <w:r w:rsidRPr="00EB19C3">
        <w:rPr>
          <w:rFonts w:cstheme="minorHAnsi"/>
          <w:sz w:val="24"/>
          <w:szCs w:val="24"/>
        </w:rPr>
        <w:t xml:space="preserve">must sign this form.  </w:t>
      </w:r>
      <w:r w:rsidR="00404944" w:rsidRPr="00EB19C3">
        <w:rPr>
          <w:rFonts w:cstheme="minorHAnsi"/>
          <w:sz w:val="24"/>
          <w:szCs w:val="24"/>
        </w:rPr>
        <w:t xml:space="preserve">By signing this form, </w:t>
      </w:r>
      <w:r w:rsidR="00025A05" w:rsidRPr="00EB19C3">
        <w:rPr>
          <w:rFonts w:cstheme="minorHAnsi"/>
          <w:sz w:val="24"/>
          <w:szCs w:val="24"/>
        </w:rPr>
        <w:t xml:space="preserve">students </w:t>
      </w:r>
      <w:r w:rsidR="00404944" w:rsidRPr="00EB19C3">
        <w:rPr>
          <w:rFonts w:cstheme="minorHAnsi"/>
          <w:sz w:val="24"/>
          <w:szCs w:val="24"/>
        </w:rPr>
        <w:t>agree</w:t>
      </w:r>
      <w:r w:rsidR="00E91555" w:rsidRPr="00EB19C3">
        <w:rPr>
          <w:rFonts w:cstheme="minorHAnsi"/>
          <w:sz w:val="24"/>
          <w:szCs w:val="24"/>
        </w:rPr>
        <w:t>:</w:t>
      </w:r>
    </w:p>
    <w:p w14:paraId="476F6029" w14:textId="11A5FF69" w:rsidR="00404944" w:rsidRPr="00EB19C3" w:rsidRDefault="00404944" w:rsidP="00EB19C3">
      <w:pPr>
        <w:pStyle w:val="ListParagraph"/>
        <w:numPr>
          <w:ilvl w:val="6"/>
          <w:numId w:val="42"/>
        </w:numPr>
        <w:spacing w:after="0" w:line="20" w:lineRule="atLeast"/>
        <w:ind w:left="450" w:right="720"/>
        <w:jc w:val="both"/>
        <w:rPr>
          <w:rFonts w:cstheme="minorHAnsi"/>
          <w:sz w:val="24"/>
          <w:szCs w:val="24"/>
        </w:rPr>
      </w:pPr>
      <w:r w:rsidRPr="00EB19C3">
        <w:rPr>
          <w:rFonts w:cstheme="minorHAnsi"/>
          <w:sz w:val="24"/>
          <w:szCs w:val="24"/>
        </w:rPr>
        <w:t xml:space="preserve">This proposal was </w:t>
      </w:r>
      <w:r w:rsidR="00D76289" w:rsidRPr="00EB19C3">
        <w:rPr>
          <w:rFonts w:cstheme="minorHAnsi"/>
          <w:sz w:val="24"/>
          <w:szCs w:val="24"/>
        </w:rPr>
        <w:t xml:space="preserve">completed by students, with guidance from faculty mentors, </w:t>
      </w:r>
      <w:r w:rsidR="005437DA" w:rsidRPr="00EB19C3">
        <w:rPr>
          <w:rFonts w:cstheme="minorHAnsi"/>
          <w:sz w:val="24"/>
          <w:szCs w:val="24"/>
        </w:rPr>
        <w:t xml:space="preserve">and reviewed </w:t>
      </w:r>
      <w:r w:rsidRPr="00EB19C3">
        <w:rPr>
          <w:rFonts w:cstheme="minorHAnsi"/>
          <w:sz w:val="24"/>
          <w:szCs w:val="24"/>
        </w:rPr>
        <w:t xml:space="preserve">by </w:t>
      </w:r>
      <w:r w:rsidR="005437DA" w:rsidRPr="00EB19C3">
        <w:rPr>
          <w:rFonts w:cstheme="minorHAnsi"/>
          <w:sz w:val="24"/>
          <w:szCs w:val="24"/>
        </w:rPr>
        <w:t xml:space="preserve">all </w:t>
      </w:r>
      <w:r w:rsidRPr="00EB19C3">
        <w:rPr>
          <w:rFonts w:cstheme="minorHAnsi"/>
          <w:sz w:val="24"/>
          <w:szCs w:val="24"/>
        </w:rPr>
        <w:t>student</w:t>
      </w:r>
      <w:r w:rsidR="00D76289" w:rsidRPr="00EB19C3">
        <w:rPr>
          <w:rFonts w:cstheme="minorHAnsi"/>
          <w:sz w:val="24"/>
          <w:szCs w:val="24"/>
        </w:rPr>
        <w:t>s desiring SAC travel funds.</w:t>
      </w:r>
    </w:p>
    <w:p w14:paraId="346314F8" w14:textId="569AF988" w:rsidR="00404944" w:rsidRPr="00EB19C3" w:rsidRDefault="00404944" w:rsidP="00EB19C3">
      <w:pPr>
        <w:pStyle w:val="ListParagraph"/>
        <w:numPr>
          <w:ilvl w:val="6"/>
          <w:numId w:val="42"/>
        </w:numPr>
        <w:spacing w:after="0" w:line="20" w:lineRule="atLeast"/>
        <w:ind w:left="450" w:right="720"/>
        <w:jc w:val="both"/>
        <w:rPr>
          <w:rFonts w:cstheme="minorHAnsi"/>
          <w:sz w:val="24"/>
          <w:szCs w:val="24"/>
        </w:rPr>
      </w:pPr>
      <w:r w:rsidRPr="00EB19C3">
        <w:rPr>
          <w:rFonts w:cstheme="minorHAnsi"/>
          <w:sz w:val="24"/>
          <w:szCs w:val="24"/>
        </w:rPr>
        <w:t>If awarded, all requirements in the award notification will be followed.</w:t>
      </w:r>
    </w:p>
    <w:p w14:paraId="582835CD" w14:textId="75BA5657" w:rsidR="00404944" w:rsidRPr="00EB19C3" w:rsidRDefault="00404944" w:rsidP="00EB19C3">
      <w:pPr>
        <w:pStyle w:val="ListParagraph"/>
        <w:numPr>
          <w:ilvl w:val="6"/>
          <w:numId w:val="42"/>
        </w:numPr>
        <w:spacing w:after="0" w:line="20" w:lineRule="atLeast"/>
        <w:ind w:left="450" w:right="720"/>
        <w:jc w:val="both"/>
        <w:rPr>
          <w:rFonts w:cstheme="minorHAnsi"/>
          <w:sz w:val="24"/>
          <w:szCs w:val="24"/>
        </w:rPr>
      </w:pPr>
      <w:r w:rsidRPr="00EB19C3">
        <w:rPr>
          <w:rFonts w:cstheme="minorHAnsi"/>
          <w:sz w:val="24"/>
          <w:szCs w:val="24"/>
        </w:rPr>
        <w:t>The SAC Guidelines applicable for student dissemination have been read and understood.</w:t>
      </w:r>
    </w:p>
    <w:p w14:paraId="3A888BDC" w14:textId="6A0B6C41" w:rsidR="00EB19C3" w:rsidRPr="00E831F0" w:rsidRDefault="00E91555" w:rsidP="00E831F0">
      <w:pPr>
        <w:pStyle w:val="ListParagraph"/>
        <w:numPr>
          <w:ilvl w:val="6"/>
          <w:numId w:val="42"/>
        </w:numPr>
        <w:spacing w:after="0" w:line="20" w:lineRule="atLeast"/>
        <w:ind w:left="450" w:right="720"/>
        <w:jc w:val="both"/>
        <w:rPr>
          <w:rFonts w:cstheme="minorHAnsi"/>
          <w:sz w:val="24"/>
          <w:szCs w:val="24"/>
        </w:rPr>
      </w:pPr>
      <w:r w:rsidRPr="00EB19C3">
        <w:rPr>
          <w:rFonts w:cstheme="minorHAnsi"/>
          <w:sz w:val="24"/>
          <w:szCs w:val="24"/>
        </w:rPr>
        <w:t>Acceptance letters and URSCA award notification (including itemized budget) have been attached.</w:t>
      </w:r>
      <w:r w:rsidR="00EB19C3" w:rsidRPr="00E831F0">
        <w:rPr>
          <w:rFonts w:cstheme="minorHAnsi"/>
          <w:sz w:val="24"/>
          <w:szCs w:val="24"/>
        </w:rPr>
        <w:t xml:space="preserve"> </w:t>
      </w:r>
    </w:p>
    <w:p w14:paraId="12AEA494" w14:textId="50EC75B1" w:rsidR="008A7546" w:rsidRPr="00EB19C3" w:rsidRDefault="008A7546" w:rsidP="00EB19C3">
      <w:pPr>
        <w:pStyle w:val="ListParagraph"/>
        <w:spacing w:after="0" w:line="20" w:lineRule="atLeast"/>
        <w:ind w:left="450" w:right="720"/>
        <w:jc w:val="both"/>
        <w:rPr>
          <w:rFonts w:cstheme="minorHAnsi"/>
          <w:sz w:val="24"/>
          <w:szCs w:val="24"/>
        </w:rPr>
      </w:pPr>
    </w:p>
    <w:p w14:paraId="1A6BDC6C" w14:textId="2294848B" w:rsidR="008A7546" w:rsidRPr="00EB19C3" w:rsidRDefault="008A7546" w:rsidP="00EB19C3">
      <w:pPr>
        <w:spacing w:after="0" w:line="20" w:lineRule="atLeast"/>
        <w:ind w:right="720"/>
        <w:jc w:val="both"/>
        <w:rPr>
          <w:rFonts w:cstheme="minorHAnsi"/>
          <w:sz w:val="24"/>
          <w:szCs w:val="24"/>
        </w:rPr>
      </w:pPr>
      <w:r w:rsidRPr="00EB19C3">
        <w:rPr>
          <w:rFonts w:cstheme="minorHAnsi"/>
          <w:sz w:val="24"/>
          <w:szCs w:val="24"/>
        </w:rPr>
        <w:t xml:space="preserve">Add </w:t>
      </w:r>
      <w:r w:rsidR="00025A05" w:rsidRPr="00EB19C3">
        <w:rPr>
          <w:rFonts w:cstheme="minorHAnsi"/>
          <w:sz w:val="24"/>
          <w:szCs w:val="24"/>
        </w:rPr>
        <w:t xml:space="preserve">signature </w:t>
      </w:r>
      <w:r w:rsidRPr="00EB19C3">
        <w:rPr>
          <w:rFonts w:cstheme="minorHAnsi"/>
          <w:sz w:val="24"/>
          <w:szCs w:val="24"/>
        </w:rPr>
        <w:t>lines, as necessary</w:t>
      </w:r>
      <w:r w:rsidR="00C37324" w:rsidRPr="00EB19C3">
        <w:rPr>
          <w:rFonts w:cstheme="minorHAnsi"/>
          <w:sz w:val="24"/>
          <w:szCs w:val="24"/>
        </w:rPr>
        <w:t xml:space="preserve">, for all students who are applying for </w:t>
      </w:r>
      <w:r w:rsidR="0033285B" w:rsidRPr="00EB19C3">
        <w:rPr>
          <w:rFonts w:cstheme="minorHAnsi"/>
          <w:sz w:val="24"/>
          <w:szCs w:val="24"/>
        </w:rPr>
        <w:t xml:space="preserve">a </w:t>
      </w:r>
      <w:r w:rsidR="00C37324" w:rsidRPr="00EB19C3">
        <w:rPr>
          <w:rFonts w:cstheme="minorHAnsi"/>
          <w:sz w:val="24"/>
          <w:szCs w:val="24"/>
        </w:rPr>
        <w:t xml:space="preserve">dissemination award. </w:t>
      </w:r>
    </w:p>
    <w:p w14:paraId="31010FC4" w14:textId="77777777" w:rsidR="0037736B" w:rsidRDefault="0037736B" w:rsidP="00D510FE">
      <w:pPr>
        <w:spacing w:after="0" w:line="20" w:lineRule="atLeast"/>
        <w:ind w:left="270" w:right="720" w:hanging="270"/>
        <w:jc w:val="both"/>
      </w:pPr>
    </w:p>
    <w:p w14:paraId="10C6B0B1" w14:textId="3C8BEF23" w:rsidR="0037736B" w:rsidRDefault="0037736B" w:rsidP="00D510FE">
      <w:pPr>
        <w:tabs>
          <w:tab w:val="left" w:pos="4950"/>
        </w:tabs>
        <w:spacing w:after="0" w:line="20" w:lineRule="atLeast"/>
        <w:ind w:left="270" w:right="720" w:hanging="270"/>
        <w:jc w:val="both"/>
      </w:pPr>
      <w:r>
        <w:t>____________________</w:t>
      </w:r>
      <w:r w:rsidR="00340CAC">
        <w:t>__________</w:t>
      </w:r>
      <w:r>
        <w:t>_______</w:t>
      </w:r>
      <w:r>
        <w:tab/>
        <w:t>__________</w:t>
      </w:r>
    </w:p>
    <w:p w14:paraId="31752BA7" w14:textId="6F15E789" w:rsidR="0037736B" w:rsidRDefault="008A7546" w:rsidP="00D510FE">
      <w:pPr>
        <w:tabs>
          <w:tab w:val="left" w:pos="4950"/>
        </w:tabs>
        <w:spacing w:after="0" w:line="20" w:lineRule="atLeast"/>
        <w:ind w:left="270" w:right="720" w:hanging="270"/>
        <w:jc w:val="both"/>
      </w:pPr>
      <w:r>
        <w:t>S</w:t>
      </w:r>
      <w:r w:rsidR="0037736B">
        <w:t>tudent</w:t>
      </w:r>
      <w:r w:rsidR="00F76E39">
        <w:tab/>
      </w:r>
      <w:r w:rsidR="0037736B">
        <w:t>Date</w:t>
      </w:r>
    </w:p>
    <w:p w14:paraId="0A788D39" w14:textId="77777777" w:rsidR="00E4349E" w:rsidRDefault="00E4349E" w:rsidP="00D510FE">
      <w:pPr>
        <w:spacing w:after="0" w:line="20" w:lineRule="atLeast"/>
        <w:ind w:left="270" w:right="720" w:hanging="270"/>
        <w:jc w:val="both"/>
      </w:pPr>
    </w:p>
    <w:p w14:paraId="6E471578" w14:textId="5EA4851C" w:rsidR="00F76E39" w:rsidRDefault="00F76E39" w:rsidP="00D510FE">
      <w:pPr>
        <w:tabs>
          <w:tab w:val="left" w:pos="4950"/>
        </w:tabs>
        <w:spacing w:after="0" w:line="20" w:lineRule="atLeast"/>
        <w:ind w:left="270" w:right="720" w:hanging="270"/>
        <w:jc w:val="both"/>
      </w:pPr>
      <w:r>
        <w:t>__________</w:t>
      </w:r>
      <w:r w:rsidR="00340CAC">
        <w:t>__________</w:t>
      </w:r>
      <w:r>
        <w:t>_________________</w:t>
      </w:r>
      <w:r>
        <w:tab/>
        <w:t>__________</w:t>
      </w:r>
    </w:p>
    <w:p w14:paraId="380F850B" w14:textId="6A0A945B" w:rsidR="00F76E39" w:rsidRDefault="008A7546" w:rsidP="00D510FE">
      <w:pPr>
        <w:tabs>
          <w:tab w:val="left" w:pos="4950"/>
        </w:tabs>
        <w:spacing w:after="0" w:line="20" w:lineRule="atLeast"/>
        <w:ind w:left="270" w:right="720" w:hanging="270"/>
        <w:jc w:val="both"/>
      </w:pPr>
      <w:r>
        <w:t>S</w:t>
      </w:r>
      <w:r w:rsidR="00F76E39">
        <w:t xml:space="preserve">tudent </w:t>
      </w:r>
      <w:r w:rsidR="00F76E39">
        <w:tab/>
        <w:t>Date</w:t>
      </w:r>
    </w:p>
    <w:p w14:paraId="067F8393" w14:textId="77777777" w:rsidR="00E4349E" w:rsidRDefault="00E4349E" w:rsidP="00D510FE">
      <w:pPr>
        <w:spacing w:after="0" w:line="20" w:lineRule="atLeast"/>
        <w:ind w:left="270" w:right="720" w:hanging="270"/>
        <w:jc w:val="both"/>
      </w:pPr>
    </w:p>
    <w:p w14:paraId="30D52876" w14:textId="61F92398" w:rsidR="003B4372" w:rsidRDefault="00D76289" w:rsidP="00D510FE">
      <w:pPr>
        <w:tabs>
          <w:tab w:val="left" w:pos="4950"/>
        </w:tabs>
        <w:spacing w:after="0" w:line="20" w:lineRule="atLeast"/>
        <w:ind w:right="720"/>
        <w:jc w:val="both"/>
      </w:pPr>
      <w:r>
        <w:t>F</w:t>
      </w:r>
      <w:r w:rsidR="005437DA">
        <w:t xml:space="preserve">aculty mentors of students requesting travel funds </w:t>
      </w:r>
      <w:r w:rsidR="00587B43">
        <w:t xml:space="preserve">must </w:t>
      </w:r>
      <w:r w:rsidR="005437DA">
        <w:t>complete 1</w:t>
      </w:r>
      <w:r w:rsidR="00587B43">
        <w:t>)</w:t>
      </w:r>
      <w:r w:rsidR="005437DA">
        <w:t xml:space="preserve"> – </w:t>
      </w:r>
      <w:r w:rsidR="00D510FE">
        <w:t>4</w:t>
      </w:r>
      <w:r w:rsidR="00587B43">
        <w:t>)</w:t>
      </w:r>
      <w:r>
        <w:t>.  F</w:t>
      </w:r>
      <w:r w:rsidR="00A47CF5">
        <w:t xml:space="preserve">aculty who </w:t>
      </w:r>
      <w:r>
        <w:t xml:space="preserve">will submit </w:t>
      </w:r>
      <w:r w:rsidR="00943391">
        <w:t xml:space="preserve">the </w:t>
      </w:r>
      <w:r>
        <w:t xml:space="preserve">Concur request sign </w:t>
      </w:r>
      <w:r w:rsidR="00D510FE">
        <w:t>5</w:t>
      </w:r>
      <w:r>
        <w:t xml:space="preserve">).  Faculty who </w:t>
      </w:r>
      <w:r w:rsidR="00A47CF5">
        <w:t xml:space="preserve">will </w:t>
      </w:r>
      <w:r w:rsidR="007D0B3F">
        <w:t>accompany</w:t>
      </w:r>
      <w:r w:rsidR="00A47CF5">
        <w:t xml:space="preserve"> students </w:t>
      </w:r>
      <w:r w:rsidR="007D0B3F">
        <w:t xml:space="preserve">to </w:t>
      </w:r>
      <w:r w:rsidR="00A47CF5">
        <w:t>the conference</w:t>
      </w:r>
      <w:r w:rsidR="00587B43">
        <w:t xml:space="preserve"> </w:t>
      </w:r>
      <w:r w:rsidR="00A47CF5">
        <w:t xml:space="preserve">sign </w:t>
      </w:r>
      <w:r w:rsidR="00D510FE">
        <w:t>6</w:t>
      </w:r>
      <w:r w:rsidR="00A47CF5">
        <w:t>)</w:t>
      </w:r>
      <w:r w:rsidR="005437DA">
        <w:t>.</w:t>
      </w:r>
      <w:r w:rsidR="00A04DF9">
        <w:t xml:space="preserve"> </w:t>
      </w:r>
      <w:r>
        <w:t>Copy 1</w:t>
      </w:r>
      <w:r w:rsidR="00D510FE">
        <w:t>)</w:t>
      </w:r>
      <w:r>
        <w:t>-</w:t>
      </w:r>
      <w:r w:rsidR="00D510FE">
        <w:t>4)</w:t>
      </w:r>
      <w:r>
        <w:t xml:space="preserve"> for </w:t>
      </w:r>
      <w:r w:rsidR="00C84000">
        <w:t xml:space="preserve">additional </w:t>
      </w:r>
      <w:r>
        <w:t>faculty mentors,</w:t>
      </w:r>
      <w:r w:rsidR="00C84000">
        <w:t xml:space="preserve"> as needed.)</w:t>
      </w:r>
    </w:p>
    <w:p w14:paraId="72E07501" w14:textId="77777777" w:rsidR="003B4372" w:rsidRDefault="003B4372" w:rsidP="00D510FE">
      <w:pPr>
        <w:tabs>
          <w:tab w:val="left" w:pos="4950"/>
        </w:tabs>
        <w:spacing w:after="0" w:line="20" w:lineRule="atLeast"/>
        <w:ind w:right="720"/>
        <w:jc w:val="both"/>
      </w:pPr>
    </w:p>
    <w:p w14:paraId="07416B0F" w14:textId="3986B69C" w:rsidR="00D510FE" w:rsidRDefault="003B4372" w:rsidP="00D510FE">
      <w:pPr>
        <w:pStyle w:val="ListParagraph"/>
        <w:numPr>
          <w:ilvl w:val="0"/>
          <w:numId w:val="43"/>
        </w:numPr>
        <w:tabs>
          <w:tab w:val="left" w:pos="4950"/>
        </w:tabs>
        <w:spacing w:after="0" w:line="20" w:lineRule="atLeast"/>
        <w:ind w:right="720"/>
        <w:jc w:val="both"/>
      </w:pPr>
      <w:r>
        <w:t>Are you attending the conference</w:t>
      </w:r>
      <w:r w:rsidR="00D510FE">
        <w:t>?  Y or N</w:t>
      </w:r>
    </w:p>
    <w:p w14:paraId="099D5F6E" w14:textId="78AA3C81" w:rsidR="003B4372" w:rsidRDefault="00D510FE" w:rsidP="00D510FE">
      <w:pPr>
        <w:pStyle w:val="ListParagraph"/>
        <w:numPr>
          <w:ilvl w:val="0"/>
          <w:numId w:val="43"/>
        </w:numPr>
        <w:tabs>
          <w:tab w:val="left" w:pos="4950"/>
        </w:tabs>
        <w:spacing w:after="0" w:line="20" w:lineRule="atLeast"/>
        <w:ind w:right="720"/>
        <w:jc w:val="both"/>
      </w:pPr>
      <w:r>
        <w:t>W</w:t>
      </w:r>
      <w:r w:rsidR="003B4372">
        <w:t xml:space="preserve">ill </w:t>
      </w:r>
      <w:r w:rsidR="00587B43">
        <w:t xml:space="preserve">you </w:t>
      </w:r>
      <w:r w:rsidR="003B4372">
        <w:t>supervise the students</w:t>
      </w:r>
      <w:r w:rsidR="00667035">
        <w:t xml:space="preserve"> at the conference</w:t>
      </w:r>
      <w:r w:rsidR="003B4372">
        <w:t>?  Y or N</w:t>
      </w:r>
    </w:p>
    <w:p w14:paraId="7C72C78C" w14:textId="3E032E0D" w:rsidR="005437DA" w:rsidRDefault="003B4372" w:rsidP="00D510FE">
      <w:pPr>
        <w:pStyle w:val="ListParagraph"/>
        <w:numPr>
          <w:ilvl w:val="0"/>
          <w:numId w:val="43"/>
        </w:numPr>
        <w:spacing w:after="0" w:line="20" w:lineRule="atLeast"/>
        <w:ind w:right="720"/>
        <w:jc w:val="both"/>
      </w:pPr>
      <w:r>
        <w:t xml:space="preserve">If No, </w:t>
      </w:r>
      <w:r w:rsidR="00D510FE">
        <w:t>l</w:t>
      </w:r>
      <w:r w:rsidR="00587B43">
        <w:t xml:space="preserve">ist the </w:t>
      </w:r>
      <w:r w:rsidR="0033285B">
        <w:t xml:space="preserve">faculty member </w:t>
      </w:r>
      <w:r w:rsidR="00587B43">
        <w:t xml:space="preserve">who </w:t>
      </w:r>
      <w:r w:rsidR="0033285B">
        <w:t xml:space="preserve">will travel with and supervise </w:t>
      </w:r>
      <w:r>
        <w:t>students at the conference</w:t>
      </w:r>
      <w:r w:rsidR="00587B43">
        <w:t xml:space="preserve">:  </w:t>
      </w:r>
      <w:r w:rsidR="0033285B">
        <w:t>_________________________________________</w:t>
      </w:r>
      <w:r w:rsidR="005437DA">
        <w:t xml:space="preserve">  </w:t>
      </w:r>
    </w:p>
    <w:p w14:paraId="60506EC0" w14:textId="1D190BB8" w:rsidR="005437DA" w:rsidRDefault="005437DA" w:rsidP="00D510FE">
      <w:pPr>
        <w:spacing w:after="0" w:line="20" w:lineRule="atLeast"/>
        <w:ind w:right="720" w:firstLine="720"/>
        <w:jc w:val="both"/>
      </w:pPr>
      <w:r>
        <w:t xml:space="preserve">The faculty who will travel with and supervise students </w:t>
      </w:r>
      <w:r w:rsidR="00587B43">
        <w:t>must</w:t>
      </w:r>
      <w:r>
        <w:t xml:space="preserve"> sign </w:t>
      </w:r>
      <w:r w:rsidR="00D76289">
        <w:t>5</w:t>
      </w:r>
      <w:r>
        <w:t>).</w:t>
      </w:r>
      <w:r w:rsidRPr="003B4372">
        <w:t xml:space="preserve"> </w:t>
      </w:r>
    </w:p>
    <w:p w14:paraId="62BA7802" w14:textId="77777777" w:rsidR="005437DA" w:rsidRDefault="005437DA" w:rsidP="00D510FE">
      <w:pPr>
        <w:spacing w:after="0" w:line="20" w:lineRule="atLeast"/>
        <w:ind w:right="720" w:firstLine="720"/>
        <w:jc w:val="both"/>
      </w:pPr>
    </w:p>
    <w:p w14:paraId="6672FD1D" w14:textId="1D45C00F" w:rsidR="005437DA" w:rsidRDefault="005437DA" w:rsidP="00D510FE">
      <w:pPr>
        <w:pStyle w:val="ListParagraph"/>
        <w:numPr>
          <w:ilvl w:val="0"/>
          <w:numId w:val="43"/>
        </w:numPr>
        <w:tabs>
          <w:tab w:val="left" w:pos="4950"/>
        </w:tabs>
        <w:spacing w:after="0" w:line="20" w:lineRule="atLeast"/>
        <w:ind w:right="720"/>
        <w:jc w:val="both"/>
      </w:pPr>
      <w:r>
        <w:t>_____________________________________</w:t>
      </w:r>
      <w:r>
        <w:tab/>
        <w:t>__________</w:t>
      </w:r>
    </w:p>
    <w:p w14:paraId="3434A2B2" w14:textId="352B854F" w:rsidR="0033285B" w:rsidRDefault="005437DA" w:rsidP="00D510FE">
      <w:pPr>
        <w:pStyle w:val="ListParagraph"/>
        <w:tabs>
          <w:tab w:val="left" w:pos="4950"/>
        </w:tabs>
        <w:spacing w:after="0" w:line="20" w:lineRule="atLeast"/>
        <w:ind w:right="720"/>
        <w:jc w:val="both"/>
      </w:pPr>
      <w:r>
        <w:t>Faculty mentor</w:t>
      </w:r>
      <w:r>
        <w:tab/>
        <w:t>Date</w:t>
      </w:r>
    </w:p>
    <w:p w14:paraId="7745A0A0" w14:textId="77777777" w:rsidR="003B4372" w:rsidRDefault="003B4372" w:rsidP="00D510FE">
      <w:pPr>
        <w:tabs>
          <w:tab w:val="left" w:pos="4950"/>
        </w:tabs>
        <w:spacing w:after="0" w:line="20" w:lineRule="atLeast"/>
        <w:ind w:left="270" w:right="720" w:hanging="270"/>
        <w:jc w:val="both"/>
      </w:pPr>
    </w:p>
    <w:p w14:paraId="1D160F20" w14:textId="0F1A42FD" w:rsidR="00A47CF5" w:rsidRDefault="00A47CF5" w:rsidP="00D510FE">
      <w:pPr>
        <w:pStyle w:val="ListParagraph"/>
        <w:numPr>
          <w:ilvl w:val="0"/>
          <w:numId w:val="43"/>
        </w:numPr>
        <w:tabs>
          <w:tab w:val="left" w:pos="4950"/>
        </w:tabs>
        <w:spacing w:after="0" w:line="20" w:lineRule="atLeast"/>
        <w:ind w:right="720"/>
        <w:jc w:val="both"/>
      </w:pPr>
      <w:r>
        <w:t>_____________________________________   __________</w:t>
      </w:r>
    </w:p>
    <w:p w14:paraId="7D889788" w14:textId="696AAA06" w:rsidR="00A47CF5" w:rsidRDefault="00A47CF5" w:rsidP="00D510FE">
      <w:pPr>
        <w:pStyle w:val="ListParagraph"/>
        <w:tabs>
          <w:tab w:val="left" w:pos="4950"/>
        </w:tabs>
        <w:spacing w:after="0" w:line="20" w:lineRule="atLeast"/>
        <w:ind w:right="720"/>
        <w:jc w:val="both"/>
      </w:pPr>
      <w:r>
        <w:t xml:space="preserve">Faculty </w:t>
      </w:r>
      <w:r w:rsidR="00C84000">
        <w:t xml:space="preserve">who will submit </w:t>
      </w:r>
      <w:r>
        <w:t>Concur</w:t>
      </w:r>
      <w:r w:rsidR="00C84000">
        <w:t xml:space="preserve"> request</w:t>
      </w:r>
      <w:r>
        <w:tab/>
        <w:t>Date</w:t>
      </w:r>
    </w:p>
    <w:p w14:paraId="243C559F" w14:textId="77777777" w:rsidR="00A47CF5" w:rsidRDefault="00A47CF5" w:rsidP="00D510FE">
      <w:pPr>
        <w:pStyle w:val="ListParagraph"/>
        <w:tabs>
          <w:tab w:val="left" w:pos="4950"/>
        </w:tabs>
        <w:spacing w:after="0" w:line="20" w:lineRule="atLeast"/>
        <w:ind w:right="720"/>
        <w:jc w:val="both"/>
      </w:pPr>
    </w:p>
    <w:p w14:paraId="6B9359B4" w14:textId="45CB234D" w:rsidR="0037736B" w:rsidRDefault="00340CAC" w:rsidP="00D510FE">
      <w:pPr>
        <w:pStyle w:val="ListParagraph"/>
        <w:numPr>
          <w:ilvl w:val="0"/>
          <w:numId w:val="43"/>
        </w:numPr>
        <w:tabs>
          <w:tab w:val="left" w:pos="4950"/>
        </w:tabs>
        <w:spacing w:after="0" w:line="20" w:lineRule="atLeast"/>
        <w:ind w:right="720"/>
        <w:jc w:val="both"/>
      </w:pPr>
      <w:r>
        <w:t>__________</w:t>
      </w:r>
      <w:r w:rsidR="0037736B">
        <w:t>___________________________</w:t>
      </w:r>
      <w:r w:rsidR="0037736B">
        <w:tab/>
        <w:t>__________</w:t>
      </w:r>
    </w:p>
    <w:p w14:paraId="7EA2E8FD" w14:textId="15BED50E" w:rsidR="003B4372" w:rsidRDefault="00CA61A5" w:rsidP="00D510FE">
      <w:pPr>
        <w:tabs>
          <w:tab w:val="left" w:pos="4950"/>
        </w:tabs>
        <w:spacing w:after="0" w:line="20" w:lineRule="atLeast"/>
        <w:ind w:left="720" w:right="720" w:hanging="720"/>
        <w:jc w:val="both"/>
      </w:pPr>
      <w:r>
        <w:tab/>
      </w:r>
      <w:r w:rsidR="003B4372">
        <w:t xml:space="preserve">Faculty Supervisor at </w:t>
      </w:r>
      <w:r w:rsidR="005437DA">
        <w:t>C</w:t>
      </w:r>
      <w:r w:rsidR="003B4372">
        <w:t>onference</w:t>
      </w:r>
      <w:r w:rsidR="003B4372">
        <w:tab/>
        <w:t>Date</w:t>
      </w:r>
    </w:p>
    <w:p w14:paraId="2841522D" w14:textId="2C74DAA0" w:rsidR="00F76E39" w:rsidRDefault="00F76E39" w:rsidP="00D510FE">
      <w:pPr>
        <w:spacing w:after="0" w:line="20" w:lineRule="atLeast"/>
        <w:ind w:left="270" w:right="720" w:hanging="270"/>
        <w:jc w:val="both"/>
      </w:pPr>
    </w:p>
    <w:p w14:paraId="0077099F" w14:textId="77777777" w:rsidR="00133499" w:rsidRDefault="00E91555" w:rsidP="00133499">
      <w:pPr>
        <w:tabs>
          <w:tab w:val="left" w:pos="450"/>
          <w:tab w:val="left" w:pos="3870"/>
          <w:tab w:val="left" w:pos="7470"/>
        </w:tabs>
        <w:spacing w:after="0" w:line="20" w:lineRule="atLeast"/>
        <w:ind w:right="720"/>
        <w:jc w:val="both"/>
        <w:rPr>
          <w:b/>
          <w:bCs/>
        </w:rPr>
      </w:pPr>
      <w:r>
        <w:rPr>
          <w:b/>
          <w:bCs/>
        </w:rPr>
        <w:t xml:space="preserve">Department </w:t>
      </w:r>
      <w:r w:rsidR="00340CAC" w:rsidRPr="00340CAC">
        <w:rPr>
          <w:b/>
          <w:bCs/>
        </w:rPr>
        <w:t>Chair:</w:t>
      </w:r>
    </w:p>
    <w:p w14:paraId="3FDAFA52" w14:textId="795657E6" w:rsidR="00340CAC" w:rsidRPr="00133499" w:rsidRDefault="00340CAC" w:rsidP="00133499">
      <w:pPr>
        <w:tabs>
          <w:tab w:val="left" w:pos="450"/>
          <w:tab w:val="left" w:pos="3870"/>
          <w:tab w:val="left" w:pos="7470"/>
        </w:tabs>
        <w:spacing w:after="0" w:line="20" w:lineRule="atLeast"/>
        <w:ind w:right="720"/>
        <w:jc w:val="both"/>
        <w:rPr>
          <w:b/>
          <w:bCs/>
        </w:rPr>
      </w:pPr>
      <w:r>
        <w:t xml:space="preserve">I have reviewed and </w:t>
      </w:r>
      <w:proofErr w:type="gramStart"/>
      <w:r>
        <w:t>support</w:t>
      </w:r>
      <w:proofErr w:type="gramEnd"/>
      <w:r>
        <w:t xml:space="preserve"> the proposal for student dissemination.  </w:t>
      </w:r>
    </w:p>
    <w:p w14:paraId="575DEA67" w14:textId="77777777" w:rsidR="00133499" w:rsidRDefault="00133499" w:rsidP="00D510FE">
      <w:pPr>
        <w:tabs>
          <w:tab w:val="left" w:pos="4950"/>
        </w:tabs>
        <w:spacing w:after="0" w:line="20" w:lineRule="atLeast"/>
        <w:ind w:right="720"/>
        <w:jc w:val="both"/>
      </w:pPr>
    </w:p>
    <w:p w14:paraId="3E141488" w14:textId="71B8BE00" w:rsidR="00D510FE" w:rsidRDefault="00D510FE" w:rsidP="00D510FE">
      <w:pPr>
        <w:tabs>
          <w:tab w:val="left" w:pos="4950"/>
        </w:tabs>
        <w:spacing w:after="0" w:line="20" w:lineRule="atLeast"/>
        <w:ind w:right="720"/>
        <w:jc w:val="both"/>
      </w:pPr>
      <w:r>
        <w:t>_____________________________________</w:t>
      </w:r>
      <w:r>
        <w:tab/>
        <w:t>__________</w:t>
      </w:r>
    </w:p>
    <w:p w14:paraId="1ECAE733" w14:textId="77777777" w:rsidR="00943391" w:rsidRDefault="00D510FE" w:rsidP="00943391">
      <w:pPr>
        <w:tabs>
          <w:tab w:val="left" w:pos="4950"/>
        </w:tabs>
        <w:spacing w:after="0" w:line="20" w:lineRule="atLeast"/>
        <w:ind w:left="720" w:right="720" w:hanging="720"/>
      </w:pPr>
      <w:r>
        <w:t>Department Chair</w:t>
      </w:r>
      <w:r>
        <w:tab/>
        <w:t>Dat</w:t>
      </w:r>
      <w:r w:rsidR="00133499">
        <w:t>e</w:t>
      </w:r>
    </w:p>
    <w:p w14:paraId="4CC527B8" w14:textId="77777777" w:rsidR="00943391" w:rsidRDefault="00943391">
      <w:r>
        <w:br w:type="page"/>
      </w:r>
    </w:p>
    <w:p w14:paraId="17BF24D6" w14:textId="691459C7" w:rsidR="00971661" w:rsidRPr="00133499" w:rsidRDefault="00133499" w:rsidP="00943391">
      <w:pPr>
        <w:tabs>
          <w:tab w:val="left" w:pos="4950"/>
        </w:tabs>
        <w:spacing w:after="0" w:line="20" w:lineRule="atLeast"/>
        <w:ind w:left="720" w:right="720" w:hanging="720"/>
      </w:pPr>
      <w:r>
        <w:lastRenderedPageBreak/>
        <w:t>*</w:t>
      </w:r>
      <w:r w:rsidR="00F76E39">
        <w:rPr>
          <w:b/>
          <w:u w:val="single"/>
        </w:rPr>
        <w:t>Dissemination</w:t>
      </w:r>
      <w:r w:rsidR="00971661" w:rsidRPr="00934B05">
        <w:rPr>
          <w:b/>
          <w:u w:val="single"/>
        </w:rPr>
        <w:t xml:space="preserve"> Guidelines</w:t>
      </w:r>
      <w:r w:rsidR="00971661">
        <w:rPr>
          <w:b/>
          <w:u w:val="single"/>
        </w:rPr>
        <w:t xml:space="preserve"> and Limitations: </w:t>
      </w:r>
    </w:p>
    <w:p w14:paraId="1AF4E0F0" w14:textId="7DC49450" w:rsidR="00971661" w:rsidRPr="00662EC4" w:rsidRDefault="00971661" w:rsidP="00D510FE">
      <w:pPr>
        <w:spacing w:after="0" w:line="240" w:lineRule="auto"/>
        <w:jc w:val="both"/>
      </w:pPr>
      <w:r>
        <w:t xml:space="preserve">Each proposal </w:t>
      </w:r>
      <w:r w:rsidRPr="00662EC4">
        <w:t xml:space="preserve">submitted will be evaluated according to the following criteria.  </w:t>
      </w:r>
    </w:p>
    <w:p w14:paraId="3F661DB2" w14:textId="77777777" w:rsidR="00971661" w:rsidRDefault="00971661" w:rsidP="00D510FE">
      <w:pPr>
        <w:spacing w:after="0" w:line="240" w:lineRule="auto"/>
        <w:jc w:val="both"/>
      </w:pPr>
    </w:p>
    <w:p w14:paraId="4B8E0C95" w14:textId="77777777" w:rsidR="00971661" w:rsidRPr="00DA19AF" w:rsidRDefault="00971661" w:rsidP="00D510FE">
      <w:pPr>
        <w:spacing w:after="0" w:line="240" w:lineRule="auto"/>
        <w:jc w:val="both"/>
        <w:rPr>
          <w:u w:val="single"/>
        </w:rPr>
      </w:pPr>
      <w:r w:rsidRPr="00DA19AF">
        <w:rPr>
          <w:u w:val="single"/>
        </w:rPr>
        <w:t>Evaluation criteria</w:t>
      </w:r>
    </w:p>
    <w:p w14:paraId="23857E95" w14:textId="12832F89" w:rsidR="00971661" w:rsidRDefault="00971661" w:rsidP="00D510FE">
      <w:pPr>
        <w:pStyle w:val="ListParagraph"/>
        <w:numPr>
          <w:ilvl w:val="0"/>
          <w:numId w:val="20"/>
        </w:numPr>
        <w:spacing w:after="0"/>
        <w:contextualSpacing w:val="0"/>
        <w:jc w:val="both"/>
        <w:rPr>
          <w:rFonts w:cs="Times New Roman"/>
        </w:rPr>
      </w:pPr>
      <w:r>
        <w:rPr>
          <w:rFonts w:cs="Times New Roman"/>
        </w:rPr>
        <w:t xml:space="preserve">Has the project been accepted at an appropriate conference for dissemination? </w:t>
      </w:r>
    </w:p>
    <w:p w14:paraId="5355D46C" w14:textId="7B7D0CB5" w:rsidR="00971661" w:rsidRPr="00EB5393" w:rsidRDefault="00971661" w:rsidP="00D510FE">
      <w:pPr>
        <w:pStyle w:val="ListParagraph"/>
        <w:numPr>
          <w:ilvl w:val="0"/>
          <w:numId w:val="20"/>
        </w:numPr>
        <w:spacing w:after="0"/>
        <w:contextualSpacing w:val="0"/>
        <w:jc w:val="both"/>
        <w:rPr>
          <w:rFonts w:cs="Times New Roman"/>
        </w:rPr>
      </w:pPr>
      <w:r>
        <w:rPr>
          <w:rFonts w:cs="Times New Roman"/>
        </w:rPr>
        <w:t>How w</w:t>
      </w:r>
      <w:r w:rsidRPr="00662EC4">
        <w:rPr>
          <w:rFonts w:cs="Times New Roman"/>
        </w:rPr>
        <w:t xml:space="preserve">ill </w:t>
      </w:r>
      <w:r>
        <w:rPr>
          <w:rFonts w:cs="Times New Roman"/>
        </w:rPr>
        <w:t>presentation at the conference</w:t>
      </w:r>
      <w:r w:rsidRPr="00662EC4">
        <w:rPr>
          <w:rFonts w:cs="Times New Roman"/>
        </w:rPr>
        <w:t xml:space="preserve"> benefit </w:t>
      </w:r>
      <w:r>
        <w:rPr>
          <w:rFonts w:cs="Times New Roman"/>
        </w:rPr>
        <w:t>the student(s)/</w:t>
      </w:r>
      <w:r w:rsidRPr="00662EC4">
        <w:rPr>
          <w:rFonts w:cs="Times New Roman"/>
        </w:rPr>
        <w:t xml:space="preserve">faculty/UVU? </w:t>
      </w:r>
    </w:p>
    <w:p w14:paraId="3DAB0EA0" w14:textId="1B0AE019" w:rsidR="00971661" w:rsidRPr="00D72AF0" w:rsidRDefault="00971661" w:rsidP="00D510FE">
      <w:pPr>
        <w:pStyle w:val="ListParagraph"/>
        <w:numPr>
          <w:ilvl w:val="0"/>
          <w:numId w:val="20"/>
        </w:numPr>
        <w:spacing w:after="0" w:line="240" w:lineRule="auto"/>
        <w:contextualSpacing w:val="0"/>
        <w:jc w:val="both"/>
      </w:pPr>
      <w:r w:rsidRPr="00662EC4">
        <w:rPr>
          <w:rFonts w:cs="Times New Roman"/>
        </w:rPr>
        <w:t xml:space="preserve">How complete is the budget? </w:t>
      </w:r>
      <w:r w:rsidR="00E27743">
        <w:rPr>
          <w:rFonts w:cs="Times New Roman"/>
        </w:rPr>
        <w:t xml:space="preserve">  Is the budget narrative clear?</w:t>
      </w:r>
    </w:p>
    <w:p w14:paraId="72867FC7" w14:textId="0A8B3834" w:rsidR="00D72AF0" w:rsidRPr="00D72AF0" w:rsidRDefault="00D72AF0" w:rsidP="00D510FE">
      <w:pPr>
        <w:pStyle w:val="ListParagraph"/>
        <w:numPr>
          <w:ilvl w:val="0"/>
          <w:numId w:val="20"/>
        </w:numPr>
        <w:spacing w:after="0" w:line="240" w:lineRule="auto"/>
        <w:contextualSpacing w:val="0"/>
        <w:jc w:val="both"/>
      </w:pPr>
      <w:r>
        <w:rPr>
          <w:rFonts w:cs="Times New Roman"/>
        </w:rPr>
        <w:t>Does the student have money left on their career travel allotment from SAC funds?</w:t>
      </w:r>
    </w:p>
    <w:p w14:paraId="262700FB" w14:textId="4FC29F0C" w:rsidR="00D72AF0" w:rsidRPr="00662EC4" w:rsidRDefault="00D72AF0" w:rsidP="00D510FE">
      <w:pPr>
        <w:pStyle w:val="ListParagraph"/>
        <w:numPr>
          <w:ilvl w:val="0"/>
          <w:numId w:val="20"/>
        </w:numPr>
        <w:spacing w:after="0" w:line="240" w:lineRule="auto"/>
        <w:contextualSpacing w:val="0"/>
        <w:jc w:val="both"/>
      </w:pPr>
      <w:r>
        <w:rPr>
          <w:rFonts w:cs="Times New Roman"/>
        </w:rPr>
        <w:t xml:space="preserve">Has the student applied for </w:t>
      </w:r>
      <w:r w:rsidR="00E27743">
        <w:rPr>
          <w:rFonts w:cs="Times New Roman"/>
        </w:rPr>
        <w:t xml:space="preserve">and received </w:t>
      </w:r>
      <w:r>
        <w:rPr>
          <w:rFonts w:cs="Times New Roman"/>
        </w:rPr>
        <w:t>URSC</w:t>
      </w:r>
      <w:r w:rsidR="00E27743">
        <w:rPr>
          <w:rFonts w:cs="Times New Roman"/>
        </w:rPr>
        <w:t>A</w:t>
      </w:r>
      <w:r>
        <w:rPr>
          <w:rFonts w:cs="Times New Roman"/>
        </w:rPr>
        <w:t xml:space="preserve"> dissemination or other </w:t>
      </w:r>
      <w:r w:rsidR="00E27743">
        <w:rPr>
          <w:rFonts w:cs="Times New Roman"/>
        </w:rPr>
        <w:t>awards</w:t>
      </w:r>
      <w:r>
        <w:rPr>
          <w:rFonts w:cs="Times New Roman"/>
        </w:rPr>
        <w:t xml:space="preserve"> to facilitate travel?</w:t>
      </w:r>
    </w:p>
    <w:p w14:paraId="665CDA14" w14:textId="77777777" w:rsidR="00971661" w:rsidRPr="00173298" w:rsidRDefault="00971661" w:rsidP="00D510FE">
      <w:pPr>
        <w:spacing w:after="0" w:line="240" w:lineRule="auto"/>
        <w:jc w:val="both"/>
        <w:rPr>
          <w:u w:val="single"/>
        </w:rPr>
      </w:pPr>
    </w:p>
    <w:p w14:paraId="132715D3" w14:textId="77777777" w:rsidR="00971661" w:rsidRDefault="00971661" w:rsidP="00D510FE">
      <w:pPr>
        <w:spacing w:after="0" w:line="240" w:lineRule="auto"/>
        <w:jc w:val="both"/>
      </w:pPr>
      <w:r>
        <w:t>SAC may provide funds for:</w:t>
      </w:r>
    </w:p>
    <w:p w14:paraId="5D7CE9FC" w14:textId="3A6B46AD" w:rsidR="00971661" w:rsidRDefault="002B71A7" w:rsidP="00D510FE">
      <w:pPr>
        <w:pStyle w:val="ListParagraph"/>
        <w:numPr>
          <w:ilvl w:val="0"/>
          <w:numId w:val="10"/>
        </w:numPr>
        <w:spacing w:after="0" w:line="240" w:lineRule="auto"/>
        <w:jc w:val="both"/>
      </w:pPr>
      <w:r>
        <w:t>Travel</w:t>
      </w:r>
      <w:r w:rsidR="00971661">
        <w:t xml:space="preserve"> to/from conference</w:t>
      </w:r>
    </w:p>
    <w:p w14:paraId="457F31AA" w14:textId="41719820" w:rsidR="00971661" w:rsidRDefault="00971661" w:rsidP="00D510FE">
      <w:pPr>
        <w:pStyle w:val="ListParagraph"/>
        <w:numPr>
          <w:ilvl w:val="0"/>
          <w:numId w:val="10"/>
        </w:numPr>
        <w:spacing w:after="0" w:line="240" w:lineRule="auto"/>
        <w:jc w:val="both"/>
      </w:pPr>
      <w:r>
        <w:t xml:space="preserve">Lodging while attending the </w:t>
      </w:r>
      <w:proofErr w:type="gramStart"/>
      <w:r>
        <w:t>conference</w:t>
      </w:r>
      <w:proofErr w:type="gramEnd"/>
    </w:p>
    <w:p w14:paraId="3DE5D213" w14:textId="7110AF70" w:rsidR="00971661" w:rsidRDefault="00FB18A6" w:rsidP="00D510FE">
      <w:pPr>
        <w:pStyle w:val="ListParagraph"/>
        <w:numPr>
          <w:ilvl w:val="0"/>
          <w:numId w:val="10"/>
        </w:numPr>
        <w:spacing w:after="0" w:line="240" w:lineRule="auto"/>
        <w:jc w:val="both"/>
      </w:pPr>
      <w:r>
        <w:t xml:space="preserve">Student </w:t>
      </w:r>
      <w:r w:rsidR="002B5721">
        <w:t xml:space="preserve">Dinner </w:t>
      </w:r>
      <w:r w:rsidR="00484B05">
        <w:t xml:space="preserve">only </w:t>
      </w:r>
      <w:r>
        <w:t>p</w:t>
      </w:r>
      <w:r w:rsidR="00D72AF0">
        <w:t>er diem</w:t>
      </w:r>
      <w:r w:rsidR="007D0B3F">
        <w:t xml:space="preserve"> </w:t>
      </w:r>
      <w:r w:rsidR="0021320C">
        <w:t>(see SAC Guidelines for limits)</w:t>
      </w:r>
    </w:p>
    <w:p w14:paraId="797F581F" w14:textId="77777777" w:rsidR="00971661" w:rsidRDefault="00971661" w:rsidP="00D510FE">
      <w:pPr>
        <w:spacing w:after="0" w:line="240" w:lineRule="auto"/>
        <w:jc w:val="both"/>
      </w:pPr>
    </w:p>
    <w:p w14:paraId="25648A82" w14:textId="77777777" w:rsidR="00971661" w:rsidRDefault="00971661" w:rsidP="00D510FE">
      <w:pPr>
        <w:spacing w:after="0" w:line="240" w:lineRule="auto"/>
        <w:jc w:val="both"/>
      </w:pPr>
      <w:r>
        <w:t>SAC will not provide funds for:</w:t>
      </w:r>
    </w:p>
    <w:p w14:paraId="7DAD6FAB" w14:textId="40A1AE18" w:rsidR="00D72AF0" w:rsidRDefault="00971661" w:rsidP="00D510FE">
      <w:pPr>
        <w:pStyle w:val="ListParagraph"/>
        <w:numPr>
          <w:ilvl w:val="0"/>
          <w:numId w:val="10"/>
        </w:numPr>
        <w:spacing w:after="0" w:line="240" w:lineRule="auto"/>
        <w:jc w:val="both"/>
      </w:pPr>
      <w:r>
        <w:t xml:space="preserve">Travel to/from SLC airport (use Frontrunner and Trax, </w:t>
      </w:r>
      <w:r w:rsidR="00E4349E">
        <w:t>(</w:t>
      </w:r>
      <w:r>
        <w:t>if possible)</w:t>
      </w:r>
      <w:r w:rsidR="005761E4">
        <w:t>)</w:t>
      </w:r>
      <w:r w:rsidR="00484B05">
        <w:t>, unless travel to/from airport is on Sunday.</w:t>
      </w:r>
    </w:p>
    <w:p w14:paraId="2ED785E7" w14:textId="52D27AFE" w:rsidR="00971661" w:rsidRDefault="00971661" w:rsidP="00D510FE">
      <w:pPr>
        <w:spacing w:after="0" w:line="240" w:lineRule="auto"/>
        <w:jc w:val="both"/>
      </w:pPr>
    </w:p>
    <w:sectPr w:rsidR="00971661" w:rsidSect="00B83114">
      <w:footerReference w:type="default" r:id="rId12"/>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D92E" w14:textId="77777777" w:rsidR="00B83114" w:rsidRDefault="00B83114" w:rsidP="00765423">
      <w:pPr>
        <w:spacing w:after="0" w:line="240" w:lineRule="auto"/>
      </w:pPr>
      <w:r>
        <w:separator/>
      </w:r>
    </w:p>
  </w:endnote>
  <w:endnote w:type="continuationSeparator" w:id="0">
    <w:p w14:paraId="6F65EE20" w14:textId="77777777" w:rsidR="00B83114" w:rsidRDefault="00B83114" w:rsidP="0076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7155" w14:textId="473582F8" w:rsidR="00DD7CD5" w:rsidRDefault="00DD7CD5">
    <w:pPr>
      <w:pStyle w:val="Footer"/>
    </w:pPr>
    <w:r>
      <w:t xml:space="preserve">Version </w:t>
    </w:r>
    <w:r w:rsidR="00A64A3A">
      <w:t>01</w:t>
    </w:r>
    <w:r>
      <w:t>/2</w:t>
    </w:r>
    <w:r w:rsidR="00A64A3A">
      <w:t>4</w:t>
    </w:r>
  </w:p>
  <w:p w14:paraId="05ADA0FA" w14:textId="77777777" w:rsidR="00765423" w:rsidRDefault="0076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156E" w14:textId="77777777" w:rsidR="00B83114" w:rsidRDefault="00B83114" w:rsidP="00765423">
      <w:pPr>
        <w:spacing w:after="0" w:line="240" w:lineRule="auto"/>
      </w:pPr>
      <w:r>
        <w:separator/>
      </w:r>
    </w:p>
  </w:footnote>
  <w:footnote w:type="continuationSeparator" w:id="0">
    <w:p w14:paraId="7982F78C" w14:textId="77777777" w:rsidR="00B83114" w:rsidRDefault="00B83114" w:rsidP="00765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DD2"/>
    <w:multiLevelType w:val="hybridMultilevel"/>
    <w:tmpl w:val="1AEC1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A397B"/>
    <w:multiLevelType w:val="hybridMultilevel"/>
    <w:tmpl w:val="3432B464"/>
    <w:lvl w:ilvl="0" w:tplc="84E253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655B9"/>
    <w:multiLevelType w:val="hybridMultilevel"/>
    <w:tmpl w:val="3BF8E280"/>
    <w:lvl w:ilvl="0" w:tplc="80D4CF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A1031"/>
    <w:multiLevelType w:val="hybridMultilevel"/>
    <w:tmpl w:val="CC9E4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C4707"/>
    <w:multiLevelType w:val="hybridMultilevel"/>
    <w:tmpl w:val="B5E00B98"/>
    <w:lvl w:ilvl="0" w:tplc="2FF4189E">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DED797B"/>
    <w:multiLevelType w:val="hybridMultilevel"/>
    <w:tmpl w:val="C2A6DBF6"/>
    <w:lvl w:ilvl="0" w:tplc="9196A0C8">
      <w:numFmt w:val="bullet"/>
      <w:lvlText w:val="•"/>
      <w:lvlJc w:val="left"/>
      <w:pPr>
        <w:ind w:left="1230" w:hanging="51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EF5EDA"/>
    <w:multiLevelType w:val="multilevel"/>
    <w:tmpl w:val="1558255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CF19D3"/>
    <w:multiLevelType w:val="hybridMultilevel"/>
    <w:tmpl w:val="E7F07210"/>
    <w:lvl w:ilvl="0" w:tplc="2E3073C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397BA2"/>
    <w:multiLevelType w:val="hybridMultilevel"/>
    <w:tmpl w:val="A3DA8D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6322EAE"/>
    <w:multiLevelType w:val="hybridMultilevel"/>
    <w:tmpl w:val="0C92AED6"/>
    <w:lvl w:ilvl="0" w:tplc="84E2537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A4863"/>
    <w:multiLevelType w:val="hybridMultilevel"/>
    <w:tmpl w:val="8F1813D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C040A"/>
    <w:multiLevelType w:val="multilevel"/>
    <w:tmpl w:val="D0E0C66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B41239"/>
    <w:multiLevelType w:val="hybridMultilevel"/>
    <w:tmpl w:val="DE0AE05A"/>
    <w:lvl w:ilvl="0" w:tplc="25E4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C374B9"/>
    <w:multiLevelType w:val="hybridMultilevel"/>
    <w:tmpl w:val="F2DEDF98"/>
    <w:lvl w:ilvl="0" w:tplc="F866EEC0">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A27A7"/>
    <w:multiLevelType w:val="hybridMultilevel"/>
    <w:tmpl w:val="0180DE28"/>
    <w:lvl w:ilvl="0" w:tplc="56F682A2">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AEC4C83"/>
    <w:multiLevelType w:val="hybridMultilevel"/>
    <w:tmpl w:val="D08897BC"/>
    <w:lvl w:ilvl="0" w:tplc="DC2ABBF8">
      <w:start w:val="1"/>
      <w:numFmt w:val="lowerRoman"/>
      <w:lvlText w:val="%1."/>
      <w:lvlJc w:val="right"/>
      <w:pPr>
        <w:ind w:left="14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A99A0F66">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467D5"/>
    <w:multiLevelType w:val="hybridMultilevel"/>
    <w:tmpl w:val="0D9EE8D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3076D"/>
    <w:multiLevelType w:val="hybridMultilevel"/>
    <w:tmpl w:val="4D2281DE"/>
    <w:lvl w:ilvl="0" w:tplc="2E3073C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D4466"/>
    <w:multiLevelType w:val="hybridMultilevel"/>
    <w:tmpl w:val="CC2C57C6"/>
    <w:lvl w:ilvl="0" w:tplc="72EA0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194454"/>
    <w:multiLevelType w:val="multilevel"/>
    <w:tmpl w:val="C7EE9A0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5D4EE7"/>
    <w:multiLevelType w:val="hybridMultilevel"/>
    <w:tmpl w:val="F13E9220"/>
    <w:lvl w:ilvl="0" w:tplc="E5A21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B5E50"/>
    <w:multiLevelType w:val="hybridMultilevel"/>
    <w:tmpl w:val="C0784E34"/>
    <w:lvl w:ilvl="0" w:tplc="2E3073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611FD"/>
    <w:multiLevelType w:val="hybridMultilevel"/>
    <w:tmpl w:val="55D4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00983"/>
    <w:multiLevelType w:val="hybridMultilevel"/>
    <w:tmpl w:val="A5B21A54"/>
    <w:lvl w:ilvl="0" w:tplc="7C5428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E7E80"/>
    <w:multiLevelType w:val="multilevel"/>
    <w:tmpl w:val="D6B6C44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asciiTheme="minorHAnsi" w:eastAsiaTheme="minorHAnsi" w:hAnsiTheme="minorHAnsi" w:cstheme="minorBidi"/>
        <w:b/>
        <w:bCs/>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E3471"/>
    <w:multiLevelType w:val="hybridMultilevel"/>
    <w:tmpl w:val="5DA06058"/>
    <w:lvl w:ilvl="0" w:tplc="0409000F">
      <w:start w:val="1"/>
      <w:numFmt w:val="decimal"/>
      <w:lvlText w:val="%1."/>
      <w:lvlJc w:val="left"/>
      <w:pPr>
        <w:ind w:left="720" w:hanging="360"/>
      </w:pPr>
      <w:rPr>
        <w:rFonts w:hint="default"/>
      </w:rPr>
    </w:lvl>
    <w:lvl w:ilvl="1" w:tplc="97E0DB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2403F"/>
    <w:multiLevelType w:val="hybridMultilevel"/>
    <w:tmpl w:val="A5B21A54"/>
    <w:lvl w:ilvl="0" w:tplc="7C5428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C11CE"/>
    <w:multiLevelType w:val="hybridMultilevel"/>
    <w:tmpl w:val="096278D8"/>
    <w:lvl w:ilvl="0" w:tplc="5ECC2CB2">
      <w:start w:val="2"/>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37E0098"/>
    <w:multiLevelType w:val="hybridMultilevel"/>
    <w:tmpl w:val="6CC2E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371C3"/>
    <w:multiLevelType w:val="multilevel"/>
    <w:tmpl w:val="CA966228"/>
    <w:lvl w:ilvl="0">
      <w:start w:val="1"/>
      <w:numFmt w:val="upperLetter"/>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5341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8816F3"/>
    <w:multiLevelType w:val="hybridMultilevel"/>
    <w:tmpl w:val="83BAD6A2"/>
    <w:lvl w:ilvl="0" w:tplc="D23CE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954060"/>
    <w:multiLevelType w:val="hybridMultilevel"/>
    <w:tmpl w:val="03E23F1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50C43"/>
    <w:multiLevelType w:val="multilevel"/>
    <w:tmpl w:val="1558255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CBA418C"/>
    <w:multiLevelType w:val="hybridMultilevel"/>
    <w:tmpl w:val="D53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E4234"/>
    <w:multiLevelType w:val="hybridMultilevel"/>
    <w:tmpl w:val="079AE770"/>
    <w:lvl w:ilvl="0" w:tplc="C7E072E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32A27"/>
    <w:multiLevelType w:val="hybridMultilevel"/>
    <w:tmpl w:val="46627C94"/>
    <w:lvl w:ilvl="0" w:tplc="3F26F24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522A1"/>
    <w:multiLevelType w:val="hybridMultilevel"/>
    <w:tmpl w:val="9252B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A5CA1"/>
    <w:multiLevelType w:val="hybridMultilevel"/>
    <w:tmpl w:val="CCA8037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5A4E1F86"/>
    <w:multiLevelType w:val="hybridMultilevel"/>
    <w:tmpl w:val="E85C92B4"/>
    <w:lvl w:ilvl="0" w:tplc="2E3073C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AB059A0"/>
    <w:multiLevelType w:val="hybridMultilevel"/>
    <w:tmpl w:val="532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6633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44664C"/>
    <w:multiLevelType w:val="hybridMultilevel"/>
    <w:tmpl w:val="6234F200"/>
    <w:lvl w:ilvl="0" w:tplc="7C1A5F1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0769D5"/>
    <w:multiLevelType w:val="hybridMultilevel"/>
    <w:tmpl w:val="B1825A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293066"/>
    <w:multiLevelType w:val="hybridMultilevel"/>
    <w:tmpl w:val="405ED3DE"/>
    <w:lvl w:ilvl="0" w:tplc="5936DBC2">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DB1461"/>
    <w:multiLevelType w:val="multilevel"/>
    <w:tmpl w:val="3F2CFB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70774682">
    <w:abstractNumId w:val="32"/>
  </w:num>
  <w:num w:numId="2" w16cid:durableId="531110659">
    <w:abstractNumId w:val="16"/>
  </w:num>
  <w:num w:numId="3" w16cid:durableId="670520881">
    <w:abstractNumId w:val="31"/>
  </w:num>
  <w:num w:numId="4" w16cid:durableId="737826953">
    <w:abstractNumId w:val="18"/>
  </w:num>
  <w:num w:numId="5" w16cid:durableId="1836916731">
    <w:abstractNumId w:val="12"/>
  </w:num>
  <w:num w:numId="6" w16cid:durableId="880556599">
    <w:abstractNumId w:val="36"/>
  </w:num>
  <w:num w:numId="7" w16cid:durableId="1926261524">
    <w:abstractNumId w:val="13"/>
  </w:num>
  <w:num w:numId="8" w16cid:durableId="1254901991">
    <w:abstractNumId w:val="35"/>
  </w:num>
  <w:num w:numId="9" w16cid:durableId="686835042">
    <w:abstractNumId w:val="37"/>
  </w:num>
  <w:num w:numId="10" w16cid:durableId="1802578199">
    <w:abstractNumId w:val="34"/>
  </w:num>
  <w:num w:numId="11" w16cid:durableId="354037119">
    <w:abstractNumId w:val="38"/>
  </w:num>
  <w:num w:numId="12" w16cid:durableId="1665157155">
    <w:abstractNumId w:val="8"/>
  </w:num>
  <w:num w:numId="13" w16cid:durableId="593320111">
    <w:abstractNumId w:val="22"/>
  </w:num>
  <w:num w:numId="14" w16cid:durableId="719211621">
    <w:abstractNumId w:val="20"/>
  </w:num>
  <w:num w:numId="15" w16cid:durableId="69160361">
    <w:abstractNumId w:val="41"/>
  </w:num>
  <w:num w:numId="16" w16cid:durableId="95560034">
    <w:abstractNumId w:val="24"/>
  </w:num>
  <w:num w:numId="17" w16cid:durableId="104425738">
    <w:abstractNumId w:val="10"/>
  </w:num>
  <w:num w:numId="18" w16cid:durableId="296763493">
    <w:abstractNumId w:val="0"/>
  </w:num>
  <w:num w:numId="19" w16cid:durableId="370888005">
    <w:abstractNumId w:val="30"/>
  </w:num>
  <w:num w:numId="20" w16cid:durableId="972717659">
    <w:abstractNumId w:val="3"/>
  </w:num>
  <w:num w:numId="21" w16cid:durableId="1198540406">
    <w:abstractNumId w:val="7"/>
  </w:num>
  <w:num w:numId="22" w16cid:durableId="118305551">
    <w:abstractNumId w:val="39"/>
  </w:num>
  <w:num w:numId="23" w16cid:durableId="759717377">
    <w:abstractNumId w:val="17"/>
  </w:num>
  <w:num w:numId="24" w16cid:durableId="1889564432">
    <w:abstractNumId w:val="43"/>
  </w:num>
  <w:num w:numId="25" w16cid:durableId="1230849450">
    <w:abstractNumId w:val="45"/>
  </w:num>
  <w:num w:numId="26" w16cid:durableId="693111771">
    <w:abstractNumId w:val="40"/>
  </w:num>
  <w:num w:numId="27" w16cid:durableId="797534602">
    <w:abstractNumId w:val="14"/>
  </w:num>
  <w:num w:numId="28" w16cid:durableId="1095053810">
    <w:abstractNumId w:val="4"/>
  </w:num>
  <w:num w:numId="29" w16cid:durableId="2012219687">
    <w:abstractNumId w:val="21"/>
  </w:num>
  <w:num w:numId="30" w16cid:durableId="1704749739">
    <w:abstractNumId w:val="11"/>
  </w:num>
  <w:num w:numId="31" w16cid:durableId="2087602474">
    <w:abstractNumId w:val="19"/>
  </w:num>
  <w:num w:numId="32" w16cid:durableId="1692414017">
    <w:abstractNumId w:val="2"/>
  </w:num>
  <w:num w:numId="33" w16cid:durableId="564493986">
    <w:abstractNumId w:val="27"/>
  </w:num>
  <w:num w:numId="34" w16cid:durableId="541287626">
    <w:abstractNumId w:val="44"/>
  </w:num>
  <w:num w:numId="35" w16cid:durableId="274404302">
    <w:abstractNumId w:val="33"/>
  </w:num>
  <w:num w:numId="36" w16cid:durableId="335425019">
    <w:abstractNumId w:val="6"/>
  </w:num>
  <w:num w:numId="37" w16cid:durableId="388842919">
    <w:abstractNumId w:val="28"/>
  </w:num>
  <w:num w:numId="38" w16cid:durableId="23530384">
    <w:abstractNumId w:val="15"/>
  </w:num>
  <w:num w:numId="39" w16cid:durableId="1985507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8238999">
    <w:abstractNumId w:val="5"/>
  </w:num>
  <w:num w:numId="41" w16cid:durableId="2127498436">
    <w:abstractNumId w:val="25"/>
  </w:num>
  <w:num w:numId="42" w16cid:durableId="1993832787">
    <w:abstractNumId w:val="29"/>
  </w:num>
  <w:num w:numId="43" w16cid:durableId="271910070">
    <w:abstractNumId w:val="26"/>
  </w:num>
  <w:num w:numId="44" w16cid:durableId="270015946">
    <w:abstractNumId w:val="42"/>
  </w:num>
  <w:num w:numId="45" w16cid:durableId="1393693611">
    <w:abstractNumId w:val="9"/>
  </w:num>
  <w:num w:numId="46" w16cid:durableId="504369738">
    <w:abstractNumId w:val="1"/>
  </w:num>
  <w:num w:numId="47" w16cid:durableId="14177443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8F"/>
    <w:rsid w:val="00001295"/>
    <w:rsid w:val="00001B01"/>
    <w:rsid w:val="00015096"/>
    <w:rsid w:val="0001521E"/>
    <w:rsid w:val="00021FAC"/>
    <w:rsid w:val="00023733"/>
    <w:rsid w:val="00025A05"/>
    <w:rsid w:val="00025EB0"/>
    <w:rsid w:val="00036D83"/>
    <w:rsid w:val="000372A8"/>
    <w:rsid w:val="00047699"/>
    <w:rsid w:val="0005298F"/>
    <w:rsid w:val="000565F3"/>
    <w:rsid w:val="0005735B"/>
    <w:rsid w:val="00057CD8"/>
    <w:rsid w:val="000637FC"/>
    <w:rsid w:val="0006521E"/>
    <w:rsid w:val="000753FC"/>
    <w:rsid w:val="00075B3D"/>
    <w:rsid w:val="0007677B"/>
    <w:rsid w:val="00076B7A"/>
    <w:rsid w:val="00080C42"/>
    <w:rsid w:val="00084E28"/>
    <w:rsid w:val="00086BCA"/>
    <w:rsid w:val="00093168"/>
    <w:rsid w:val="000A21DF"/>
    <w:rsid w:val="000B1843"/>
    <w:rsid w:val="000B6B33"/>
    <w:rsid w:val="000D2BB8"/>
    <w:rsid w:val="000E42CA"/>
    <w:rsid w:val="000E4C3F"/>
    <w:rsid w:val="000E7305"/>
    <w:rsid w:val="000F4940"/>
    <w:rsid w:val="000F500B"/>
    <w:rsid w:val="00103B2E"/>
    <w:rsid w:val="0011216D"/>
    <w:rsid w:val="001305AB"/>
    <w:rsid w:val="001328EB"/>
    <w:rsid w:val="00133499"/>
    <w:rsid w:val="00136C10"/>
    <w:rsid w:val="0014004A"/>
    <w:rsid w:val="00147284"/>
    <w:rsid w:val="001474BD"/>
    <w:rsid w:val="0015114F"/>
    <w:rsid w:val="00162D68"/>
    <w:rsid w:val="00163799"/>
    <w:rsid w:val="00173298"/>
    <w:rsid w:val="00175ED4"/>
    <w:rsid w:val="0018388C"/>
    <w:rsid w:val="00190206"/>
    <w:rsid w:val="0019202F"/>
    <w:rsid w:val="001A13B3"/>
    <w:rsid w:val="001B239B"/>
    <w:rsid w:val="001C611B"/>
    <w:rsid w:val="001D23F1"/>
    <w:rsid w:val="001D6639"/>
    <w:rsid w:val="001D6C8B"/>
    <w:rsid w:val="001D730C"/>
    <w:rsid w:val="001E3DCC"/>
    <w:rsid w:val="001E5B91"/>
    <w:rsid w:val="001E642F"/>
    <w:rsid w:val="002022B8"/>
    <w:rsid w:val="0021320C"/>
    <w:rsid w:val="00217363"/>
    <w:rsid w:val="00236742"/>
    <w:rsid w:val="00247367"/>
    <w:rsid w:val="00250F44"/>
    <w:rsid w:val="00251401"/>
    <w:rsid w:val="00252512"/>
    <w:rsid w:val="00257A47"/>
    <w:rsid w:val="00291106"/>
    <w:rsid w:val="002B5721"/>
    <w:rsid w:val="002B71A7"/>
    <w:rsid w:val="002C5E72"/>
    <w:rsid w:val="002C6903"/>
    <w:rsid w:val="002D5F40"/>
    <w:rsid w:val="002E58C4"/>
    <w:rsid w:val="002E6CBC"/>
    <w:rsid w:val="002E7503"/>
    <w:rsid w:val="002F1D72"/>
    <w:rsid w:val="002F2688"/>
    <w:rsid w:val="002F3205"/>
    <w:rsid w:val="002F546A"/>
    <w:rsid w:val="003130B8"/>
    <w:rsid w:val="00326152"/>
    <w:rsid w:val="00331AA3"/>
    <w:rsid w:val="0033285B"/>
    <w:rsid w:val="003329D8"/>
    <w:rsid w:val="00334260"/>
    <w:rsid w:val="00340CAC"/>
    <w:rsid w:val="00344284"/>
    <w:rsid w:val="0034430D"/>
    <w:rsid w:val="00346AFB"/>
    <w:rsid w:val="00361E18"/>
    <w:rsid w:val="00371106"/>
    <w:rsid w:val="00376411"/>
    <w:rsid w:val="0037736B"/>
    <w:rsid w:val="00386F10"/>
    <w:rsid w:val="0039736C"/>
    <w:rsid w:val="003A1410"/>
    <w:rsid w:val="003A43CE"/>
    <w:rsid w:val="003B4372"/>
    <w:rsid w:val="003D48AF"/>
    <w:rsid w:val="003D6F8D"/>
    <w:rsid w:val="003D7B3E"/>
    <w:rsid w:val="003E4EF9"/>
    <w:rsid w:val="00402E32"/>
    <w:rsid w:val="00404944"/>
    <w:rsid w:val="00411C87"/>
    <w:rsid w:val="00415993"/>
    <w:rsid w:val="00435972"/>
    <w:rsid w:val="00437AC0"/>
    <w:rsid w:val="00445ECA"/>
    <w:rsid w:val="004477C1"/>
    <w:rsid w:val="00450430"/>
    <w:rsid w:val="00453812"/>
    <w:rsid w:val="00466C4E"/>
    <w:rsid w:val="0047195E"/>
    <w:rsid w:val="00473501"/>
    <w:rsid w:val="00474DAE"/>
    <w:rsid w:val="0048332A"/>
    <w:rsid w:val="00484B05"/>
    <w:rsid w:val="0048614C"/>
    <w:rsid w:val="004A0E06"/>
    <w:rsid w:val="004A5699"/>
    <w:rsid w:val="004B13DE"/>
    <w:rsid w:val="004C1B9A"/>
    <w:rsid w:val="004C504D"/>
    <w:rsid w:val="004C5F61"/>
    <w:rsid w:val="004C79E4"/>
    <w:rsid w:val="004D003E"/>
    <w:rsid w:val="004D53E1"/>
    <w:rsid w:val="004E09D6"/>
    <w:rsid w:val="004E3B8B"/>
    <w:rsid w:val="004E7638"/>
    <w:rsid w:val="004F128C"/>
    <w:rsid w:val="004F137C"/>
    <w:rsid w:val="00501D60"/>
    <w:rsid w:val="00501E69"/>
    <w:rsid w:val="00504138"/>
    <w:rsid w:val="00511433"/>
    <w:rsid w:val="00521BEE"/>
    <w:rsid w:val="00527CBC"/>
    <w:rsid w:val="00531BAB"/>
    <w:rsid w:val="00534956"/>
    <w:rsid w:val="00535AC6"/>
    <w:rsid w:val="005437DA"/>
    <w:rsid w:val="005453BC"/>
    <w:rsid w:val="0054633D"/>
    <w:rsid w:val="00546726"/>
    <w:rsid w:val="00556E79"/>
    <w:rsid w:val="00557540"/>
    <w:rsid w:val="005652B8"/>
    <w:rsid w:val="00575AD2"/>
    <w:rsid w:val="005761E4"/>
    <w:rsid w:val="00577147"/>
    <w:rsid w:val="00583FC6"/>
    <w:rsid w:val="00586E2C"/>
    <w:rsid w:val="00587365"/>
    <w:rsid w:val="00587B43"/>
    <w:rsid w:val="00594B43"/>
    <w:rsid w:val="005A07C6"/>
    <w:rsid w:val="005B2808"/>
    <w:rsid w:val="005B78F3"/>
    <w:rsid w:val="005C006B"/>
    <w:rsid w:val="005C77D4"/>
    <w:rsid w:val="005D1095"/>
    <w:rsid w:val="005D3CFA"/>
    <w:rsid w:val="005D7D02"/>
    <w:rsid w:val="005D7E10"/>
    <w:rsid w:val="00601C69"/>
    <w:rsid w:val="00613B81"/>
    <w:rsid w:val="00614ACE"/>
    <w:rsid w:val="006314FA"/>
    <w:rsid w:val="00646409"/>
    <w:rsid w:val="0065299D"/>
    <w:rsid w:val="00653043"/>
    <w:rsid w:val="00655469"/>
    <w:rsid w:val="00656344"/>
    <w:rsid w:val="0066267C"/>
    <w:rsid w:val="00662EC4"/>
    <w:rsid w:val="0066582C"/>
    <w:rsid w:val="00667035"/>
    <w:rsid w:val="00667B69"/>
    <w:rsid w:val="0067226E"/>
    <w:rsid w:val="00684DE0"/>
    <w:rsid w:val="00686E3C"/>
    <w:rsid w:val="006A5A6D"/>
    <w:rsid w:val="006C0D15"/>
    <w:rsid w:val="006C6330"/>
    <w:rsid w:val="006D00C3"/>
    <w:rsid w:val="006D46FD"/>
    <w:rsid w:val="006D7A84"/>
    <w:rsid w:val="006E23F7"/>
    <w:rsid w:val="006E3392"/>
    <w:rsid w:val="006E70F0"/>
    <w:rsid w:val="006F0FCC"/>
    <w:rsid w:val="006F71F6"/>
    <w:rsid w:val="007001AB"/>
    <w:rsid w:val="00702B1B"/>
    <w:rsid w:val="007064F2"/>
    <w:rsid w:val="00707B60"/>
    <w:rsid w:val="0072182F"/>
    <w:rsid w:val="00722B63"/>
    <w:rsid w:val="007239CF"/>
    <w:rsid w:val="00726328"/>
    <w:rsid w:val="007268D1"/>
    <w:rsid w:val="007310B7"/>
    <w:rsid w:val="007423F4"/>
    <w:rsid w:val="00751F23"/>
    <w:rsid w:val="0075376F"/>
    <w:rsid w:val="007554C4"/>
    <w:rsid w:val="0076049D"/>
    <w:rsid w:val="00762D68"/>
    <w:rsid w:val="00765423"/>
    <w:rsid w:val="007672FE"/>
    <w:rsid w:val="00770F56"/>
    <w:rsid w:val="00787CD1"/>
    <w:rsid w:val="00791347"/>
    <w:rsid w:val="0079480B"/>
    <w:rsid w:val="007A358F"/>
    <w:rsid w:val="007A528C"/>
    <w:rsid w:val="007A5394"/>
    <w:rsid w:val="007C2173"/>
    <w:rsid w:val="007C5950"/>
    <w:rsid w:val="007C7515"/>
    <w:rsid w:val="007D0B3F"/>
    <w:rsid w:val="007D0C90"/>
    <w:rsid w:val="007E3491"/>
    <w:rsid w:val="007E378F"/>
    <w:rsid w:val="007E46C3"/>
    <w:rsid w:val="007F4E9B"/>
    <w:rsid w:val="007F6E6A"/>
    <w:rsid w:val="00800B92"/>
    <w:rsid w:val="00812D34"/>
    <w:rsid w:val="008133DC"/>
    <w:rsid w:val="00815692"/>
    <w:rsid w:val="00831263"/>
    <w:rsid w:val="00836F37"/>
    <w:rsid w:val="0083725E"/>
    <w:rsid w:val="008455AB"/>
    <w:rsid w:val="00873D23"/>
    <w:rsid w:val="0088303D"/>
    <w:rsid w:val="008843F4"/>
    <w:rsid w:val="00897930"/>
    <w:rsid w:val="00897BFD"/>
    <w:rsid w:val="008A3630"/>
    <w:rsid w:val="008A3F09"/>
    <w:rsid w:val="008A51EA"/>
    <w:rsid w:val="008A7155"/>
    <w:rsid w:val="008A7546"/>
    <w:rsid w:val="008B36A0"/>
    <w:rsid w:val="008C0AA8"/>
    <w:rsid w:val="008D407B"/>
    <w:rsid w:val="008E216F"/>
    <w:rsid w:val="008E298F"/>
    <w:rsid w:val="008F415F"/>
    <w:rsid w:val="009017C7"/>
    <w:rsid w:val="009035CA"/>
    <w:rsid w:val="00903624"/>
    <w:rsid w:val="009042AD"/>
    <w:rsid w:val="00906F6E"/>
    <w:rsid w:val="00914E3F"/>
    <w:rsid w:val="00924213"/>
    <w:rsid w:val="00924CC1"/>
    <w:rsid w:val="00924E90"/>
    <w:rsid w:val="00927D25"/>
    <w:rsid w:val="009313A7"/>
    <w:rsid w:val="00931939"/>
    <w:rsid w:val="00931E8D"/>
    <w:rsid w:val="00932469"/>
    <w:rsid w:val="00934B05"/>
    <w:rsid w:val="009430A5"/>
    <w:rsid w:val="00943391"/>
    <w:rsid w:val="00960D76"/>
    <w:rsid w:val="00966998"/>
    <w:rsid w:val="00967290"/>
    <w:rsid w:val="00971661"/>
    <w:rsid w:val="00983A9C"/>
    <w:rsid w:val="00986D5A"/>
    <w:rsid w:val="00990854"/>
    <w:rsid w:val="009963CE"/>
    <w:rsid w:val="009A1E66"/>
    <w:rsid w:val="009A797A"/>
    <w:rsid w:val="009C4667"/>
    <w:rsid w:val="009C4BF4"/>
    <w:rsid w:val="009D605B"/>
    <w:rsid w:val="009F12A8"/>
    <w:rsid w:val="00A003A0"/>
    <w:rsid w:val="00A023DF"/>
    <w:rsid w:val="00A02987"/>
    <w:rsid w:val="00A04DF9"/>
    <w:rsid w:val="00A06AF0"/>
    <w:rsid w:val="00A373CF"/>
    <w:rsid w:val="00A43CC9"/>
    <w:rsid w:val="00A444DE"/>
    <w:rsid w:val="00A47CF5"/>
    <w:rsid w:val="00A5596A"/>
    <w:rsid w:val="00A60357"/>
    <w:rsid w:val="00A64A3A"/>
    <w:rsid w:val="00A67064"/>
    <w:rsid w:val="00A74482"/>
    <w:rsid w:val="00A84305"/>
    <w:rsid w:val="00A958DF"/>
    <w:rsid w:val="00A97AAB"/>
    <w:rsid w:val="00AA09F6"/>
    <w:rsid w:val="00AA15FF"/>
    <w:rsid w:val="00AA6A1F"/>
    <w:rsid w:val="00AA7B14"/>
    <w:rsid w:val="00AA7C7B"/>
    <w:rsid w:val="00AB36E8"/>
    <w:rsid w:val="00AB618A"/>
    <w:rsid w:val="00AC33EF"/>
    <w:rsid w:val="00AE6EAB"/>
    <w:rsid w:val="00AF13D3"/>
    <w:rsid w:val="00B06465"/>
    <w:rsid w:val="00B12CB0"/>
    <w:rsid w:val="00B1421F"/>
    <w:rsid w:val="00B16036"/>
    <w:rsid w:val="00B26691"/>
    <w:rsid w:val="00B26F62"/>
    <w:rsid w:val="00B30FD8"/>
    <w:rsid w:val="00B374E6"/>
    <w:rsid w:val="00B45BA9"/>
    <w:rsid w:val="00B51352"/>
    <w:rsid w:val="00B638D4"/>
    <w:rsid w:val="00B63C8A"/>
    <w:rsid w:val="00B72EF6"/>
    <w:rsid w:val="00B83114"/>
    <w:rsid w:val="00B8416C"/>
    <w:rsid w:val="00B971AC"/>
    <w:rsid w:val="00BA0AAA"/>
    <w:rsid w:val="00BA1EC6"/>
    <w:rsid w:val="00BB1875"/>
    <w:rsid w:val="00BC2053"/>
    <w:rsid w:val="00BD2AD5"/>
    <w:rsid w:val="00BD4A96"/>
    <w:rsid w:val="00BE3984"/>
    <w:rsid w:val="00BE440C"/>
    <w:rsid w:val="00BF0516"/>
    <w:rsid w:val="00BF6671"/>
    <w:rsid w:val="00C04D36"/>
    <w:rsid w:val="00C124DB"/>
    <w:rsid w:val="00C20393"/>
    <w:rsid w:val="00C21CB3"/>
    <w:rsid w:val="00C305B6"/>
    <w:rsid w:val="00C31C68"/>
    <w:rsid w:val="00C37324"/>
    <w:rsid w:val="00C473E8"/>
    <w:rsid w:val="00C5490B"/>
    <w:rsid w:val="00C7088F"/>
    <w:rsid w:val="00C73D44"/>
    <w:rsid w:val="00C76AB3"/>
    <w:rsid w:val="00C80A78"/>
    <w:rsid w:val="00C84000"/>
    <w:rsid w:val="00C946E4"/>
    <w:rsid w:val="00C970CE"/>
    <w:rsid w:val="00CA2464"/>
    <w:rsid w:val="00CA61A5"/>
    <w:rsid w:val="00CB1094"/>
    <w:rsid w:val="00CB4F10"/>
    <w:rsid w:val="00CD66D3"/>
    <w:rsid w:val="00CD71F0"/>
    <w:rsid w:val="00CE483D"/>
    <w:rsid w:val="00CF39FE"/>
    <w:rsid w:val="00D158D0"/>
    <w:rsid w:val="00D23855"/>
    <w:rsid w:val="00D2729B"/>
    <w:rsid w:val="00D2767F"/>
    <w:rsid w:val="00D3026F"/>
    <w:rsid w:val="00D32F5F"/>
    <w:rsid w:val="00D366C7"/>
    <w:rsid w:val="00D4054E"/>
    <w:rsid w:val="00D44EF6"/>
    <w:rsid w:val="00D464F1"/>
    <w:rsid w:val="00D510FE"/>
    <w:rsid w:val="00D5249F"/>
    <w:rsid w:val="00D60E47"/>
    <w:rsid w:val="00D630A4"/>
    <w:rsid w:val="00D72AF0"/>
    <w:rsid w:val="00D76289"/>
    <w:rsid w:val="00D80B42"/>
    <w:rsid w:val="00D921F8"/>
    <w:rsid w:val="00D947E9"/>
    <w:rsid w:val="00DA19AF"/>
    <w:rsid w:val="00DA4014"/>
    <w:rsid w:val="00DA6166"/>
    <w:rsid w:val="00DC5000"/>
    <w:rsid w:val="00DD7CD5"/>
    <w:rsid w:val="00DE713B"/>
    <w:rsid w:val="00DF0314"/>
    <w:rsid w:val="00DF08A4"/>
    <w:rsid w:val="00DF4AAB"/>
    <w:rsid w:val="00E15A1F"/>
    <w:rsid w:val="00E16E99"/>
    <w:rsid w:val="00E206F5"/>
    <w:rsid w:val="00E2081C"/>
    <w:rsid w:val="00E23D1D"/>
    <w:rsid w:val="00E273DA"/>
    <w:rsid w:val="00E27743"/>
    <w:rsid w:val="00E30145"/>
    <w:rsid w:val="00E3139F"/>
    <w:rsid w:val="00E332F7"/>
    <w:rsid w:val="00E37E1F"/>
    <w:rsid w:val="00E4349E"/>
    <w:rsid w:val="00E64956"/>
    <w:rsid w:val="00E67288"/>
    <w:rsid w:val="00E8129B"/>
    <w:rsid w:val="00E831F0"/>
    <w:rsid w:val="00E84064"/>
    <w:rsid w:val="00E90F2B"/>
    <w:rsid w:val="00E91555"/>
    <w:rsid w:val="00EA1747"/>
    <w:rsid w:val="00EA1C74"/>
    <w:rsid w:val="00EA1F1B"/>
    <w:rsid w:val="00EA6CD4"/>
    <w:rsid w:val="00EA6DFA"/>
    <w:rsid w:val="00EB19C3"/>
    <w:rsid w:val="00EE7803"/>
    <w:rsid w:val="00EF0194"/>
    <w:rsid w:val="00EF1513"/>
    <w:rsid w:val="00EF21D6"/>
    <w:rsid w:val="00F00BEE"/>
    <w:rsid w:val="00F06C65"/>
    <w:rsid w:val="00F1094F"/>
    <w:rsid w:val="00F15EC1"/>
    <w:rsid w:val="00F301E1"/>
    <w:rsid w:val="00F3629F"/>
    <w:rsid w:val="00F5063B"/>
    <w:rsid w:val="00F5448A"/>
    <w:rsid w:val="00F6410F"/>
    <w:rsid w:val="00F70035"/>
    <w:rsid w:val="00F7245A"/>
    <w:rsid w:val="00F76E39"/>
    <w:rsid w:val="00F77E63"/>
    <w:rsid w:val="00F77F36"/>
    <w:rsid w:val="00F862B2"/>
    <w:rsid w:val="00FA0429"/>
    <w:rsid w:val="00FB18A6"/>
    <w:rsid w:val="00FB379B"/>
    <w:rsid w:val="00FB3C40"/>
    <w:rsid w:val="00FB6BB4"/>
    <w:rsid w:val="00FC00DE"/>
    <w:rsid w:val="00FC5782"/>
    <w:rsid w:val="00FD29D2"/>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00855E"/>
  <w15:docId w15:val="{59D570F8-FBFB-4C1B-81F6-B4053D2C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8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08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064"/>
    <w:rPr>
      <w:color w:val="0000FF" w:themeColor="hyperlink"/>
      <w:u w:val="single"/>
    </w:rPr>
  </w:style>
  <w:style w:type="paragraph" w:styleId="ListParagraph">
    <w:name w:val="List Paragraph"/>
    <w:basedOn w:val="Normal"/>
    <w:uiPriority w:val="1"/>
    <w:qFormat/>
    <w:rsid w:val="004E7638"/>
    <w:pPr>
      <w:ind w:left="720"/>
      <w:contextualSpacing/>
    </w:pPr>
  </w:style>
  <w:style w:type="paragraph" w:styleId="BalloonText">
    <w:name w:val="Balloon Text"/>
    <w:basedOn w:val="Normal"/>
    <w:link w:val="BalloonTextChar"/>
    <w:uiPriority w:val="99"/>
    <w:semiHidden/>
    <w:unhideWhenUsed/>
    <w:rsid w:val="0051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33"/>
    <w:rPr>
      <w:rFonts w:ascii="Tahoma" w:hAnsi="Tahoma" w:cs="Tahoma"/>
      <w:sz w:val="16"/>
      <w:szCs w:val="16"/>
    </w:rPr>
  </w:style>
  <w:style w:type="paragraph" w:styleId="Revision">
    <w:name w:val="Revision"/>
    <w:hidden/>
    <w:uiPriority w:val="99"/>
    <w:semiHidden/>
    <w:rsid w:val="00FE6AF7"/>
    <w:pPr>
      <w:spacing w:after="0" w:line="240" w:lineRule="auto"/>
    </w:pPr>
  </w:style>
  <w:style w:type="table" w:styleId="TableGrid">
    <w:name w:val="Table Grid"/>
    <w:basedOn w:val="TableNormal"/>
    <w:uiPriority w:val="59"/>
    <w:rsid w:val="00D2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AF0"/>
    <w:rPr>
      <w:color w:val="605E5C"/>
      <w:shd w:val="clear" w:color="auto" w:fill="E1DFDD"/>
    </w:rPr>
  </w:style>
  <w:style w:type="character" w:styleId="FollowedHyperlink">
    <w:name w:val="FollowedHyperlink"/>
    <w:basedOn w:val="DefaultParagraphFont"/>
    <w:uiPriority w:val="99"/>
    <w:semiHidden/>
    <w:unhideWhenUsed/>
    <w:rsid w:val="00667B69"/>
    <w:rPr>
      <w:color w:val="800080" w:themeColor="followedHyperlink"/>
      <w:u w:val="single"/>
    </w:rPr>
  </w:style>
  <w:style w:type="paragraph" w:styleId="Header">
    <w:name w:val="header"/>
    <w:basedOn w:val="Normal"/>
    <w:link w:val="HeaderChar"/>
    <w:uiPriority w:val="99"/>
    <w:unhideWhenUsed/>
    <w:rsid w:val="0076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23"/>
  </w:style>
  <w:style w:type="paragraph" w:styleId="Footer">
    <w:name w:val="footer"/>
    <w:basedOn w:val="Normal"/>
    <w:link w:val="FooterChar"/>
    <w:uiPriority w:val="99"/>
    <w:unhideWhenUsed/>
    <w:rsid w:val="0076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23"/>
  </w:style>
  <w:style w:type="paragraph" w:styleId="Title">
    <w:name w:val="Title"/>
    <w:basedOn w:val="Normal"/>
    <w:next w:val="Normal"/>
    <w:link w:val="TitleChar"/>
    <w:uiPriority w:val="10"/>
    <w:qFormat/>
    <w:rsid w:val="00576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1E4"/>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9042A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042AD"/>
    <w:rPr>
      <w:rFonts w:ascii="Calibri" w:hAnsi="Calibri" w:cs="Calibri"/>
    </w:rPr>
  </w:style>
  <w:style w:type="character" w:styleId="CommentReference">
    <w:name w:val="annotation reference"/>
    <w:basedOn w:val="DefaultParagraphFont"/>
    <w:uiPriority w:val="99"/>
    <w:semiHidden/>
    <w:unhideWhenUsed/>
    <w:rsid w:val="00340CAC"/>
    <w:rPr>
      <w:sz w:val="16"/>
      <w:szCs w:val="16"/>
    </w:rPr>
  </w:style>
  <w:style w:type="paragraph" w:styleId="CommentText">
    <w:name w:val="annotation text"/>
    <w:basedOn w:val="Normal"/>
    <w:link w:val="CommentTextChar"/>
    <w:uiPriority w:val="99"/>
    <w:semiHidden/>
    <w:unhideWhenUsed/>
    <w:rsid w:val="00340CAC"/>
    <w:pPr>
      <w:spacing w:line="240" w:lineRule="auto"/>
    </w:pPr>
    <w:rPr>
      <w:sz w:val="20"/>
      <w:szCs w:val="20"/>
    </w:rPr>
  </w:style>
  <w:style w:type="character" w:customStyle="1" w:styleId="CommentTextChar">
    <w:name w:val="Comment Text Char"/>
    <w:basedOn w:val="DefaultParagraphFont"/>
    <w:link w:val="CommentText"/>
    <w:uiPriority w:val="99"/>
    <w:semiHidden/>
    <w:rsid w:val="00340CAC"/>
    <w:rPr>
      <w:sz w:val="20"/>
      <w:szCs w:val="20"/>
    </w:rPr>
  </w:style>
  <w:style w:type="paragraph" w:styleId="CommentSubject">
    <w:name w:val="annotation subject"/>
    <w:basedOn w:val="CommentText"/>
    <w:next w:val="CommentText"/>
    <w:link w:val="CommentSubjectChar"/>
    <w:uiPriority w:val="99"/>
    <w:semiHidden/>
    <w:unhideWhenUsed/>
    <w:rsid w:val="00340CAC"/>
    <w:rPr>
      <w:b/>
      <w:bCs/>
    </w:rPr>
  </w:style>
  <w:style w:type="character" w:customStyle="1" w:styleId="CommentSubjectChar">
    <w:name w:val="Comment Subject Char"/>
    <w:basedOn w:val="CommentTextChar"/>
    <w:link w:val="CommentSubject"/>
    <w:uiPriority w:val="99"/>
    <w:semiHidden/>
    <w:rsid w:val="00340CAC"/>
    <w:rPr>
      <w:b/>
      <w:bCs/>
      <w:sz w:val="20"/>
      <w:szCs w:val="20"/>
    </w:rPr>
  </w:style>
  <w:style w:type="character" w:customStyle="1" w:styleId="Heading1Char">
    <w:name w:val="Heading 1 Char"/>
    <w:basedOn w:val="DefaultParagraphFont"/>
    <w:link w:val="Heading1"/>
    <w:uiPriority w:val="9"/>
    <w:rsid w:val="00E208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08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bird@uvu.edu" TargetMode="External"/><Relationship Id="rId5" Type="http://schemas.openxmlformats.org/officeDocument/2006/relationships/settings" Target="settings.xml"/><Relationship Id="rId10" Type="http://schemas.openxmlformats.org/officeDocument/2006/relationships/hyperlink" Target="https://www.uvu.edu/fleetops/" TargetMode="External"/><Relationship Id="rId4" Type="http://schemas.openxmlformats.org/officeDocument/2006/relationships/styles" Target="styles.xml"/><Relationship Id="rId9" Type="http://schemas.openxmlformats.org/officeDocument/2006/relationships/hyperlink" Target="https://www.uvu.edu/undergrad-research/student-research/apply-for-fund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863\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93ECAA6-B085-414E-8EAC-2CF23D11AD2A}">
  <ds:schemaRefs>
    <ds:schemaRef ds:uri="http://schemas.openxmlformats.org/officeDocument/2006/bibliography"/>
  </ds:schemaRefs>
</ds:datastoreItem>
</file>

<file path=customXml/itemProps2.xml><?xml version="1.0" encoding="utf-8"?>
<ds:datastoreItem xmlns:ds="http://schemas.openxmlformats.org/officeDocument/2006/customXml" ds:itemID="{4436C5FD-C568-4B4B-84C8-4DA435DB6AD1}">
  <ds:schemaRefs>
    <ds:schemaRef ds:uri="urn:schemas-microsoft-com.VSTO2008Demos.ControlsStorage"/>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Chem4Word2010</Template>
  <TotalTime>59</TotalTime>
  <Pages>8</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Fern Caka</cp:lastModifiedBy>
  <cp:revision>38</cp:revision>
  <cp:lastPrinted>2020-04-06T18:54:00Z</cp:lastPrinted>
  <dcterms:created xsi:type="dcterms:W3CDTF">2023-10-18T19:43:00Z</dcterms:created>
  <dcterms:modified xsi:type="dcterms:W3CDTF">2024-01-17T01:37:00Z</dcterms:modified>
</cp:coreProperties>
</file>