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A2B7" w14:textId="11272EEF" w:rsidR="00892041" w:rsidRDefault="00CB7875" w:rsidP="003B456F">
      <w:pPr>
        <w:ind w:left="-90"/>
        <w:jc w:val="center"/>
        <w:rPr>
          <w:rFonts w:cs="Arial"/>
          <w:szCs w:val="24"/>
        </w:rPr>
      </w:pPr>
      <w:r w:rsidRPr="00CB7875">
        <w:rPr>
          <w:rFonts w:cs="Arial"/>
          <w:noProof/>
          <w:szCs w:val="24"/>
        </w:rPr>
        <w:drawing>
          <wp:inline distT="0" distB="0" distL="0" distR="0" wp14:anchorId="274050C8" wp14:editId="4F1DD906">
            <wp:extent cx="2667000" cy="990377"/>
            <wp:effectExtent l="0" t="0" r="0" b="635"/>
            <wp:docPr id="5" name="Picture 5" descr="Icon and subtitle of Learning Disability section" title="Learning Disability Assessment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9915" cy="99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F5716" w14:textId="768644E3" w:rsidR="00892041" w:rsidRPr="007F29DC" w:rsidRDefault="00892041" w:rsidP="007E0AD2">
      <w:pPr>
        <w:jc w:val="center"/>
        <w:rPr>
          <w:sz w:val="22"/>
          <w:szCs w:val="22"/>
        </w:rPr>
      </w:pPr>
      <w:r w:rsidRPr="007F29DC">
        <w:rPr>
          <w:sz w:val="22"/>
          <w:szCs w:val="22"/>
        </w:rPr>
        <w:t>Monday-Friday 8am-5pm</w:t>
      </w:r>
    </w:p>
    <w:p w14:paraId="190E518B" w14:textId="1C176B20" w:rsidR="00892041" w:rsidRPr="00892041" w:rsidRDefault="00000000" w:rsidP="00892041">
      <w:pPr>
        <w:rPr>
          <w:rFonts w:cs="Arial"/>
          <w:szCs w:val="24"/>
        </w:rPr>
      </w:pPr>
      <w:r>
        <w:rPr>
          <w:rFonts w:cs="Arial"/>
          <w:szCs w:val="24"/>
        </w:rPr>
        <w:pict w14:anchorId="3955FE73">
          <v:rect id="_x0000_i1025" style="width:203.15pt;height:2pt" o:hralign="center" o:hrstd="t" o:hrnoshade="t" o:hr="t" fillcolor="black [3213]" stroked="f"/>
        </w:pict>
      </w:r>
    </w:p>
    <w:p w14:paraId="1FEA49CF" w14:textId="36531A54" w:rsidR="00892041" w:rsidRPr="00892041" w:rsidRDefault="00892041" w:rsidP="00CF612E">
      <w:pPr>
        <w:pStyle w:val="Heading1"/>
      </w:pPr>
      <w:r w:rsidRPr="00892041">
        <w:t>We Offer</w:t>
      </w:r>
    </w:p>
    <w:p w14:paraId="2D25CD27" w14:textId="30D49AA9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Learning Disorder/Disability Testing</w:t>
      </w:r>
    </w:p>
    <w:p w14:paraId="673E03CF" w14:textId="0019E76A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ADHD Testing</w:t>
      </w:r>
    </w:p>
    <w:p w14:paraId="7CCF6DE9" w14:textId="463A8923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Psychological Assessment</w:t>
      </w:r>
    </w:p>
    <w:p w14:paraId="4EABDB28" w14:textId="2A32A1A9" w:rsidR="00892041" w:rsidRPr="007F29DC" w:rsidRDefault="00892041" w:rsidP="007E0AD2">
      <w:pPr>
        <w:pStyle w:val="ListParagraph"/>
        <w:numPr>
          <w:ilvl w:val="0"/>
          <w:numId w:val="25"/>
        </w:numPr>
        <w:ind w:left="180" w:hanging="180"/>
        <w:rPr>
          <w:sz w:val="22"/>
          <w:szCs w:val="22"/>
        </w:rPr>
      </w:pPr>
      <w:r w:rsidRPr="007F29DC">
        <w:rPr>
          <w:sz w:val="22"/>
          <w:szCs w:val="22"/>
        </w:rPr>
        <w:t>Autism Testing</w:t>
      </w:r>
    </w:p>
    <w:p w14:paraId="7370A5BC" w14:textId="4393193A" w:rsidR="00892041" w:rsidRPr="003540D4" w:rsidRDefault="00892041" w:rsidP="00892041">
      <w:pPr>
        <w:rPr>
          <w:rFonts w:cs="Arial"/>
          <w:sz w:val="10"/>
          <w:szCs w:val="10"/>
        </w:rPr>
      </w:pPr>
    </w:p>
    <w:p w14:paraId="7D3BB0B1" w14:textId="446814C2" w:rsidR="00892041" w:rsidRPr="00892041" w:rsidRDefault="00892041" w:rsidP="00CF612E">
      <w:pPr>
        <w:pStyle w:val="Heading1"/>
      </w:pPr>
      <w:r w:rsidRPr="00892041">
        <w:t>BASIC FEES</w:t>
      </w:r>
    </w:p>
    <w:p w14:paraId="77DA28DE" w14:textId="360E52F0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Learning Disorder Evaluation</w:t>
      </w:r>
      <w:r w:rsidR="007E0AD2" w:rsidRPr="007F29DC">
        <w:rPr>
          <w:rFonts w:cs="Arial"/>
          <w:sz w:val="22"/>
          <w:szCs w:val="22"/>
        </w:rPr>
        <w:tab/>
      </w:r>
      <w:r w:rsidRPr="007F29DC">
        <w:rPr>
          <w:rFonts w:cs="Arial"/>
          <w:sz w:val="22"/>
          <w:szCs w:val="22"/>
        </w:rPr>
        <w:t>$400.00</w:t>
      </w:r>
    </w:p>
    <w:p w14:paraId="6BFA2AC3" w14:textId="3EC79198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ADHD Evaluation</w:t>
      </w:r>
      <w:r w:rsidRPr="007F29DC">
        <w:rPr>
          <w:rFonts w:cs="Arial"/>
          <w:sz w:val="22"/>
          <w:szCs w:val="22"/>
        </w:rPr>
        <w:tab/>
        <w:t>$75.00</w:t>
      </w:r>
    </w:p>
    <w:p w14:paraId="320167D9" w14:textId="5609F469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Autism Evaluation</w:t>
      </w:r>
      <w:r w:rsidRPr="007F29DC">
        <w:rPr>
          <w:rFonts w:cs="Arial"/>
          <w:sz w:val="22"/>
          <w:szCs w:val="22"/>
        </w:rPr>
        <w:tab/>
        <w:t>$400.00</w:t>
      </w:r>
    </w:p>
    <w:p w14:paraId="5833B7FB" w14:textId="77777777" w:rsidR="00892041" w:rsidRPr="003540D4" w:rsidRDefault="00892041" w:rsidP="00892041">
      <w:pPr>
        <w:rPr>
          <w:rFonts w:cs="Arial"/>
          <w:sz w:val="10"/>
          <w:szCs w:val="10"/>
        </w:rPr>
      </w:pPr>
    </w:p>
    <w:p w14:paraId="717AC515" w14:textId="300FFA8E" w:rsidR="00892041" w:rsidRPr="00A17170" w:rsidRDefault="00892041" w:rsidP="00892041">
      <w:pPr>
        <w:rPr>
          <w:rFonts w:cs="Arial"/>
          <w:b/>
          <w:bCs/>
          <w:sz w:val="18"/>
          <w:szCs w:val="18"/>
        </w:rPr>
      </w:pPr>
      <w:r w:rsidRPr="00A17170">
        <w:rPr>
          <w:rFonts w:cs="Arial"/>
          <w:b/>
          <w:bCs/>
          <w:sz w:val="18"/>
          <w:szCs w:val="18"/>
        </w:rPr>
        <w:t xml:space="preserve">For questions or </w:t>
      </w:r>
      <w:r w:rsidR="00B97B22" w:rsidRPr="00A17170">
        <w:rPr>
          <w:rFonts w:cs="Arial"/>
          <w:b/>
          <w:bCs/>
          <w:sz w:val="18"/>
          <w:szCs w:val="18"/>
        </w:rPr>
        <w:t>to be put on the wait list</w:t>
      </w:r>
      <w:r w:rsidRPr="00A17170">
        <w:rPr>
          <w:rFonts w:cs="Arial"/>
          <w:b/>
          <w:bCs/>
          <w:sz w:val="18"/>
          <w:szCs w:val="18"/>
        </w:rPr>
        <w:t xml:space="preserve">, please </w:t>
      </w:r>
      <w:r w:rsidR="003540D4" w:rsidRPr="00A17170">
        <w:rPr>
          <w:rFonts w:cs="Arial"/>
          <w:b/>
          <w:bCs/>
          <w:sz w:val="18"/>
          <w:szCs w:val="18"/>
        </w:rPr>
        <w:t>go to</w:t>
      </w:r>
    </w:p>
    <w:p w14:paraId="12C97841" w14:textId="08D12C07" w:rsidR="00CB7875" w:rsidRPr="00A17170" w:rsidRDefault="00000000" w:rsidP="00892041">
      <w:pPr>
        <w:rPr>
          <w:rFonts w:cs="Arial"/>
          <w:sz w:val="20"/>
        </w:rPr>
      </w:pPr>
      <w:hyperlink r:id="rId7" w:history="1">
        <w:r w:rsidR="003540D4" w:rsidRPr="00A17170">
          <w:rPr>
            <w:rStyle w:val="Hyperlink"/>
            <w:rFonts w:cs="Arial"/>
            <w:color w:val="auto"/>
            <w:sz w:val="18"/>
            <w:szCs w:val="18"/>
          </w:rPr>
          <w:t>https://www.uvu.edu/studenthealth/psych/ld-testing.html</w:t>
        </w:r>
      </w:hyperlink>
    </w:p>
    <w:p w14:paraId="2A932DE9" w14:textId="77777777" w:rsidR="003540D4" w:rsidRPr="00A17170" w:rsidRDefault="003540D4" w:rsidP="00892041">
      <w:pPr>
        <w:rPr>
          <w:rFonts w:cs="Arial"/>
          <w:sz w:val="16"/>
          <w:szCs w:val="16"/>
        </w:rPr>
      </w:pPr>
    </w:p>
    <w:p w14:paraId="2950E3E6" w14:textId="6D9DBEBB" w:rsidR="00892041" w:rsidRDefault="00CB7875" w:rsidP="003B456F">
      <w:pPr>
        <w:ind w:left="-90"/>
        <w:jc w:val="center"/>
        <w:rPr>
          <w:rFonts w:cs="Arial"/>
          <w:szCs w:val="24"/>
        </w:rPr>
      </w:pPr>
      <w:r w:rsidRPr="00CB7875">
        <w:rPr>
          <w:rFonts w:cs="Arial"/>
          <w:noProof/>
          <w:szCs w:val="24"/>
        </w:rPr>
        <w:drawing>
          <wp:inline distT="0" distB="0" distL="0" distR="0" wp14:anchorId="57AAF25C" wp14:editId="25A97273">
            <wp:extent cx="2606040" cy="956945"/>
            <wp:effectExtent l="0" t="0" r="3810" b="0"/>
            <wp:docPr id="4" name="Picture 4" descr="Icon and subtitle of Psychiatric Services section" title="Psychiatric Services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7965" cy="95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DEB2" w14:textId="0B56C2F6" w:rsidR="00892041" w:rsidRPr="007F29DC" w:rsidRDefault="00892041" w:rsidP="00892041">
      <w:pPr>
        <w:jc w:val="center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Monday-</w:t>
      </w:r>
      <w:r w:rsidR="0060507B">
        <w:rPr>
          <w:rFonts w:cs="Arial"/>
          <w:sz w:val="22"/>
          <w:szCs w:val="22"/>
        </w:rPr>
        <w:t>Thursday</w:t>
      </w:r>
      <w:r w:rsidR="00B97B22">
        <w:rPr>
          <w:rFonts w:cs="Arial"/>
          <w:sz w:val="22"/>
          <w:szCs w:val="22"/>
        </w:rPr>
        <w:t xml:space="preserve"> 9am-3pm</w:t>
      </w:r>
    </w:p>
    <w:p w14:paraId="6B951896" w14:textId="77777777" w:rsidR="00892041" w:rsidRPr="00892041" w:rsidRDefault="00000000" w:rsidP="00892041">
      <w:pPr>
        <w:rPr>
          <w:rFonts w:cs="Arial"/>
          <w:szCs w:val="24"/>
        </w:rPr>
      </w:pPr>
      <w:r>
        <w:rPr>
          <w:rFonts w:cs="Arial"/>
          <w:szCs w:val="24"/>
        </w:rPr>
        <w:pict w14:anchorId="2B4AB1D6">
          <v:rect id="_x0000_i1026" style="width:203.15pt;height:2pt" o:hralign="center" o:hrstd="t" o:hrnoshade="t" o:hr="t" fillcolor="black [3213]" stroked="f"/>
        </w:pict>
      </w:r>
    </w:p>
    <w:p w14:paraId="5A8E85C5" w14:textId="77777777" w:rsidR="00892041" w:rsidRPr="00892041" w:rsidRDefault="00892041" w:rsidP="00CF612E">
      <w:pPr>
        <w:pStyle w:val="Heading1"/>
      </w:pPr>
      <w:r w:rsidRPr="00892041">
        <w:t>We Offer</w:t>
      </w:r>
    </w:p>
    <w:p w14:paraId="2FCD2096" w14:textId="6BBAD076" w:rsidR="00892041" w:rsidRPr="007F29DC" w:rsidRDefault="00892041" w:rsidP="00892041">
      <w:pPr>
        <w:pStyle w:val="ListParagraph"/>
        <w:numPr>
          <w:ilvl w:val="0"/>
          <w:numId w:val="17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Psychiatric Nurse Practitioner</w:t>
      </w:r>
    </w:p>
    <w:p w14:paraId="1FF4C5BD" w14:textId="77777777" w:rsidR="00892041" w:rsidRPr="007F29DC" w:rsidRDefault="00892041" w:rsidP="00892041">
      <w:pPr>
        <w:pStyle w:val="ListParagraph"/>
        <w:numPr>
          <w:ilvl w:val="0"/>
          <w:numId w:val="17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Psychiatric Assessment</w:t>
      </w:r>
    </w:p>
    <w:p w14:paraId="0D6D210B" w14:textId="77777777" w:rsidR="00892041" w:rsidRPr="007F29DC" w:rsidRDefault="00892041" w:rsidP="00892041">
      <w:pPr>
        <w:pStyle w:val="ListParagraph"/>
        <w:numPr>
          <w:ilvl w:val="0"/>
          <w:numId w:val="17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Psychiatric Medication Management</w:t>
      </w:r>
    </w:p>
    <w:p w14:paraId="48D52CD6" w14:textId="77777777" w:rsidR="00892041" w:rsidRPr="003540D4" w:rsidRDefault="00892041" w:rsidP="00892041">
      <w:pPr>
        <w:rPr>
          <w:rFonts w:cs="Arial"/>
          <w:sz w:val="10"/>
          <w:szCs w:val="10"/>
        </w:rPr>
      </w:pPr>
    </w:p>
    <w:p w14:paraId="3525F8F7" w14:textId="77777777" w:rsidR="00892041" w:rsidRPr="00892041" w:rsidRDefault="00892041" w:rsidP="00CF612E">
      <w:pPr>
        <w:pStyle w:val="Heading1"/>
      </w:pPr>
      <w:r w:rsidRPr="00892041">
        <w:t>BASIC FEES</w:t>
      </w:r>
    </w:p>
    <w:p w14:paraId="0CCCF2CD" w14:textId="58A19935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First Visit</w:t>
      </w:r>
      <w:r w:rsidRPr="007F29DC">
        <w:rPr>
          <w:rFonts w:cs="Arial"/>
          <w:sz w:val="22"/>
          <w:szCs w:val="22"/>
        </w:rPr>
        <w:tab/>
        <w:t>$</w:t>
      </w:r>
      <w:r w:rsidR="008E39D8">
        <w:rPr>
          <w:rFonts w:cs="Arial"/>
          <w:sz w:val="22"/>
          <w:szCs w:val="22"/>
        </w:rPr>
        <w:t>3</w:t>
      </w:r>
      <w:r w:rsidRPr="007F29DC">
        <w:rPr>
          <w:rFonts w:cs="Arial"/>
          <w:sz w:val="22"/>
          <w:szCs w:val="22"/>
        </w:rPr>
        <w:t>0.00</w:t>
      </w:r>
    </w:p>
    <w:p w14:paraId="2D8B587F" w14:textId="4F86063E" w:rsidR="00892041" w:rsidRPr="007F29DC" w:rsidRDefault="00892041" w:rsidP="00892041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Follow-Up Visit</w:t>
      </w:r>
      <w:r w:rsidRPr="007F29DC">
        <w:rPr>
          <w:rFonts w:cs="Arial"/>
          <w:sz w:val="22"/>
          <w:szCs w:val="22"/>
        </w:rPr>
        <w:tab/>
        <w:t>$</w:t>
      </w:r>
      <w:r w:rsidR="008E39D8">
        <w:rPr>
          <w:rFonts w:cs="Arial"/>
          <w:sz w:val="22"/>
          <w:szCs w:val="22"/>
        </w:rPr>
        <w:t>15</w:t>
      </w:r>
      <w:r w:rsidRPr="007F29DC">
        <w:rPr>
          <w:rFonts w:cs="Arial"/>
          <w:sz w:val="22"/>
          <w:szCs w:val="22"/>
        </w:rPr>
        <w:t>.00</w:t>
      </w:r>
    </w:p>
    <w:p w14:paraId="14AA6069" w14:textId="20FC1F5D" w:rsidR="007F29DC" w:rsidRDefault="00000000" w:rsidP="007F29D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561C3F04">
          <v:rect id="_x0000_i1027" style="width:203.15pt;height:2pt" o:hralign="center" o:hrstd="t" o:hrnoshade="t" o:hr="t" fillcolor="black [3213]" stroked="f"/>
        </w:pict>
      </w:r>
    </w:p>
    <w:p w14:paraId="1696B9AF" w14:textId="1B190458" w:rsidR="00A17170" w:rsidRPr="00A17170" w:rsidRDefault="00A17170" w:rsidP="00A17170">
      <w:pPr>
        <w:rPr>
          <w:rFonts w:cs="Arial"/>
          <w:b/>
          <w:bCs/>
          <w:sz w:val="18"/>
          <w:szCs w:val="18"/>
        </w:rPr>
      </w:pPr>
      <w:r w:rsidRPr="00A17170">
        <w:rPr>
          <w:rFonts w:cs="Arial"/>
          <w:b/>
          <w:bCs/>
          <w:sz w:val="18"/>
          <w:szCs w:val="18"/>
        </w:rPr>
        <w:t xml:space="preserve">For questions or to be put on the wait list, please </w:t>
      </w:r>
      <w:r>
        <w:rPr>
          <w:rFonts w:cs="Arial"/>
          <w:b/>
          <w:bCs/>
          <w:sz w:val="18"/>
          <w:szCs w:val="18"/>
        </w:rPr>
        <w:t>email psychservices@uvu.edu.</w:t>
      </w:r>
    </w:p>
    <w:p w14:paraId="2A7E9D00" w14:textId="6099841B" w:rsidR="0016082C" w:rsidRPr="0016082C" w:rsidRDefault="0016082C" w:rsidP="0016082C">
      <w:pPr>
        <w:jc w:val="center"/>
        <w:rPr>
          <w:rFonts w:ascii="Arial Black" w:hAnsi="Arial Black" w:cs="Aharoni"/>
          <w:szCs w:val="24"/>
        </w:rPr>
      </w:pPr>
      <w:r w:rsidRPr="0016082C">
        <w:rPr>
          <w:rFonts w:ascii="Arial Black" w:hAnsi="Arial Black" w:cs="Aharon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310D8" wp14:editId="2D6DB3E4">
                <wp:simplePos x="0" y="0"/>
                <wp:positionH relativeFrom="column">
                  <wp:posOffset>128097</wp:posOffset>
                </wp:positionH>
                <wp:positionV relativeFrom="paragraph">
                  <wp:posOffset>126076</wp:posOffset>
                </wp:positionV>
                <wp:extent cx="2305050" cy="2279650"/>
                <wp:effectExtent l="38100" t="38100" r="38100" b="44450"/>
                <wp:wrapNone/>
                <wp:docPr id="1" name="Oval 1" descr="decorative element" title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279650"/>
                        </a:xfrm>
                        <a:prstGeom prst="ellipse">
                          <a:avLst/>
                        </a:prstGeom>
                        <a:noFill/>
                        <a:ln w="793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F4948" w14:textId="77777777" w:rsidR="0016082C" w:rsidRDefault="0016082C" w:rsidP="00160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310D8" id="Oval 1" o:spid="_x0000_s1026" alt="Title: decorative element - Description: decorative element" style="position:absolute;left:0;text-align:left;margin-left:10.1pt;margin-top:9.95pt;width:181.5pt;height:1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" filled="f" strokecolor="black [3213]" strokeweight="6.25pt">
                <v:stroke linestyle="thinThick" joinstyle="miter"/>
                <v:textbox>
                  <w:txbxContent>
                    <w:p w14:paraId="250F4948" w14:textId="77777777" w:rsidR="0016082C" w:rsidRDefault="0016082C" w:rsidP="0016082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E078A51" w14:textId="266DE290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 w:val="48"/>
          <w:szCs w:val="48"/>
        </w:rPr>
      </w:pPr>
      <w:r w:rsidRPr="0016082C">
        <w:rPr>
          <w:rFonts w:ascii="Arial Black" w:hAnsi="Arial Black" w:cs="Aharoni"/>
          <w:b/>
          <w:bCs/>
          <w:sz w:val="48"/>
          <w:szCs w:val="48"/>
        </w:rPr>
        <w:t>FREE SERVICES</w:t>
      </w:r>
    </w:p>
    <w:p w14:paraId="2BDDEEE5" w14:textId="2DC58635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Therapy Groups</w:t>
      </w:r>
    </w:p>
    <w:p w14:paraId="116C5820" w14:textId="1AC6E40D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Consultation Services</w:t>
      </w:r>
    </w:p>
    <w:p w14:paraId="5B2780DE" w14:textId="4D26551C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Prescription Assistance</w:t>
      </w:r>
    </w:p>
    <w:p w14:paraId="529BEC7C" w14:textId="7C97AB96" w:rsidR="0016082C" w:rsidRP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Medical Referrals</w:t>
      </w:r>
    </w:p>
    <w:p w14:paraId="456663E8" w14:textId="65A353E5" w:rsid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 w:rsidRPr="0016082C">
        <w:rPr>
          <w:rFonts w:ascii="Arial Black" w:hAnsi="Arial Black" w:cs="Aharoni"/>
          <w:b/>
          <w:bCs/>
          <w:szCs w:val="24"/>
        </w:rPr>
        <w:t>Crisis Visits</w:t>
      </w:r>
    </w:p>
    <w:p w14:paraId="45D6753F" w14:textId="4F5CD1CB" w:rsid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</w:p>
    <w:p w14:paraId="0D42A1D2" w14:textId="51E3AC6F" w:rsidR="0016082C" w:rsidRDefault="0016082C" w:rsidP="0016082C">
      <w:pPr>
        <w:jc w:val="center"/>
        <w:rPr>
          <w:rFonts w:cs="Arial"/>
          <w:sz w:val="16"/>
          <w:szCs w:val="16"/>
        </w:rPr>
      </w:pPr>
    </w:p>
    <w:p w14:paraId="265AF22C" w14:textId="77777777" w:rsidR="00DA64EF" w:rsidRPr="00892041" w:rsidRDefault="00DA64EF" w:rsidP="0016082C">
      <w:pPr>
        <w:jc w:val="center"/>
        <w:rPr>
          <w:rFonts w:cs="Arial"/>
          <w:sz w:val="16"/>
          <w:szCs w:val="16"/>
        </w:rPr>
      </w:pPr>
    </w:p>
    <w:p w14:paraId="36E945C5" w14:textId="6CA4E719" w:rsidR="0016082C" w:rsidRPr="0016082C" w:rsidRDefault="0016082C" w:rsidP="0016082C">
      <w:pPr>
        <w:pBdr>
          <w:top w:val="thickThinMediumGap" w:sz="24" w:space="1" w:color="auto"/>
        </w:pBdr>
        <w:jc w:val="center"/>
        <w:rPr>
          <w:rFonts w:ascii="Arial Narrow" w:hAnsi="Arial Narrow" w:cs="Aharoni"/>
          <w:b/>
          <w:bCs/>
          <w:spacing w:val="86"/>
          <w:szCs w:val="24"/>
        </w:rPr>
      </w:pPr>
      <w:r w:rsidRPr="0016082C">
        <w:rPr>
          <w:rFonts w:ascii="Arial Narrow" w:hAnsi="Arial Narrow" w:cs="Aharoni"/>
          <w:b/>
          <w:bCs/>
          <w:spacing w:val="86"/>
          <w:szCs w:val="24"/>
        </w:rPr>
        <w:t>Utah Valley University</w:t>
      </w:r>
    </w:p>
    <w:p w14:paraId="7FF257AF" w14:textId="4B95486F" w:rsidR="0016082C" w:rsidRDefault="0016082C" w:rsidP="00892041">
      <w:pPr>
        <w:pBdr>
          <w:bottom w:val="thickThinMediumGap" w:sz="24" w:space="1" w:color="auto"/>
        </w:pBdr>
        <w:jc w:val="center"/>
        <w:rPr>
          <w:rFonts w:ascii="Arial Black" w:hAnsi="Arial Black" w:cs="Aharoni"/>
          <w:b/>
          <w:bCs/>
          <w:szCs w:val="24"/>
        </w:rPr>
      </w:pPr>
      <w:r>
        <w:rPr>
          <w:rFonts w:ascii="Arial Black" w:hAnsi="Arial Black" w:cs="Aharoni"/>
          <w:b/>
          <w:bCs/>
          <w:szCs w:val="24"/>
        </w:rPr>
        <w:t>STUDENT HEALTH SERVICES</w:t>
      </w:r>
    </w:p>
    <w:p w14:paraId="3908A7E9" w14:textId="1C1E6A77" w:rsidR="0016082C" w:rsidRPr="003540D4" w:rsidRDefault="0016082C" w:rsidP="0016082C">
      <w:pPr>
        <w:jc w:val="center"/>
        <w:rPr>
          <w:rFonts w:cs="Arial"/>
          <w:sz w:val="14"/>
          <w:szCs w:val="14"/>
        </w:rPr>
      </w:pPr>
    </w:p>
    <w:p w14:paraId="55E72262" w14:textId="01E81C3C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800 W. University Parkway</w:t>
      </w:r>
    </w:p>
    <w:p w14:paraId="408FE930" w14:textId="4A36F1AC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Orem, UT 84058</w:t>
      </w:r>
    </w:p>
    <w:p w14:paraId="38E22276" w14:textId="1AE90AA6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Second Level, Room SC-221</w:t>
      </w:r>
    </w:p>
    <w:p w14:paraId="794A381A" w14:textId="5335C878" w:rsidR="0016082C" w:rsidRPr="00004CEE" w:rsidRDefault="00000000" w:rsidP="0016082C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71F882E9">
          <v:rect id="_x0000_i1028" style="width:203.15pt;height:1pt" o:hralign="center" o:hrstd="t" o:hrnoshade="t" o:hr="t" fillcolor="black [3213]" stroked="f"/>
        </w:pict>
      </w:r>
    </w:p>
    <w:p w14:paraId="3D8C4197" w14:textId="26E7374D" w:rsidR="0016082C" w:rsidRDefault="0016082C" w:rsidP="0016082C">
      <w:pPr>
        <w:jc w:val="center"/>
        <w:rPr>
          <w:rFonts w:ascii="Arial Black" w:hAnsi="Arial Black" w:cs="Aharoni"/>
          <w:b/>
          <w:bCs/>
          <w:szCs w:val="24"/>
        </w:rPr>
      </w:pPr>
      <w:r>
        <w:rPr>
          <w:rFonts w:ascii="Arial Black" w:hAnsi="Arial Black" w:cs="Aharoni"/>
          <w:b/>
          <w:bCs/>
          <w:szCs w:val="24"/>
        </w:rPr>
        <w:t>uvu.edu/</w:t>
      </w:r>
      <w:proofErr w:type="spellStart"/>
      <w:r>
        <w:rPr>
          <w:rFonts w:ascii="Arial Black" w:hAnsi="Arial Black" w:cs="Aharoni"/>
          <w:b/>
          <w:bCs/>
          <w:szCs w:val="24"/>
        </w:rPr>
        <w:t>studenthealth</w:t>
      </w:r>
      <w:proofErr w:type="spellEnd"/>
      <w:r w:rsidR="00B97B22">
        <w:rPr>
          <w:rFonts w:ascii="Arial Black" w:hAnsi="Arial Black" w:cs="Aharoni"/>
          <w:b/>
          <w:bCs/>
          <w:szCs w:val="24"/>
        </w:rPr>
        <w:t>/</w:t>
      </w:r>
    </w:p>
    <w:p w14:paraId="3954A2D1" w14:textId="5390209D" w:rsidR="0016082C" w:rsidRPr="0016082C" w:rsidRDefault="0016082C" w:rsidP="0016082C">
      <w:pPr>
        <w:jc w:val="center"/>
        <w:rPr>
          <w:rFonts w:cs="Arial"/>
          <w:szCs w:val="24"/>
        </w:rPr>
      </w:pPr>
      <w:r w:rsidRPr="0016082C">
        <w:rPr>
          <w:rFonts w:cs="Arial"/>
          <w:szCs w:val="24"/>
        </w:rPr>
        <w:t>801-863-8876</w:t>
      </w:r>
    </w:p>
    <w:p w14:paraId="5B3FFEA0" w14:textId="1A9444C5" w:rsidR="0016082C" w:rsidRPr="00004CEE" w:rsidRDefault="00000000" w:rsidP="0016082C">
      <w:pPr>
        <w:jc w:val="center"/>
        <w:rPr>
          <w:rFonts w:ascii="Arial Black" w:hAnsi="Arial Black" w:cs="Aharoni"/>
          <w:b/>
          <w:bCs/>
          <w:sz w:val="16"/>
          <w:szCs w:val="16"/>
        </w:rPr>
      </w:pPr>
      <w:r>
        <w:rPr>
          <w:rFonts w:cs="Arial"/>
          <w:sz w:val="16"/>
          <w:szCs w:val="16"/>
        </w:rPr>
        <w:pict w14:anchorId="39118D7A">
          <v:rect id="_x0000_i1029" style="width:203.15pt;height:1.5pt" o:hralign="center" o:hrstd="t" o:hrnoshade="t" o:hr="t" fillcolor="black [3213]" stroked="f"/>
        </w:pict>
      </w:r>
    </w:p>
    <w:p w14:paraId="6D332A78" w14:textId="77777777" w:rsidR="003540D4" w:rsidRPr="003540D4" w:rsidRDefault="003540D4" w:rsidP="0016082C">
      <w:pPr>
        <w:jc w:val="center"/>
        <w:rPr>
          <w:rFonts w:ascii="Arial Black" w:hAnsi="Arial Black" w:cs="Aharoni"/>
          <w:b/>
          <w:bCs/>
          <w:sz w:val="14"/>
          <w:szCs w:val="14"/>
        </w:rPr>
      </w:pPr>
    </w:p>
    <w:p w14:paraId="569A3407" w14:textId="237F7EE0" w:rsidR="0016082C" w:rsidRPr="00892041" w:rsidRDefault="0016082C" w:rsidP="0016082C">
      <w:pPr>
        <w:jc w:val="center"/>
        <w:rPr>
          <w:rFonts w:ascii="Arial Black" w:hAnsi="Arial Black" w:cs="Aharoni"/>
          <w:b/>
          <w:bCs/>
          <w:szCs w:val="22"/>
        </w:rPr>
      </w:pPr>
      <w:r w:rsidRPr="00892041">
        <w:rPr>
          <w:rFonts w:ascii="Arial Black" w:hAnsi="Arial Black" w:cs="Aharoni"/>
          <w:b/>
          <w:bCs/>
          <w:szCs w:val="22"/>
        </w:rPr>
        <w:t>GENERAL OFFICE HOURS</w:t>
      </w:r>
    </w:p>
    <w:p w14:paraId="37A5D06E" w14:textId="4ABD0E8A" w:rsidR="0016082C" w:rsidRPr="007E0AD2" w:rsidRDefault="0016082C" w:rsidP="0016082C">
      <w:pPr>
        <w:jc w:val="center"/>
        <w:rPr>
          <w:rFonts w:cs="Arial"/>
          <w:sz w:val="22"/>
          <w:szCs w:val="22"/>
        </w:rPr>
      </w:pPr>
      <w:r w:rsidRPr="007E0AD2">
        <w:rPr>
          <w:rFonts w:cs="Arial"/>
          <w:sz w:val="22"/>
          <w:szCs w:val="22"/>
        </w:rPr>
        <w:t>Monday</w:t>
      </w:r>
      <w:r w:rsidR="00DA64EF">
        <w:rPr>
          <w:rFonts w:cs="Arial"/>
          <w:sz w:val="22"/>
          <w:szCs w:val="22"/>
        </w:rPr>
        <w:t>-Thursd</w:t>
      </w:r>
      <w:r w:rsidRPr="007E0AD2">
        <w:rPr>
          <w:rFonts w:cs="Arial"/>
          <w:sz w:val="22"/>
          <w:szCs w:val="22"/>
        </w:rPr>
        <w:t>ay 8am-</w:t>
      </w:r>
      <w:r w:rsidR="00DA64EF">
        <w:rPr>
          <w:rFonts w:cs="Arial"/>
          <w:sz w:val="22"/>
          <w:szCs w:val="22"/>
        </w:rPr>
        <w:t>6</w:t>
      </w:r>
      <w:r w:rsidRPr="007E0AD2">
        <w:rPr>
          <w:rFonts w:cs="Arial"/>
          <w:sz w:val="22"/>
          <w:szCs w:val="22"/>
        </w:rPr>
        <w:t>pm</w:t>
      </w:r>
    </w:p>
    <w:p w14:paraId="402548D6" w14:textId="3800D151" w:rsidR="0016082C" w:rsidRPr="007E0AD2" w:rsidRDefault="0016082C" w:rsidP="0016082C">
      <w:pPr>
        <w:jc w:val="center"/>
        <w:rPr>
          <w:rFonts w:cs="Arial"/>
          <w:sz w:val="22"/>
          <w:szCs w:val="22"/>
        </w:rPr>
      </w:pPr>
      <w:r w:rsidRPr="007E0AD2">
        <w:rPr>
          <w:rFonts w:cs="Arial"/>
          <w:sz w:val="22"/>
          <w:szCs w:val="22"/>
        </w:rPr>
        <w:t>Friday 8am-5pm</w:t>
      </w:r>
    </w:p>
    <w:p w14:paraId="126AE04D" w14:textId="6898EC46" w:rsidR="0016082C" w:rsidRPr="007E0AD2" w:rsidRDefault="0016082C" w:rsidP="0016082C">
      <w:pPr>
        <w:jc w:val="center"/>
        <w:rPr>
          <w:rFonts w:cs="Arial"/>
          <w:sz w:val="22"/>
          <w:szCs w:val="22"/>
        </w:rPr>
      </w:pPr>
      <w:r w:rsidRPr="007E0AD2">
        <w:rPr>
          <w:rFonts w:cs="Arial"/>
          <w:sz w:val="22"/>
          <w:szCs w:val="22"/>
        </w:rPr>
        <w:t>Closed on Saturday &amp; Sunday</w:t>
      </w:r>
    </w:p>
    <w:p w14:paraId="4106EA0F" w14:textId="06742874" w:rsidR="007E0AD2" w:rsidRDefault="00000000" w:rsidP="007E0AD2">
      <w:pPr>
        <w:jc w:val="center"/>
        <w:rPr>
          <w:rFonts w:cs="Arial"/>
          <w:sz w:val="16"/>
          <w:szCs w:val="16"/>
        </w:rPr>
      </w:pPr>
      <w:bookmarkStart w:id="0" w:name="_Hlk109807716"/>
      <w:r>
        <w:rPr>
          <w:rFonts w:cs="Arial"/>
          <w:sz w:val="16"/>
          <w:szCs w:val="16"/>
        </w:rPr>
        <w:pict w14:anchorId="669A1AE6">
          <v:rect id="_x0000_i1030" style="width:203.15pt;height:2pt" o:hralign="center" o:hrstd="t" o:hrnoshade="t" o:hr="t" fillcolor="black [3213]" stroked="f"/>
        </w:pict>
      </w:r>
    </w:p>
    <w:p w14:paraId="31408F28" w14:textId="77777777" w:rsidR="00F32BAE" w:rsidRPr="00892041" w:rsidRDefault="00F32BAE" w:rsidP="007E0AD2">
      <w:pPr>
        <w:jc w:val="center"/>
        <w:rPr>
          <w:rFonts w:cs="Arial"/>
          <w:sz w:val="16"/>
          <w:szCs w:val="16"/>
        </w:rPr>
      </w:pPr>
    </w:p>
    <w:bookmarkEnd w:id="0"/>
    <w:p w14:paraId="64A391E5" w14:textId="77777777" w:rsidR="003540D4" w:rsidRPr="003540D4" w:rsidRDefault="003540D4" w:rsidP="007E0AD2">
      <w:pPr>
        <w:jc w:val="center"/>
        <w:rPr>
          <w:rFonts w:ascii="Arial Narrow" w:hAnsi="Arial Narrow" w:cs="Arial"/>
          <w:b/>
          <w:bCs/>
          <w:spacing w:val="36"/>
          <w:sz w:val="6"/>
          <w:szCs w:val="6"/>
        </w:rPr>
      </w:pPr>
    </w:p>
    <w:p w14:paraId="45293EC9" w14:textId="1CB6B1A5" w:rsidR="001E3B5D" w:rsidRPr="00892041" w:rsidRDefault="00F32BAE" w:rsidP="001E3B5D">
      <w:pPr>
        <w:jc w:val="center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27C9D5D8" wp14:editId="051D7D37">
            <wp:extent cx="1219200" cy="12192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67" cy="121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F1765" w14:textId="281EA076" w:rsidR="001E3B5D" w:rsidRPr="00BC317F" w:rsidRDefault="001E3B5D" w:rsidP="007E0AD2">
      <w:pPr>
        <w:jc w:val="center"/>
        <w:rPr>
          <w:rFonts w:ascii="Arial Narrow" w:hAnsi="Arial Narrow" w:cs="Arial"/>
          <w:b/>
          <w:bCs/>
          <w:spacing w:val="36"/>
          <w:sz w:val="28"/>
          <w:szCs w:val="28"/>
        </w:rPr>
      </w:pPr>
    </w:p>
    <w:p w14:paraId="41453118" w14:textId="08C6527C" w:rsidR="007E0AD2" w:rsidRDefault="00FC225D" w:rsidP="007E0AD2">
      <w:pPr>
        <w:rPr>
          <w:rFonts w:cs="Arial"/>
          <w:szCs w:val="24"/>
        </w:rPr>
      </w:pPr>
      <w:r w:rsidRPr="007F29DC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FE7E4" wp14:editId="75AD146C">
                <wp:simplePos x="0" y="0"/>
                <wp:positionH relativeFrom="column">
                  <wp:posOffset>-635</wp:posOffset>
                </wp:positionH>
                <wp:positionV relativeFrom="paragraph">
                  <wp:posOffset>170180</wp:posOffset>
                </wp:positionV>
                <wp:extent cx="2559050" cy="161861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6186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F9CC4" w14:textId="43748BF1" w:rsidR="007F29DC" w:rsidRPr="00FC225D" w:rsidRDefault="007F29DC" w:rsidP="007F29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FC225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S</w:t>
                            </w:r>
                            <w:r w:rsidR="000A08F8" w:rsidRPr="00FC225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TUDENT HEALTH </w:t>
                            </w:r>
                            <w:r w:rsidRPr="00FC225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FE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05pt;margin-top:13.4pt;width:201.5pt;height:12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" fillcolor="black [3213]" stroked="f">
                <v:textbox>
                  <w:txbxContent>
                    <w:p w14:paraId="452F9CC4" w14:textId="43748BF1" w:rsidR="007F29DC" w:rsidRPr="00FC225D" w:rsidRDefault="007F29DC" w:rsidP="007F29DC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</w:pPr>
                      <w:r w:rsidRPr="00FC225D"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  <w:t>S</w:t>
                      </w:r>
                      <w:r w:rsidR="000A08F8" w:rsidRPr="00FC225D"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  <w:t xml:space="preserve">TUDENT HEALTH </w:t>
                      </w:r>
                      <w:r w:rsidRPr="00FC225D">
                        <w:rPr>
                          <w:rFonts w:ascii="Tahoma" w:hAnsi="Tahoma" w:cs="Tahoma"/>
                          <w:b/>
                          <w:color w:val="FFFFFF" w:themeColor="background1"/>
                          <w:sz w:val="66"/>
                          <w:szCs w:val="66"/>
                        </w:rPr>
                        <w:t>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cs="Arial"/>
          <w:sz w:val="16"/>
          <w:szCs w:val="16"/>
        </w:rPr>
        <w:pict w14:anchorId="630C22EB">
          <v:rect id="_x0000_i1031" style="width:203.15pt;height:1pt" o:hralign="center" o:hrstd="t" o:hrnoshade="t" o:hr="t" fillcolor="black [3213]" stroked="f"/>
        </w:pict>
      </w:r>
    </w:p>
    <w:p w14:paraId="206354E8" w14:textId="5092460B" w:rsidR="007E0AD2" w:rsidRDefault="00A77CC2" w:rsidP="007E0AD2">
      <w:pPr>
        <w:rPr>
          <w:rFonts w:cs="Arial"/>
          <w:szCs w:val="24"/>
        </w:rPr>
      </w:pPr>
      <w:r w:rsidRPr="00A77CC2">
        <w:rPr>
          <w:rFonts w:cs="Arial"/>
          <w:noProof/>
          <w:szCs w:val="24"/>
        </w:rPr>
        <w:drawing>
          <wp:inline distT="0" distB="0" distL="0" distR="0" wp14:anchorId="1695E7D8" wp14:editId="49E62C77">
            <wp:extent cx="2580640" cy="4632960"/>
            <wp:effectExtent l="0" t="0" r="3175" b="0"/>
            <wp:docPr id="6" name="Picture 6" descr="Graphic listing of different services at Student Health Services, such as: Medical Services, Mental Health Services, Crisis Services, Learning Disability Assessment, and Psychiatric Services" title="Graphic listing of different services at Student Health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8A2EA" w14:textId="77777777" w:rsidR="00A77CC2" w:rsidRPr="00892041" w:rsidRDefault="00000000" w:rsidP="00A77CC2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pict w14:anchorId="2BD41725">
          <v:rect id="_x0000_i1032" style="width:203.15pt;height:2pt" o:hralign="center" o:hrstd="t" o:hrnoshade="t" o:hr="t" fillcolor="black [3213]" stroked="f"/>
        </w:pict>
      </w:r>
    </w:p>
    <w:p w14:paraId="020635DE" w14:textId="3F305BF3" w:rsidR="007E0AD2" w:rsidRDefault="00B7141B" w:rsidP="003B456F">
      <w:pPr>
        <w:ind w:left="-90"/>
        <w:rPr>
          <w:rFonts w:cs="Arial"/>
          <w:szCs w:val="24"/>
        </w:rPr>
      </w:pPr>
      <w:r w:rsidRPr="00B7141B">
        <w:rPr>
          <w:rFonts w:cs="Arial"/>
          <w:noProof/>
          <w:szCs w:val="24"/>
        </w:rPr>
        <w:lastRenderedPageBreak/>
        <w:drawing>
          <wp:inline distT="0" distB="0" distL="0" distR="0" wp14:anchorId="3D443C30" wp14:editId="301E759C">
            <wp:extent cx="2606040" cy="972820"/>
            <wp:effectExtent l="0" t="0" r="3810" b="0"/>
            <wp:docPr id="8" name="Picture 8" descr="Icon and subtitle of Medical Services section" title="Medical Service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A8887" w14:textId="0BBB5D10" w:rsidR="007E0AD2" w:rsidRDefault="007E0AD2" w:rsidP="007E0AD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M/W/Th 9am-</w:t>
      </w:r>
      <w:r w:rsidR="0060507B">
        <w:rPr>
          <w:rFonts w:cs="Arial"/>
          <w:szCs w:val="24"/>
        </w:rPr>
        <w:t>6</w:t>
      </w:r>
      <w:r>
        <w:rPr>
          <w:rFonts w:cs="Arial"/>
          <w:szCs w:val="24"/>
        </w:rPr>
        <w:t>pm, Tue/Fri 9am-5pm</w:t>
      </w:r>
    </w:p>
    <w:p w14:paraId="0AF4A69F" w14:textId="77777777" w:rsidR="007E0AD2" w:rsidRPr="00892041" w:rsidRDefault="00000000" w:rsidP="007E0AD2">
      <w:pPr>
        <w:rPr>
          <w:rFonts w:cs="Arial"/>
          <w:szCs w:val="24"/>
        </w:rPr>
      </w:pPr>
      <w:r>
        <w:rPr>
          <w:rFonts w:cs="Arial"/>
          <w:szCs w:val="24"/>
        </w:rPr>
        <w:pict w14:anchorId="0DCE1E91">
          <v:rect id="_x0000_i1033" style="width:203.15pt;height:2pt" o:hralign="center" o:hrstd="t" o:hrnoshade="t" o:hr="t" fillcolor="black [3213]" stroked="f"/>
        </w:pict>
      </w:r>
    </w:p>
    <w:p w14:paraId="66A8D3BD" w14:textId="77777777" w:rsidR="007E0AD2" w:rsidRDefault="007E0AD2" w:rsidP="007E0AD2">
      <w:pPr>
        <w:pStyle w:val="Heading1"/>
      </w:pPr>
      <w:r>
        <w:t>We offer</w:t>
      </w:r>
    </w:p>
    <w:p w14:paraId="75CFD96A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Certified Nurse Practitioners</w:t>
      </w:r>
    </w:p>
    <w:p w14:paraId="41D4BCF5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Certified Medical Assistants</w:t>
      </w:r>
    </w:p>
    <w:p w14:paraId="5787FCFD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On-Campus Medical Facilities</w:t>
      </w:r>
    </w:p>
    <w:p w14:paraId="17015A3E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Full Services Laboratory Testing</w:t>
      </w:r>
    </w:p>
    <w:p w14:paraId="29EFB851" w14:textId="77777777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Immunizations</w:t>
      </w:r>
    </w:p>
    <w:p w14:paraId="6C7ED350" w14:textId="5D0D3CF3" w:rsidR="007E0AD2" w:rsidRPr="007F29DC" w:rsidRDefault="007E0AD2" w:rsidP="007E0AD2">
      <w:pPr>
        <w:pStyle w:val="ListParagraph"/>
        <w:numPr>
          <w:ilvl w:val="0"/>
          <w:numId w:val="23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Prescription</w:t>
      </w:r>
      <w:r w:rsidR="003B2551">
        <w:rPr>
          <w:rFonts w:cs="Arial"/>
          <w:sz w:val="22"/>
          <w:szCs w:val="22"/>
        </w:rPr>
        <w:t>s</w:t>
      </w:r>
    </w:p>
    <w:p w14:paraId="587DA6BC" w14:textId="77777777" w:rsidR="007E0AD2" w:rsidRDefault="007E0AD2" w:rsidP="007E0AD2">
      <w:pPr>
        <w:pStyle w:val="Heading1"/>
      </w:pPr>
      <w:r w:rsidRPr="007E0AD2">
        <w:rPr>
          <w:rFonts w:ascii="Arial" w:hAnsi="Arial" w:cs="Arial"/>
          <w:caps w:val="0"/>
          <w:sz w:val="24"/>
          <w:szCs w:val="24"/>
        </w:rPr>
        <w:br/>
      </w:r>
      <w:r>
        <w:t>We help with</w:t>
      </w:r>
    </w:p>
    <w:p w14:paraId="6772721B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Allergies</w:t>
      </w:r>
    </w:p>
    <w:p w14:paraId="2C9060A8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Common Illnesses</w:t>
      </w:r>
    </w:p>
    <w:p w14:paraId="39D8E79F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Minor Trauma &amp; Injuries</w:t>
      </w:r>
    </w:p>
    <w:p w14:paraId="513A8964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Contraception</w:t>
      </w:r>
    </w:p>
    <w:p w14:paraId="4DB597DF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Women’s Health</w:t>
      </w:r>
    </w:p>
    <w:p w14:paraId="4A9017FC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Anxiety &amp; Depression</w:t>
      </w:r>
    </w:p>
    <w:p w14:paraId="14F4ED73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Preventive Healthcare</w:t>
      </w:r>
    </w:p>
    <w:p w14:paraId="13461285" w14:textId="77777777" w:rsidR="007E0AD2" w:rsidRPr="007F29DC" w:rsidRDefault="007E0AD2" w:rsidP="007E0AD2">
      <w:pPr>
        <w:pStyle w:val="ListParagraph"/>
        <w:numPr>
          <w:ilvl w:val="0"/>
          <w:numId w:val="24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Basic Physicals</w:t>
      </w:r>
    </w:p>
    <w:p w14:paraId="02414592" w14:textId="77777777" w:rsidR="007E0AD2" w:rsidRPr="007F29DC" w:rsidRDefault="007E0AD2" w:rsidP="007E0AD2">
      <w:pPr>
        <w:rPr>
          <w:rFonts w:cs="Arial"/>
          <w:sz w:val="22"/>
          <w:szCs w:val="22"/>
        </w:rPr>
      </w:pPr>
    </w:p>
    <w:p w14:paraId="1D16AFEF" w14:textId="77777777" w:rsidR="007E0AD2" w:rsidRPr="00892041" w:rsidRDefault="007E0AD2" w:rsidP="007E0AD2">
      <w:pPr>
        <w:pStyle w:val="Heading1"/>
      </w:pPr>
      <w:r w:rsidRPr="00892041">
        <w:t>BASIC FEES</w:t>
      </w:r>
    </w:p>
    <w:p w14:paraId="0A6818A8" w14:textId="44098231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 xml:space="preserve">Basic </w:t>
      </w:r>
      <w:r w:rsidR="003B2551">
        <w:rPr>
          <w:rFonts w:cs="Arial"/>
          <w:sz w:val="22"/>
          <w:szCs w:val="22"/>
        </w:rPr>
        <w:t>Office Visit</w:t>
      </w:r>
      <w:r w:rsidRPr="007F29DC">
        <w:rPr>
          <w:rFonts w:cs="Arial"/>
          <w:sz w:val="22"/>
          <w:szCs w:val="22"/>
        </w:rPr>
        <w:tab/>
        <w:t>$15.00</w:t>
      </w:r>
    </w:p>
    <w:p w14:paraId="56868B52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Physical Exam</w:t>
      </w:r>
      <w:r w:rsidRPr="007F29DC">
        <w:rPr>
          <w:rFonts w:cs="Arial"/>
          <w:sz w:val="22"/>
          <w:szCs w:val="22"/>
        </w:rPr>
        <w:tab/>
        <w:t>$15.00-$50.00</w:t>
      </w:r>
    </w:p>
    <w:p w14:paraId="029B9BAA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Immunizations</w:t>
      </w:r>
      <w:r w:rsidRPr="007F29DC">
        <w:rPr>
          <w:rFonts w:cs="Arial"/>
          <w:sz w:val="22"/>
          <w:szCs w:val="22"/>
        </w:rPr>
        <w:tab/>
        <w:t>Varies</w:t>
      </w:r>
    </w:p>
    <w:p w14:paraId="26AF7830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Lab Services</w:t>
      </w:r>
      <w:r w:rsidRPr="007F29DC">
        <w:rPr>
          <w:rFonts w:cs="Arial"/>
          <w:sz w:val="22"/>
          <w:szCs w:val="22"/>
        </w:rPr>
        <w:tab/>
        <w:t>Varies</w:t>
      </w:r>
    </w:p>
    <w:p w14:paraId="34A2A275" w14:textId="28DE5973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TB Skin Test</w:t>
      </w:r>
      <w:r w:rsidRPr="007F29DC">
        <w:rPr>
          <w:rFonts w:cs="Arial"/>
          <w:sz w:val="22"/>
          <w:szCs w:val="22"/>
        </w:rPr>
        <w:tab/>
        <w:t>$10.00</w:t>
      </w:r>
    </w:p>
    <w:p w14:paraId="5E3F24E4" w14:textId="5279C726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Pregnancy Test</w:t>
      </w:r>
      <w:r w:rsidRPr="007F29DC">
        <w:rPr>
          <w:rFonts w:cs="Arial"/>
          <w:sz w:val="22"/>
          <w:szCs w:val="22"/>
        </w:rPr>
        <w:tab/>
        <w:t>$10.00</w:t>
      </w:r>
    </w:p>
    <w:p w14:paraId="6E986E30" w14:textId="43EA3B22" w:rsidR="007E0AD2" w:rsidRDefault="007E0AD2" w:rsidP="007E0AD2">
      <w:pPr>
        <w:rPr>
          <w:rFonts w:cs="Arial"/>
          <w:szCs w:val="24"/>
        </w:rPr>
      </w:pPr>
    </w:p>
    <w:p w14:paraId="68C819DA" w14:textId="1EC08D2B" w:rsidR="007E0AD2" w:rsidRDefault="007E0AD2" w:rsidP="007E0AD2">
      <w:pPr>
        <w:rPr>
          <w:rFonts w:cs="Arial"/>
          <w:szCs w:val="24"/>
        </w:rPr>
      </w:pPr>
    </w:p>
    <w:p w14:paraId="5F94A81F" w14:textId="5BF45FD2" w:rsidR="007E0AD2" w:rsidRDefault="009C63C0" w:rsidP="007E0AD2">
      <w:pPr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4F32A" wp14:editId="7B22E0B8">
                <wp:simplePos x="0" y="0"/>
                <wp:positionH relativeFrom="column">
                  <wp:posOffset>0</wp:posOffset>
                </wp:positionH>
                <wp:positionV relativeFrom="page">
                  <wp:posOffset>6989618</wp:posOffset>
                </wp:positionV>
                <wp:extent cx="9152890" cy="427355"/>
                <wp:effectExtent l="0" t="0" r="1016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2890" cy="427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3DC46" w14:textId="4D639640" w:rsidR="004F346D" w:rsidRPr="001B4802" w:rsidRDefault="004F346D" w:rsidP="004F346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B4802">
                              <w:rPr>
                                <w:b/>
                                <w:sz w:val="20"/>
                              </w:rPr>
                              <w:t>Fees and hours are subject to change without notice. A No-Show Fee of $10-$20 will be charged without 24-hour prior cancellation of appointment. All services are available to students currently enrolled at Utah Valley University. Insurance is not required</w:t>
                            </w:r>
                            <w:r w:rsidR="003B456F">
                              <w:rPr>
                                <w:b/>
                                <w:sz w:val="20"/>
                              </w:rPr>
                              <w:t>, nor is it</w:t>
                            </w:r>
                            <w:r w:rsidRPr="001B4802">
                              <w:rPr>
                                <w:b/>
                                <w:sz w:val="20"/>
                              </w:rPr>
                              <w:t xml:space="preserve"> an accepted form of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F32A" id="Text Box 12" o:spid="_x0000_s1028" type="#_x0000_t202" style="position:absolute;margin-left:0;margin-top:550.35pt;width:720.7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" fillcolor="black [3213]" strokeweight=".5pt">
                <v:textbox>
                  <w:txbxContent>
                    <w:p w14:paraId="40B3DC46" w14:textId="4D639640" w:rsidR="004F346D" w:rsidRPr="001B4802" w:rsidRDefault="004F346D" w:rsidP="004F346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1B4802">
                        <w:rPr>
                          <w:b/>
                          <w:sz w:val="20"/>
                        </w:rPr>
                        <w:t>Fees and hours are subject to change without notice. A No-Show Fee of $10-$20 will be charged without 24-hour prior cancellation of appointment. All services are available to students currently enrolled at Utah Valley University. Insurance is not required</w:t>
                      </w:r>
                      <w:r w:rsidR="003B456F">
                        <w:rPr>
                          <w:b/>
                          <w:sz w:val="20"/>
                        </w:rPr>
                        <w:t>, nor is it</w:t>
                      </w:r>
                      <w:r w:rsidRPr="001B4802">
                        <w:rPr>
                          <w:b/>
                          <w:sz w:val="20"/>
                        </w:rPr>
                        <w:t xml:space="preserve"> an accepted form of payment.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E90D9E" w14:textId="215F9212" w:rsidR="007F29DC" w:rsidRDefault="007F29DC" w:rsidP="007E0AD2">
      <w:pPr>
        <w:rPr>
          <w:rFonts w:cs="Arial"/>
          <w:szCs w:val="24"/>
        </w:rPr>
      </w:pPr>
    </w:p>
    <w:p w14:paraId="2CA6E663" w14:textId="322D96A6" w:rsidR="007E0AD2" w:rsidRDefault="00CF1CD8" w:rsidP="003B456F">
      <w:pPr>
        <w:ind w:left="-90"/>
        <w:rPr>
          <w:rFonts w:cs="Arial"/>
          <w:szCs w:val="24"/>
        </w:rPr>
      </w:pPr>
      <w:r w:rsidRPr="00CF1CD8">
        <w:rPr>
          <w:rFonts w:cs="Arial"/>
          <w:noProof/>
          <w:szCs w:val="24"/>
        </w:rPr>
        <w:drawing>
          <wp:inline distT="0" distB="0" distL="0" distR="0" wp14:anchorId="19F93F57" wp14:editId="64BACA9E">
            <wp:extent cx="2621280" cy="997585"/>
            <wp:effectExtent l="0" t="0" r="7620" b="0"/>
            <wp:docPr id="9" name="Picture 9" descr="Icon and subtitle of Mental Health Services section" title="Mental Health Service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78050" w14:textId="16E47750" w:rsidR="007E0AD2" w:rsidRDefault="00A47B7C" w:rsidP="007E0AD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Monday-Friday 8am-5</w:t>
      </w:r>
      <w:r w:rsidR="007E0AD2">
        <w:rPr>
          <w:rFonts w:cs="Arial"/>
          <w:szCs w:val="24"/>
        </w:rPr>
        <w:t>pm</w:t>
      </w:r>
    </w:p>
    <w:p w14:paraId="21B2546E" w14:textId="77777777" w:rsidR="007E0AD2" w:rsidRPr="00892041" w:rsidRDefault="00000000" w:rsidP="007E0AD2">
      <w:pPr>
        <w:rPr>
          <w:rFonts w:cs="Arial"/>
          <w:szCs w:val="24"/>
        </w:rPr>
      </w:pPr>
      <w:r>
        <w:rPr>
          <w:rFonts w:cs="Arial"/>
          <w:szCs w:val="24"/>
        </w:rPr>
        <w:pict w14:anchorId="377747B7">
          <v:rect id="_x0000_i1034" style="width:203.15pt;height:2pt" o:hralign="center" o:hrstd="t" o:hrnoshade="t" o:hr="t" fillcolor="black [3213]" stroked="f"/>
        </w:pict>
      </w:r>
    </w:p>
    <w:p w14:paraId="515DD1DB" w14:textId="77777777" w:rsidR="007E0AD2" w:rsidRDefault="007E0AD2" w:rsidP="007E0AD2">
      <w:pPr>
        <w:pStyle w:val="Heading1"/>
      </w:pPr>
      <w:r>
        <w:t>We offer</w:t>
      </w:r>
    </w:p>
    <w:p w14:paraId="1748ACDB" w14:textId="77777777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Psychologists</w:t>
      </w:r>
    </w:p>
    <w:p w14:paraId="5A1C0F6B" w14:textId="104B8683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Mental Health Counselors</w:t>
      </w:r>
    </w:p>
    <w:p w14:paraId="01886F1D" w14:textId="58C0991F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Various Therapy Groups</w:t>
      </w:r>
    </w:p>
    <w:p w14:paraId="6A1B6CF2" w14:textId="678B7BC3" w:rsidR="007E0AD2" w:rsidRPr="007F29DC" w:rsidRDefault="007E0AD2" w:rsidP="007E0AD2">
      <w:pPr>
        <w:pStyle w:val="ListParagraph"/>
        <w:numPr>
          <w:ilvl w:val="0"/>
          <w:numId w:val="21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Preventive Outreach Programs</w:t>
      </w:r>
    </w:p>
    <w:p w14:paraId="392F6FB5" w14:textId="2726302B" w:rsidR="007E0AD2" w:rsidRPr="007F29DC" w:rsidRDefault="007E0AD2" w:rsidP="007E0AD2">
      <w:pPr>
        <w:rPr>
          <w:rFonts w:cs="Arial"/>
          <w:sz w:val="22"/>
          <w:szCs w:val="22"/>
        </w:rPr>
      </w:pPr>
    </w:p>
    <w:p w14:paraId="6BDD585B" w14:textId="4BFCC7C7" w:rsidR="007E0AD2" w:rsidRDefault="007E0AD2" w:rsidP="007E0AD2">
      <w:pPr>
        <w:pStyle w:val="Heading1"/>
      </w:pPr>
      <w:r>
        <w:t>We help with</w:t>
      </w:r>
    </w:p>
    <w:p w14:paraId="25938097" w14:textId="7743E2AB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Depression</w:t>
      </w:r>
    </w:p>
    <w:p w14:paraId="26B8D921" w14:textId="0AAE252E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Trauma &amp; Bereavement</w:t>
      </w:r>
    </w:p>
    <w:p w14:paraId="1C6E8A47" w14:textId="0EF2D4C5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PTSD</w:t>
      </w:r>
    </w:p>
    <w:p w14:paraId="57BB7D9D" w14:textId="69A18575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Eating Disorders</w:t>
      </w:r>
    </w:p>
    <w:p w14:paraId="4ECED63D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Anxiety</w:t>
      </w:r>
    </w:p>
    <w:p w14:paraId="6FFDB2B5" w14:textId="30A5A833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Stress Management</w:t>
      </w:r>
    </w:p>
    <w:p w14:paraId="72BDADB5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Addictions</w:t>
      </w:r>
    </w:p>
    <w:p w14:paraId="71BDDE94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Abuse</w:t>
      </w:r>
    </w:p>
    <w:p w14:paraId="1C10CE47" w14:textId="422B130F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Couples Counseling</w:t>
      </w:r>
    </w:p>
    <w:p w14:paraId="4BC62CAB" w14:textId="77777777" w:rsidR="007E0AD2" w:rsidRPr="007F29DC" w:rsidRDefault="007E0AD2" w:rsidP="007E0AD2">
      <w:pPr>
        <w:pStyle w:val="ListParagraph"/>
        <w:numPr>
          <w:ilvl w:val="0"/>
          <w:numId w:val="22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Relationship Issues</w:t>
      </w:r>
    </w:p>
    <w:p w14:paraId="0CAC82C7" w14:textId="403D0E8C" w:rsidR="007E0AD2" w:rsidRPr="007F29DC" w:rsidRDefault="007E0AD2" w:rsidP="007E0AD2">
      <w:pPr>
        <w:rPr>
          <w:rFonts w:cs="Arial"/>
          <w:sz w:val="22"/>
          <w:szCs w:val="22"/>
        </w:rPr>
      </w:pPr>
    </w:p>
    <w:p w14:paraId="5121B9EC" w14:textId="18FB5AE0" w:rsidR="007E0AD2" w:rsidRPr="00892041" w:rsidRDefault="007E0AD2" w:rsidP="007E0AD2">
      <w:pPr>
        <w:pStyle w:val="Heading1"/>
      </w:pPr>
      <w:r w:rsidRPr="00892041">
        <w:t>BASIC FEES</w:t>
      </w:r>
    </w:p>
    <w:p w14:paraId="15E68454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Full Therapy Session</w:t>
      </w:r>
      <w:r w:rsidRPr="007F29DC">
        <w:rPr>
          <w:rFonts w:cs="Arial"/>
          <w:sz w:val="22"/>
          <w:szCs w:val="22"/>
        </w:rPr>
        <w:tab/>
        <w:t>$10.00</w:t>
      </w:r>
    </w:p>
    <w:p w14:paraId="476F4C14" w14:textId="5CEC223D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30-Min. Therapy Session</w:t>
      </w:r>
      <w:r w:rsidRPr="007F29DC">
        <w:rPr>
          <w:rFonts w:cs="Arial"/>
          <w:sz w:val="22"/>
          <w:szCs w:val="22"/>
        </w:rPr>
        <w:tab/>
        <w:t>$5.00</w:t>
      </w:r>
    </w:p>
    <w:p w14:paraId="13C672A3" w14:textId="026DF772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Couples Counseling Session</w:t>
      </w:r>
      <w:r w:rsidRPr="007F29DC">
        <w:rPr>
          <w:rFonts w:cs="Arial"/>
          <w:sz w:val="22"/>
          <w:szCs w:val="22"/>
        </w:rPr>
        <w:tab/>
        <w:t>$10.00</w:t>
      </w:r>
    </w:p>
    <w:p w14:paraId="3F2882C0" w14:textId="1159C630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Group Therapy</w:t>
      </w:r>
      <w:r w:rsidRPr="007F29DC">
        <w:rPr>
          <w:rFonts w:cs="Arial"/>
          <w:sz w:val="22"/>
          <w:szCs w:val="22"/>
        </w:rPr>
        <w:tab/>
        <w:t>FREE</w:t>
      </w:r>
    </w:p>
    <w:p w14:paraId="102CC7AF" w14:textId="77777777" w:rsidR="007E0AD2" w:rsidRPr="007F29DC" w:rsidRDefault="007E0AD2" w:rsidP="007E0AD2">
      <w:pPr>
        <w:tabs>
          <w:tab w:val="right" w:leader="dot" w:pos="4050"/>
        </w:tabs>
        <w:rPr>
          <w:rFonts w:cs="Arial"/>
          <w:sz w:val="22"/>
          <w:szCs w:val="22"/>
        </w:rPr>
      </w:pPr>
    </w:p>
    <w:p w14:paraId="20F54670" w14:textId="77777777" w:rsidR="007E0AD2" w:rsidRDefault="007E0AD2" w:rsidP="007E0AD2">
      <w:pPr>
        <w:pStyle w:val="Heading1"/>
      </w:pPr>
      <w:r>
        <w:t>Eligibility</w:t>
      </w:r>
    </w:p>
    <w:p w14:paraId="7C9C0390" w14:textId="1FCD509A" w:rsidR="007E0AD2" w:rsidRPr="007F29DC" w:rsidRDefault="007E0AD2" w:rsidP="007E0AD2">
      <w:pPr>
        <w:tabs>
          <w:tab w:val="left" w:pos="270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Fall and Spring semesters</w:t>
      </w:r>
      <w:r w:rsidRPr="007F29DC">
        <w:rPr>
          <w:rFonts w:cs="Arial"/>
          <w:sz w:val="22"/>
          <w:szCs w:val="22"/>
        </w:rPr>
        <w:tab/>
      </w:r>
      <w:r w:rsidR="00DA64EF">
        <w:rPr>
          <w:rFonts w:cs="Arial"/>
          <w:sz w:val="22"/>
          <w:szCs w:val="22"/>
        </w:rPr>
        <w:t>-</w:t>
      </w:r>
      <w:r w:rsidRPr="007F29DC">
        <w:rPr>
          <w:rFonts w:cs="Arial"/>
          <w:sz w:val="22"/>
          <w:szCs w:val="22"/>
        </w:rPr>
        <w:t xml:space="preserve"> 9+ </w:t>
      </w:r>
      <w:proofErr w:type="gramStart"/>
      <w:r w:rsidRPr="007F29DC">
        <w:rPr>
          <w:rFonts w:cs="Arial"/>
          <w:sz w:val="22"/>
          <w:szCs w:val="22"/>
        </w:rPr>
        <w:t>credits</w:t>
      </w:r>
      <w:proofErr w:type="gramEnd"/>
    </w:p>
    <w:p w14:paraId="08419318" w14:textId="026E8179" w:rsidR="007E0AD2" w:rsidRPr="007F29DC" w:rsidRDefault="007E0AD2" w:rsidP="007E0AD2">
      <w:pPr>
        <w:tabs>
          <w:tab w:val="left" w:pos="2700"/>
        </w:tabs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Summer semester</w:t>
      </w:r>
      <w:r w:rsidRPr="007F29DC">
        <w:rPr>
          <w:rFonts w:cs="Arial"/>
          <w:sz w:val="22"/>
          <w:szCs w:val="22"/>
        </w:rPr>
        <w:tab/>
      </w:r>
      <w:r w:rsidR="00DA64EF">
        <w:rPr>
          <w:rFonts w:cs="Arial"/>
          <w:sz w:val="22"/>
          <w:szCs w:val="22"/>
        </w:rPr>
        <w:t>-</w:t>
      </w:r>
      <w:r w:rsidRPr="007F29DC">
        <w:rPr>
          <w:rFonts w:cs="Arial"/>
          <w:sz w:val="22"/>
          <w:szCs w:val="22"/>
        </w:rPr>
        <w:t xml:space="preserve"> 6+ credits</w:t>
      </w:r>
    </w:p>
    <w:p w14:paraId="56B4A2DC" w14:textId="08E543D5" w:rsidR="007E0AD2" w:rsidRDefault="007E0AD2" w:rsidP="007E0AD2">
      <w:pPr>
        <w:rPr>
          <w:rFonts w:cs="Arial"/>
          <w:szCs w:val="24"/>
        </w:rPr>
      </w:pPr>
    </w:p>
    <w:p w14:paraId="5E67F780" w14:textId="558EE162" w:rsidR="007F29DC" w:rsidRDefault="007F29DC" w:rsidP="007E0AD2">
      <w:pPr>
        <w:rPr>
          <w:rFonts w:cs="Arial"/>
          <w:szCs w:val="24"/>
        </w:rPr>
      </w:pPr>
    </w:p>
    <w:p w14:paraId="65695E6A" w14:textId="16580557" w:rsidR="007F29DC" w:rsidRDefault="007F29DC" w:rsidP="007E0AD2">
      <w:pPr>
        <w:rPr>
          <w:rFonts w:cs="Arial"/>
          <w:szCs w:val="24"/>
        </w:rPr>
      </w:pPr>
    </w:p>
    <w:p w14:paraId="1B6C02BC" w14:textId="30B50BDA" w:rsidR="007E0AD2" w:rsidRDefault="00AA299A" w:rsidP="009C63C0">
      <w:pPr>
        <w:ind w:left="-90"/>
        <w:rPr>
          <w:rFonts w:cs="Arial"/>
          <w:szCs w:val="24"/>
        </w:rPr>
      </w:pPr>
      <w:r w:rsidRPr="00AA299A">
        <w:rPr>
          <w:rFonts w:cs="Arial"/>
          <w:noProof/>
          <w:szCs w:val="24"/>
        </w:rPr>
        <w:drawing>
          <wp:inline distT="0" distB="0" distL="0" distR="0" wp14:anchorId="2C9477AC" wp14:editId="2C29856C">
            <wp:extent cx="2606040" cy="985520"/>
            <wp:effectExtent l="0" t="0" r="3810" b="5080"/>
            <wp:docPr id="10" name="Picture 10" descr="Icon and subtitle of Crisis Services section" title="Crisis Service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DA41" w14:textId="62BF6DC2" w:rsidR="007E0AD2" w:rsidRDefault="007E0AD2" w:rsidP="007E0AD2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Mon</w:t>
      </w:r>
      <w:r w:rsidR="00A17170">
        <w:rPr>
          <w:rFonts w:cs="Arial"/>
          <w:szCs w:val="24"/>
        </w:rPr>
        <w:t>day</w:t>
      </w:r>
      <w:r>
        <w:rPr>
          <w:rFonts w:cs="Arial"/>
          <w:szCs w:val="24"/>
        </w:rPr>
        <w:t>-Friday 8am-</w:t>
      </w:r>
      <w:r w:rsidR="003B2551">
        <w:rPr>
          <w:rFonts w:cs="Arial"/>
          <w:szCs w:val="24"/>
        </w:rPr>
        <w:t>4:15</w:t>
      </w:r>
      <w:r>
        <w:rPr>
          <w:rFonts w:cs="Arial"/>
          <w:szCs w:val="24"/>
        </w:rPr>
        <w:t>pm</w:t>
      </w:r>
    </w:p>
    <w:p w14:paraId="088FD359" w14:textId="77777777" w:rsidR="007E0AD2" w:rsidRPr="00892041" w:rsidRDefault="00000000" w:rsidP="007E0AD2">
      <w:pPr>
        <w:rPr>
          <w:rFonts w:cs="Arial"/>
          <w:szCs w:val="24"/>
        </w:rPr>
      </w:pPr>
      <w:r>
        <w:rPr>
          <w:rFonts w:cs="Arial"/>
          <w:szCs w:val="24"/>
        </w:rPr>
        <w:pict w14:anchorId="7607034E">
          <v:rect id="_x0000_i1035" style="width:203.15pt;height:2pt" o:hralign="center" o:hrstd="t" o:hrnoshade="t" o:hr="t" fillcolor="black [3213]" stroked="f"/>
        </w:pict>
      </w:r>
    </w:p>
    <w:p w14:paraId="10ABA7BF" w14:textId="77777777" w:rsidR="007E0AD2" w:rsidRDefault="007E0AD2" w:rsidP="007E0AD2">
      <w:pPr>
        <w:pStyle w:val="Heading1"/>
      </w:pPr>
      <w:r>
        <w:t>WE OFFER</w:t>
      </w:r>
    </w:p>
    <w:p w14:paraId="244EF686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Licensed Clinical Social Worker</w:t>
      </w:r>
    </w:p>
    <w:p w14:paraId="045425A3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Certified Suicide Prevention Instructor</w:t>
      </w:r>
    </w:p>
    <w:p w14:paraId="6EFBA9C5" w14:textId="77777777" w:rsidR="007E0AD2" w:rsidRPr="007F29DC" w:rsidRDefault="007E0AD2" w:rsidP="007E0AD2">
      <w:pPr>
        <w:pStyle w:val="ListParagraph"/>
        <w:numPr>
          <w:ilvl w:val="0"/>
          <w:numId w:val="18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Suicide Prevention Training</w:t>
      </w:r>
    </w:p>
    <w:p w14:paraId="47ACD3B1" w14:textId="77777777" w:rsidR="007E0AD2" w:rsidRPr="007F29DC" w:rsidRDefault="007E0AD2" w:rsidP="007E0AD2">
      <w:pPr>
        <w:pStyle w:val="ListParagraph"/>
        <w:ind w:left="180"/>
        <w:rPr>
          <w:rFonts w:cs="Arial"/>
          <w:sz w:val="22"/>
          <w:szCs w:val="22"/>
        </w:rPr>
      </w:pPr>
    </w:p>
    <w:p w14:paraId="4C420125" w14:textId="2B16AB69" w:rsidR="007E0AD2" w:rsidRDefault="007E0AD2" w:rsidP="007E0AD2">
      <w:pPr>
        <w:pStyle w:val="Heading1"/>
      </w:pPr>
      <w:r>
        <w:t xml:space="preserve">WE </w:t>
      </w:r>
      <w:r w:rsidR="003B2551">
        <w:t xml:space="preserve">OFFER FREE </w:t>
      </w:r>
      <w:r>
        <w:t>HELP WITH</w:t>
      </w:r>
    </w:p>
    <w:p w14:paraId="1B32CC19" w14:textId="77777777" w:rsidR="007E0AD2" w:rsidRPr="007F29DC" w:rsidRDefault="007E0AD2" w:rsidP="007E0AD2">
      <w:pPr>
        <w:pStyle w:val="ListParagraph"/>
        <w:numPr>
          <w:ilvl w:val="0"/>
          <w:numId w:val="19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Crisis Assessment &amp; Collaboration</w:t>
      </w:r>
    </w:p>
    <w:p w14:paraId="06CCA4E4" w14:textId="77777777" w:rsidR="007E0AD2" w:rsidRPr="007F29DC" w:rsidRDefault="007E0AD2" w:rsidP="007E0AD2">
      <w:pPr>
        <w:pStyle w:val="ListParagraph"/>
        <w:numPr>
          <w:ilvl w:val="0"/>
          <w:numId w:val="19"/>
        </w:numPr>
        <w:ind w:left="180" w:hanging="180"/>
        <w:rPr>
          <w:rFonts w:cs="Arial"/>
          <w:sz w:val="22"/>
          <w:szCs w:val="22"/>
        </w:rPr>
      </w:pPr>
      <w:r w:rsidRPr="007F29DC">
        <w:rPr>
          <w:rFonts w:cs="Arial"/>
          <w:sz w:val="22"/>
          <w:szCs w:val="22"/>
        </w:rPr>
        <w:t>Crisis Intervention &amp; Referral</w:t>
      </w:r>
    </w:p>
    <w:p w14:paraId="73DE6F14" w14:textId="77777777" w:rsidR="007E0AD2" w:rsidRPr="007F29DC" w:rsidRDefault="007E0AD2" w:rsidP="007E0AD2">
      <w:pPr>
        <w:pStyle w:val="ListParagraph"/>
        <w:ind w:left="180"/>
        <w:rPr>
          <w:rFonts w:cs="Arial"/>
          <w:sz w:val="22"/>
          <w:szCs w:val="22"/>
        </w:rPr>
      </w:pPr>
    </w:p>
    <w:p w14:paraId="37585192" w14:textId="77777777" w:rsidR="007E0AD2" w:rsidRPr="00CF612E" w:rsidRDefault="007E0AD2" w:rsidP="007E0AD2">
      <w:pPr>
        <w:pStyle w:val="Heading1"/>
      </w:pPr>
      <w:r w:rsidRPr="00CF612E">
        <w:t>EMERGENCY RESOURCES</w:t>
      </w:r>
    </w:p>
    <w:p w14:paraId="334DCE47" w14:textId="6E850497" w:rsidR="007E0AD2" w:rsidRPr="00554595" w:rsidRDefault="003B2551" w:rsidP="003B2551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Suicide and Crisis Lifeline</w:t>
      </w:r>
      <w:r w:rsidR="007E0AD2" w:rsidRPr="009C63C0">
        <w:rPr>
          <w:rFonts w:cs="Arial"/>
          <w:b/>
          <w:bCs/>
          <w:szCs w:val="24"/>
        </w:rPr>
        <w:t>:</w:t>
      </w:r>
      <w:r w:rsidR="00554595">
        <w:rPr>
          <w:rFonts w:cs="Arial"/>
          <w:b/>
          <w:bCs/>
          <w:szCs w:val="24"/>
        </w:rPr>
        <w:t xml:space="preserve"> </w:t>
      </w:r>
      <w:r w:rsidR="0043126B" w:rsidRPr="00554595">
        <w:rPr>
          <w:rFonts w:cs="Arial"/>
          <w:szCs w:val="24"/>
        </w:rPr>
        <w:t>988</w:t>
      </w:r>
    </w:p>
    <w:p w14:paraId="4AEF3F67" w14:textId="77777777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24-Hour Service</w:t>
      </w:r>
    </w:p>
    <w:p w14:paraId="57602271" w14:textId="77777777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 xml:space="preserve">Emergency Telephone: </w:t>
      </w:r>
      <w:r w:rsidRPr="003B2551">
        <w:rPr>
          <w:rFonts w:cs="Arial"/>
          <w:szCs w:val="24"/>
        </w:rPr>
        <w:t>911</w:t>
      </w:r>
    </w:p>
    <w:p w14:paraId="1E162298" w14:textId="77777777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UVU Campus Police:</w:t>
      </w:r>
    </w:p>
    <w:p w14:paraId="5239D704" w14:textId="77777777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801-863-5555</w:t>
      </w:r>
    </w:p>
    <w:p w14:paraId="0FFA9E54" w14:textId="77777777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Student Health Services:</w:t>
      </w:r>
    </w:p>
    <w:p w14:paraId="1C98C93F" w14:textId="77777777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801-863-8876</w:t>
      </w:r>
    </w:p>
    <w:p w14:paraId="2C6D295D" w14:textId="548E84E4" w:rsidR="007E0AD2" w:rsidRPr="009C63C0" w:rsidRDefault="007E0AD2" w:rsidP="007E0AD2">
      <w:pPr>
        <w:pStyle w:val="ListParagraph"/>
        <w:ind w:left="180"/>
        <w:rPr>
          <w:rFonts w:cs="Arial"/>
          <w:szCs w:val="24"/>
        </w:rPr>
      </w:pPr>
      <w:r w:rsidRPr="009C63C0">
        <w:rPr>
          <w:rFonts w:cs="Arial"/>
          <w:szCs w:val="24"/>
        </w:rPr>
        <w:t>(</w:t>
      </w:r>
      <w:r w:rsidR="003B2551">
        <w:rPr>
          <w:rFonts w:cs="Arial"/>
          <w:szCs w:val="24"/>
        </w:rPr>
        <w:t>Indicate</w:t>
      </w:r>
      <w:r w:rsidRPr="009C63C0">
        <w:rPr>
          <w:rFonts w:cs="Arial"/>
          <w:szCs w:val="24"/>
        </w:rPr>
        <w:t xml:space="preserve"> that you have an emergency)</w:t>
      </w:r>
    </w:p>
    <w:p w14:paraId="534B6E75" w14:textId="1B9B0AA6" w:rsidR="007E0AD2" w:rsidRPr="009C63C0" w:rsidRDefault="007E0AD2" w:rsidP="007E0AD2">
      <w:pPr>
        <w:pStyle w:val="ListParagraph"/>
        <w:numPr>
          <w:ilvl w:val="0"/>
          <w:numId w:val="20"/>
        </w:numPr>
        <w:ind w:left="180" w:hanging="180"/>
        <w:rPr>
          <w:rFonts w:cs="Arial"/>
          <w:b/>
          <w:bCs/>
          <w:szCs w:val="24"/>
        </w:rPr>
      </w:pPr>
      <w:r w:rsidRPr="009C63C0">
        <w:rPr>
          <w:rFonts w:cs="Arial"/>
          <w:b/>
          <w:bCs/>
          <w:szCs w:val="24"/>
        </w:rPr>
        <w:t>Go to your local Hospital Emergency Room</w:t>
      </w:r>
    </w:p>
    <w:sectPr w:rsidR="007E0AD2" w:rsidRPr="009C63C0" w:rsidSect="0016082C">
      <w:type w:val="continuous"/>
      <w:pgSz w:w="15840" w:h="12240" w:orient="landscape"/>
      <w:pgMar w:top="720" w:right="835" w:bottom="720" w:left="720" w:header="0" w:footer="0" w:gutter="0"/>
      <w:cols w:num="3" w:space="104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9B0854"/>
    <w:multiLevelType w:val="hybridMultilevel"/>
    <w:tmpl w:val="50BE1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4373C"/>
    <w:multiLevelType w:val="hybridMultilevel"/>
    <w:tmpl w:val="73E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7DA0"/>
    <w:multiLevelType w:val="hybridMultilevel"/>
    <w:tmpl w:val="7DDA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101E9"/>
    <w:multiLevelType w:val="hybridMultilevel"/>
    <w:tmpl w:val="CB48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612F"/>
    <w:multiLevelType w:val="hybridMultilevel"/>
    <w:tmpl w:val="0F2E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65D26"/>
    <w:multiLevelType w:val="hybridMultilevel"/>
    <w:tmpl w:val="9A5A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CD9"/>
    <w:multiLevelType w:val="hybridMultilevel"/>
    <w:tmpl w:val="9A6A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50A85"/>
    <w:multiLevelType w:val="hybridMultilevel"/>
    <w:tmpl w:val="A0C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6580F"/>
    <w:multiLevelType w:val="hybridMultilevel"/>
    <w:tmpl w:val="DB66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54799"/>
    <w:multiLevelType w:val="hybridMultilevel"/>
    <w:tmpl w:val="3BC2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274D"/>
    <w:multiLevelType w:val="hybridMultilevel"/>
    <w:tmpl w:val="C70A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2A1A"/>
    <w:multiLevelType w:val="hybridMultilevel"/>
    <w:tmpl w:val="CB7E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A00ED"/>
    <w:multiLevelType w:val="hybridMultilevel"/>
    <w:tmpl w:val="D50003BC"/>
    <w:lvl w:ilvl="0" w:tplc="AAC4C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19" w15:restartNumberingAfterBreak="0">
    <w:nsid w:val="714A67CC"/>
    <w:multiLevelType w:val="hybridMultilevel"/>
    <w:tmpl w:val="A0FC9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4246"/>
    <w:multiLevelType w:val="hybridMultilevel"/>
    <w:tmpl w:val="87CE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2" w15:restartNumberingAfterBreak="0">
    <w:nsid w:val="77315C0B"/>
    <w:multiLevelType w:val="hybridMultilevel"/>
    <w:tmpl w:val="942C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06818">
    <w:abstractNumId w:val="4"/>
  </w:num>
  <w:num w:numId="2" w16cid:durableId="183832295">
    <w:abstractNumId w:val="3"/>
  </w:num>
  <w:num w:numId="3" w16cid:durableId="255987968">
    <w:abstractNumId w:val="2"/>
  </w:num>
  <w:num w:numId="4" w16cid:durableId="1121538485">
    <w:abstractNumId w:val="1"/>
  </w:num>
  <w:num w:numId="5" w16cid:durableId="1275793275">
    <w:abstractNumId w:val="0"/>
  </w:num>
  <w:num w:numId="6" w16cid:durableId="1177768467">
    <w:abstractNumId w:val="18"/>
  </w:num>
  <w:num w:numId="7" w16cid:durableId="295070813">
    <w:abstractNumId w:val="18"/>
    <w:lvlOverride w:ilvl="0">
      <w:startOverride w:val="1"/>
    </w:lvlOverride>
  </w:num>
  <w:num w:numId="8" w16cid:durableId="823544322">
    <w:abstractNumId w:val="21"/>
  </w:num>
  <w:num w:numId="9" w16cid:durableId="1175149664">
    <w:abstractNumId w:val="21"/>
    <w:lvlOverride w:ilvl="0">
      <w:startOverride w:val="1"/>
    </w:lvlOverride>
  </w:num>
  <w:num w:numId="10" w16cid:durableId="1253389600">
    <w:abstractNumId w:val="5"/>
  </w:num>
  <w:num w:numId="11" w16cid:durableId="58788527">
    <w:abstractNumId w:val="14"/>
  </w:num>
  <w:num w:numId="12" w16cid:durableId="201137992">
    <w:abstractNumId w:val="13"/>
  </w:num>
  <w:num w:numId="13" w16cid:durableId="1913999559">
    <w:abstractNumId w:val="19"/>
  </w:num>
  <w:num w:numId="14" w16cid:durableId="1813985058">
    <w:abstractNumId w:val="20"/>
  </w:num>
  <w:num w:numId="15" w16cid:durableId="2077824498">
    <w:abstractNumId w:val="11"/>
  </w:num>
  <w:num w:numId="16" w16cid:durableId="1486046648">
    <w:abstractNumId w:val="17"/>
  </w:num>
  <w:num w:numId="17" w16cid:durableId="1790398151">
    <w:abstractNumId w:val="22"/>
  </w:num>
  <w:num w:numId="18" w16cid:durableId="1941137459">
    <w:abstractNumId w:val="8"/>
  </w:num>
  <w:num w:numId="19" w16cid:durableId="1827937761">
    <w:abstractNumId w:val="16"/>
  </w:num>
  <w:num w:numId="20" w16cid:durableId="563376372">
    <w:abstractNumId w:val="15"/>
  </w:num>
  <w:num w:numId="21" w16cid:durableId="411663719">
    <w:abstractNumId w:val="10"/>
  </w:num>
  <w:num w:numId="22" w16cid:durableId="1037664189">
    <w:abstractNumId w:val="6"/>
  </w:num>
  <w:num w:numId="23" w16cid:durableId="1041706390">
    <w:abstractNumId w:val="9"/>
  </w:num>
  <w:num w:numId="24" w16cid:durableId="854727372">
    <w:abstractNumId w:val="12"/>
  </w:num>
  <w:num w:numId="25" w16cid:durableId="396514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7F596FC-E1D3-43CE-A333-7DB093518335}"/>
    <w:docVar w:name="dgnword-eventsink" w:val="2320250798448"/>
  </w:docVars>
  <w:rsids>
    <w:rsidRoot w:val="007B02F2"/>
    <w:rsid w:val="00004CEE"/>
    <w:rsid w:val="000A08F8"/>
    <w:rsid w:val="000D1859"/>
    <w:rsid w:val="001005E6"/>
    <w:rsid w:val="001057DC"/>
    <w:rsid w:val="001347A7"/>
    <w:rsid w:val="001371E3"/>
    <w:rsid w:val="0016082C"/>
    <w:rsid w:val="00184DBE"/>
    <w:rsid w:val="00191099"/>
    <w:rsid w:val="001B4802"/>
    <w:rsid w:val="001E3B5D"/>
    <w:rsid w:val="00214361"/>
    <w:rsid w:val="00217C94"/>
    <w:rsid w:val="00304808"/>
    <w:rsid w:val="003540D4"/>
    <w:rsid w:val="003B2551"/>
    <w:rsid w:val="003B456F"/>
    <w:rsid w:val="003E1906"/>
    <w:rsid w:val="00410C1A"/>
    <w:rsid w:val="00430B73"/>
    <w:rsid w:val="0043126B"/>
    <w:rsid w:val="0043483F"/>
    <w:rsid w:val="004548C9"/>
    <w:rsid w:val="004C0AD6"/>
    <w:rsid w:val="004F346D"/>
    <w:rsid w:val="00520D6A"/>
    <w:rsid w:val="00554595"/>
    <w:rsid w:val="005F1E8A"/>
    <w:rsid w:val="00602D72"/>
    <w:rsid w:val="0060507B"/>
    <w:rsid w:val="0060639A"/>
    <w:rsid w:val="00626D7B"/>
    <w:rsid w:val="00646772"/>
    <w:rsid w:val="006E75DA"/>
    <w:rsid w:val="007A5A50"/>
    <w:rsid w:val="007B02F2"/>
    <w:rsid w:val="007E0AD2"/>
    <w:rsid w:val="007F29DC"/>
    <w:rsid w:val="00892041"/>
    <w:rsid w:val="008B4332"/>
    <w:rsid w:val="008E39D8"/>
    <w:rsid w:val="009C63C0"/>
    <w:rsid w:val="00A1244F"/>
    <w:rsid w:val="00A17170"/>
    <w:rsid w:val="00A47B7C"/>
    <w:rsid w:val="00A77CC2"/>
    <w:rsid w:val="00AA299A"/>
    <w:rsid w:val="00AC2946"/>
    <w:rsid w:val="00B471D9"/>
    <w:rsid w:val="00B51A6B"/>
    <w:rsid w:val="00B533EC"/>
    <w:rsid w:val="00B55B68"/>
    <w:rsid w:val="00B7141B"/>
    <w:rsid w:val="00B97B22"/>
    <w:rsid w:val="00BC317F"/>
    <w:rsid w:val="00BE26C7"/>
    <w:rsid w:val="00C23E01"/>
    <w:rsid w:val="00C376ED"/>
    <w:rsid w:val="00C41A22"/>
    <w:rsid w:val="00CB7875"/>
    <w:rsid w:val="00CF1CD8"/>
    <w:rsid w:val="00CF612E"/>
    <w:rsid w:val="00D52A9F"/>
    <w:rsid w:val="00DA64EF"/>
    <w:rsid w:val="00DB133E"/>
    <w:rsid w:val="00E0408A"/>
    <w:rsid w:val="00EB1CC8"/>
    <w:rsid w:val="00EE2087"/>
    <w:rsid w:val="00EF6476"/>
    <w:rsid w:val="00F32BAE"/>
    <w:rsid w:val="00FA32B5"/>
    <w:rsid w:val="00FC225D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9703E"/>
  <w15:chartTrackingRefBased/>
  <w15:docId w15:val="{1C2B07B7-99DA-448D-8D7D-9CBCFA3D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717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F612E"/>
    <w:pPr>
      <w:keepNext/>
      <w:keepLines/>
      <w:outlineLvl w:val="0"/>
    </w:pPr>
    <w:rPr>
      <w:rFonts w:ascii="Arial Black" w:hAnsi="Arial Black"/>
      <w:caps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</w:rPr>
  </w:style>
  <w:style w:type="paragraph" w:styleId="Heading9">
    <w:name w:val="heading 9"/>
    <w:basedOn w:val="Normal"/>
    <w:next w:val="BodyText"/>
    <w:qFormat/>
    <w:pPr>
      <w:keepNext/>
      <w:outlineLvl w:val="8"/>
    </w:pPr>
    <w:rPr>
      <w:i/>
      <w:spacing w:val="5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Pr>
      <w:spacing w:val="-5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semiHidden/>
    <w:rPr>
      <w:rFonts w:ascii="Courier New" w:hAnsi="Courier New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360"/>
    </w:pPr>
  </w:style>
  <w:style w:type="paragraph" w:styleId="ListNumber3">
    <w:name w:val="List Number 3"/>
    <w:basedOn w:val="ListNumber"/>
    <w:pPr>
      <w:ind w:left="720"/>
    </w:pPr>
  </w:style>
  <w:style w:type="paragraph" w:styleId="ListNumber4">
    <w:name w:val="List Number 4"/>
    <w:basedOn w:val="ListNumber"/>
    <w:pPr>
      <w:ind w:left="1080"/>
    </w:pPr>
  </w:style>
  <w:style w:type="paragraph" w:styleId="ListNumber5">
    <w:name w:val="List Number 5"/>
    <w:basedOn w:val="ListNumber"/>
    <w:pPr>
      <w:ind w:left="144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pPr>
      <w:ind w:left="360"/>
    </w:pPr>
  </w:style>
  <w:style w:type="paragraph" w:styleId="ListContinue3">
    <w:name w:val="List Continue 3"/>
    <w:basedOn w:val="ListContinue"/>
    <w:pPr>
      <w:ind w:left="720"/>
    </w:p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styleId="Date">
    <w:name w:val="Date"/>
    <w:basedOn w:val="BodyText"/>
    <w:pPr>
      <w:spacing w:after="160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pPr>
      <w:keepNext/>
      <w:spacing w:before="96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pPr>
      <w:keepLines/>
    </w:pPr>
  </w:style>
  <w:style w:type="paragraph" w:customStyle="1" w:styleId="BodyTextKeep">
    <w:name w:val="Body Text Keep"/>
    <w:basedOn w:val="BodyText"/>
    <w:pPr>
      <w:keepNext/>
      <w:spacing w:after="160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pPr>
      <w:keepLines/>
      <w:tabs>
        <w:tab w:val="clear" w:pos="4320"/>
        <w:tab w:val="clear" w:pos="8640"/>
        <w:tab w:val="center" w:pos="7200"/>
        <w:tab w:val="right" w:pos="144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pPr>
      <w:keepLines/>
      <w:tabs>
        <w:tab w:val="clear" w:pos="4320"/>
        <w:tab w:val="clear" w:pos="8640"/>
        <w:tab w:val="center" w:pos="72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pPr>
      <w:keepLines/>
      <w:tabs>
        <w:tab w:val="clear" w:pos="4320"/>
        <w:tab w:val="clear" w:pos="8640"/>
        <w:tab w:val="center" w:pos="7200"/>
        <w:tab w:val="right" w:pos="144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pPr>
      <w:keepLines/>
      <w:tabs>
        <w:tab w:val="clear" w:pos="4320"/>
        <w:tab w:val="clear" w:pos="8640"/>
        <w:tab w:val="center" w:pos="7200"/>
      </w:tabs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customStyle="1" w:styleId="SubjectLine">
    <w:name w:val="Subject Line"/>
    <w:basedOn w:val="BodyText"/>
    <w:next w:val="BodyText"/>
    <w:pPr>
      <w:spacing w:after="160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rPr>
      <w:b/>
      <w:bCs w:val="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Lead-inEmphasis">
    <w:name w:val="Lead-in Emphasis"/>
    <w:rPr>
      <w:caps/>
      <w:sz w:val="20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spacing w:val="0"/>
      <w:sz w:val="15"/>
    </w:rPr>
  </w:style>
  <w:style w:type="paragraph" w:customStyle="1" w:styleId="ss">
    <w:name w:val="ss"/>
    <w:basedOn w:val="ReturnAddress"/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BalloonText">
    <w:name w:val="Balloon Text"/>
    <w:basedOn w:val="Normal"/>
    <w:link w:val="BalloonTextChar"/>
    <w:rsid w:val="00105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7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533EC"/>
    <w:pPr>
      <w:spacing w:after="120"/>
    </w:pPr>
    <w:rPr>
      <w:rFonts w:eastAsiaTheme="majorEastAsia" w:cstheme="majorBidi"/>
      <w:b/>
      <w:caps/>
      <w:spacing w:val="-10"/>
      <w:kern w:val="28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B533EC"/>
    <w:rPr>
      <w:rFonts w:ascii="Garamond" w:eastAsiaTheme="majorEastAsia" w:hAnsi="Garamond" w:cstheme="majorBidi"/>
      <w:b/>
      <w:caps/>
      <w:spacing w:val="-10"/>
      <w:kern w:val="28"/>
    </w:rPr>
  </w:style>
  <w:style w:type="paragraph" w:styleId="ListParagraph">
    <w:name w:val="List Paragraph"/>
    <w:basedOn w:val="Normal"/>
    <w:uiPriority w:val="34"/>
    <w:qFormat/>
    <w:rsid w:val="00EF6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F612E"/>
    <w:rPr>
      <w:rFonts w:ascii="Arial Black" w:hAnsi="Arial Black"/>
      <w:caps/>
      <w:sz w:val="28"/>
      <w:szCs w:val="28"/>
    </w:rPr>
  </w:style>
  <w:style w:type="character" w:styleId="Hyperlink">
    <w:name w:val="Hyperlink"/>
    <w:basedOn w:val="DefaultParagraphFont"/>
    <w:rsid w:val="00354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97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www.uvu.edu/studenthealth/psych/ld-testing.htm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6FD7-AE25-486E-A5A0-7107F0C0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Health Services - Brochure of Services</vt:lpstr>
    </vt:vector>
  </TitlesOfParts>
  <Company>Utah Valley University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Health Services - Brochure of Services</dc:title>
  <dc:subject/>
  <dc:creator>Ruth Ann Haws</dc:creator>
  <cp:keywords>Student Health Services</cp:keywords>
  <dc:description/>
  <cp:lastModifiedBy>Ruth Ann Haws</cp:lastModifiedBy>
  <cp:revision>5</cp:revision>
  <cp:lastPrinted>2023-08-03T14:48:00Z</cp:lastPrinted>
  <dcterms:created xsi:type="dcterms:W3CDTF">2023-03-27T14:55:00Z</dcterms:created>
  <dcterms:modified xsi:type="dcterms:W3CDTF">2023-08-03T15:56:00Z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